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32E7BFD7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B15CE71" w14:textId="23636738" w:rsidR="00F8354F" w:rsidRDefault="00804FC2">
            <w:pPr>
              <w:pStyle w:val="Month"/>
              <w:spacing w:after="40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52245" w:rsidRPr="00752245">
              <w:t>December</w:t>
            </w:r>
            <w:r>
              <w:fldChar w:fldCharType="end"/>
            </w:r>
            <w:r w:rsidR="00752245">
              <w:t xml:space="preserve"> Shift’s</w:t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E9DB2F8" w14:textId="7777777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752245" w:rsidRPr="00752245">
              <w:t>2020</w:t>
            </w:r>
            <w:r>
              <w:fldChar w:fldCharType="end"/>
            </w:r>
          </w:p>
        </w:tc>
      </w:tr>
      <w:tr w:rsidR="00F8354F" w14:paraId="555F0DA9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FB77CBC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D392C23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6E29EC54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BA445867CD784B4DBE274E9FF57D35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3A9BE928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A4C786E" w14:textId="77777777" w:rsidR="00F8354F" w:rsidRDefault="00116935">
            <w:pPr>
              <w:pStyle w:val="Days"/>
            </w:pPr>
            <w:sdt>
              <w:sdtPr>
                <w:id w:val="-1020851123"/>
                <w:placeholder>
                  <w:docPart w:val="A635562BD92A4F10AFECFC9D80C6C88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2B4BFB8" w14:textId="77777777" w:rsidR="00F8354F" w:rsidRDefault="00116935">
            <w:pPr>
              <w:pStyle w:val="Days"/>
            </w:pPr>
            <w:sdt>
              <w:sdtPr>
                <w:id w:val="1121034790"/>
                <w:placeholder>
                  <w:docPart w:val="9EEE375BBC52453E86A106640719194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B2BD2AE" w14:textId="77777777" w:rsidR="00F8354F" w:rsidRDefault="00116935">
            <w:pPr>
              <w:pStyle w:val="Days"/>
            </w:pPr>
            <w:sdt>
              <w:sdtPr>
                <w:id w:val="-328132386"/>
                <w:placeholder>
                  <w:docPart w:val="D9EB7A1D0CC241109AEBD48B200B4C1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B3E3913" w14:textId="77777777" w:rsidR="00F8354F" w:rsidRDefault="00116935">
            <w:pPr>
              <w:pStyle w:val="Days"/>
            </w:pPr>
            <w:sdt>
              <w:sdtPr>
                <w:id w:val="1241452743"/>
                <w:placeholder>
                  <w:docPart w:val="FC01DC717D214468B7439D7B0BE68AE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D205BE7" w14:textId="77777777" w:rsidR="00F8354F" w:rsidRDefault="00116935">
            <w:pPr>
              <w:pStyle w:val="Days"/>
            </w:pPr>
            <w:sdt>
              <w:sdtPr>
                <w:id w:val="-65336403"/>
                <w:placeholder>
                  <w:docPart w:val="7E2B3376E4DD4BA4A2B47757E44EF574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3D728A21" w14:textId="77777777" w:rsidR="00F8354F" w:rsidRDefault="00116935">
            <w:pPr>
              <w:pStyle w:val="Days"/>
            </w:pPr>
            <w:sdt>
              <w:sdtPr>
                <w:id w:val="825547652"/>
                <w:placeholder>
                  <w:docPart w:val="5D10D331E06D491BBB34E34C5D7992C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03FC1363" w14:textId="77777777" w:rsidTr="00F8354F">
        <w:tc>
          <w:tcPr>
            <w:tcW w:w="714" w:type="pct"/>
            <w:tcBorders>
              <w:bottom w:val="nil"/>
            </w:tcBorders>
          </w:tcPr>
          <w:p w14:paraId="595C324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2245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10186A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2245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75224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297FC6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2245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D69B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752245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BBBC52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2245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52245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5224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2245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752245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D88389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2245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75224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75224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2245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752245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F10D7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2245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752245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75224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2245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752245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39E890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52245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752245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752245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2245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52245">
              <w:rPr>
                <w:noProof/>
              </w:rPr>
              <w:t>5</w:t>
            </w:r>
            <w:r>
              <w:fldChar w:fldCharType="end"/>
            </w:r>
          </w:p>
        </w:tc>
      </w:tr>
      <w:tr w:rsidR="00F8354F" w14:paraId="21B346DF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806CC4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1D9970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C2296F3" w14:textId="77777777" w:rsidR="00F8354F" w:rsidRDefault="00752245">
            <w:r>
              <w:t>8:00 AM-12:00PM</w:t>
            </w:r>
          </w:p>
          <w:p w14:paraId="4384FE07" w14:textId="6665571C" w:rsidR="00752245" w:rsidRDefault="00752245">
            <w:r>
              <w:t>12:30PM-4:30PM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F27E6E5" w14:textId="77777777" w:rsidR="00752245" w:rsidRDefault="00752245" w:rsidP="00752245">
            <w:r>
              <w:t>8:00 AM-12:00PM</w:t>
            </w:r>
          </w:p>
          <w:p w14:paraId="60123BD1" w14:textId="48D1BD4D" w:rsidR="00F8354F" w:rsidRDefault="00752245" w:rsidP="00752245">
            <w:r>
              <w:t>12:30PM-4:30PM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581235" w14:textId="77777777" w:rsidR="00752245" w:rsidRDefault="00752245" w:rsidP="00752245">
            <w:r>
              <w:t>8:00 AM-12:00PM</w:t>
            </w:r>
          </w:p>
          <w:p w14:paraId="368DA2A2" w14:textId="1ABF4FED" w:rsidR="00F8354F" w:rsidRDefault="00752245" w:rsidP="00752245">
            <w:r>
              <w:t>12:30PM-4:30PM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DBB53AF" w14:textId="77777777" w:rsidR="00752245" w:rsidRDefault="00752245" w:rsidP="00752245">
            <w:r>
              <w:t>8:00 AM-12:00PM</w:t>
            </w:r>
          </w:p>
          <w:p w14:paraId="72A4F54B" w14:textId="66860CEE" w:rsidR="00F8354F" w:rsidRDefault="00752245" w:rsidP="00752245">
            <w:r>
              <w:t>12:30PM-4:30PM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193CED" w14:textId="77777777" w:rsidR="00752245" w:rsidRDefault="00752245" w:rsidP="00752245">
            <w:r>
              <w:t>8:00 AM-12:00PM</w:t>
            </w:r>
          </w:p>
          <w:p w14:paraId="3D633349" w14:textId="39433ED8" w:rsidR="00F8354F" w:rsidRDefault="00752245" w:rsidP="00752245">
            <w:r>
              <w:t>12:30PM-4:30PM</w:t>
            </w:r>
          </w:p>
        </w:tc>
      </w:tr>
      <w:tr w:rsidR="00F8354F" w14:paraId="4F0B2692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5B29A3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752245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FD2716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752245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755D61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752245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302D70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752245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EFFAA2A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752245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12FF4C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752245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7CF841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752245">
              <w:rPr>
                <w:noProof/>
              </w:rPr>
              <w:t>12</w:t>
            </w:r>
            <w:r>
              <w:fldChar w:fldCharType="end"/>
            </w:r>
          </w:p>
        </w:tc>
      </w:tr>
      <w:tr w:rsidR="00F8354F" w14:paraId="3DF597EB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D37C1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BE8F318" w14:textId="77777777" w:rsidR="00752245" w:rsidRDefault="00752245" w:rsidP="00752245">
            <w:r>
              <w:t>8:00 AM-12:00PM</w:t>
            </w:r>
          </w:p>
          <w:p w14:paraId="414B6786" w14:textId="02C28BC8" w:rsidR="00F8354F" w:rsidRDefault="00752245" w:rsidP="00752245">
            <w:r>
              <w:t>12:30PM-4:30PM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CE9A728" w14:textId="77777777" w:rsidR="00752245" w:rsidRDefault="00752245" w:rsidP="00752245">
            <w:r>
              <w:t>8:00 AM-12:00PM</w:t>
            </w:r>
          </w:p>
          <w:p w14:paraId="04CF674F" w14:textId="3ABE78E2" w:rsidR="00F8354F" w:rsidRDefault="00752245" w:rsidP="00752245">
            <w:r>
              <w:t>12:30PM-4:30PM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9DAC10D" w14:textId="77777777" w:rsidR="00752245" w:rsidRDefault="00752245" w:rsidP="00752245">
            <w:r>
              <w:t>8:00 AM-12:00PM</w:t>
            </w:r>
          </w:p>
          <w:p w14:paraId="23BAFD32" w14:textId="582CF6E6" w:rsidR="00F8354F" w:rsidRDefault="00752245" w:rsidP="00752245">
            <w:r>
              <w:t>12:30PM-4:30PM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008B40A" w14:textId="77777777" w:rsidR="00752245" w:rsidRDefault="00752245" w:rsidP="00752245">
            <w:r>
              <w:t>8:00 AM-12:00PM</w:t>
            </w:r>
          </w:p>
          <w:p w14:paraId="5790232E" w14:textId="78EFBF58" w:rsidR="00F8354F" w:rsidRDefault="00752245" w:rsidP="00752245">
            <w:r>
              <w:t>12:30PM-4:30PM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08C7966" w14:textId="77777777" w:rsidR="00752245" w:rsidRDefault="00752245" w:rsidP="00752245">
            <w:r>
              <w:t>8:00 AM-12:00PM</w:t>
            </w:r>
          </w:p>
          <w:p w14:paraId="4FA28882" w14:textId="4819FD38" w:rsidR="00F8354F" w:rsidRDefault="00752245" w:rsidP="00752245">
            <w:r>
              <w:t>12:30PM-4:30PM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95BB32D" w14:textId="77777777" w:rsidR="00F8354F" w:rsidRDefault="00F8354F"/>
        </w:tc>
      </w:tr>
      <w:tr w:rsidR="00F8354F" w14:paraId="10514F3A" w14:textId="77777777" w:rsidTr="00F8354F">
        <w:tc>
          <w:tcPr>
            <w:tcW w:w="714" w:type="pct"/>
            <w:tcBorders>
              <w:bottom w:val="nil"/>
            </w:tcBorders>
          </w:tcPr>
          <w:p w14:paraId="11D1F2A8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752245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E56DA2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752245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4FC73D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752245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3F5FA1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52245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883A8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752245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B39C4F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52245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24586C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752245">
              <w:rPr>
                <w:noProof/>
              </w:rPr>
              <w:t>19</w:t>
            </w:r>
            <w:r>
              <w:fldChar w:fldCharType="end"/>
            </w:r>
          </w:p>
        </w:tc>
      </w:tr>
      <w:tr w:rsidR="00F8354F" w14:paraId="305042AC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A591500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6DBF9A" w14:textId="77777777" w:rsidR="00752245" w:rsidRDefault="00752245" w:rsidP="00752245">
            <w:r>
              <w:t>8:00 AM-12:00PM</w:t>
            </w:r>
          </w:p>
          <w:p w14:paraId="66876BED" w14:textId="765C835C" w:rsidR="00F8354F" w:rsidRDefault="00752245" w:rsidP="00752245">
            <w:r>
              <w:t>12:30PM-4:30PM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ACA0A2A" w14:textId="77777777" w:rsidR="00752245" w:rsidRDefault="00752245" w:rsidP="00752245">
            <w:r>
              <w:t>8:00 AM-12:00PM</w:t>
            </w:r>
          </w:p>
          <w:p w14:paraId="74445583" w14:textId="23F4C3E1" w:rsidR="00F8354F" w:rsidRDefault="00752245" w:rsidP="00752245">
            <w:r>
              <w:t>12:30PM-4:30PM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00B4152" w14:textId="77777777" w:rsidR="00752245" w:rsidRDefault="00752245" w:rsidP="00752245">
            <w:r>
              <w:t>8:00 AM-12:00PM</w:t>
            </w:r>
          </w:p>
          <w:p w14:paraId="7C916A70" w14:textId="4AD58B34" w:rsidR="00F8354F" w:rsidRDefault="00752245" w:rsidP="00752245">
            <w:r>
              <w:t>12:30PM-4:30PM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D4A2E5E" w14:textId="77777777" w:rsidR="00752245" w:rsidRDefault="00752245" w:rsidP="00752245">
            <w:r>
              <w:t>8:00 AM-12:00PM</w:t>
            </w:r>
          </w:p>
          <w:p w14:paraId="71AD4199" w14:textId="21E1C9E1" w:rsidR="00F8354F" w:rsidRDefault="00752245" w:rsidP="00752245">
            <w:r>
              <w:t>12:30PM-4:30PM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0A8EC8" w14:textId="77777777" w:rsidR="00752245" w:rsidRDefault="00752245" w:rsidP="00752245">
            <w:r>
              <w:t>8:00 AM-12:00PM</w:t>
            </w:r>
          </w:p>
          <w:p w14:paraId="1EBA6E9D" w14:textId="26148AE4" w:rsidR="00F8354F" w:rsidRDefault="00752245" w:rsidP="00752245">
            <w:r>
              <w:t>12:30PM-4:30PM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B813563" w14:textId="77777777" w:rsidR="00752245" w:rsidRDefault="00752245" w:rsidP="00752245">
            <w:r>
              <w:t>8:00 AM-12:00PM</w:t>
            </w:r>
          </w:p>
          <w:p w14:paraId="71324364" w14:textId="26EA167F" w:rsidR="00F8354F" w:rsidRDefault="00752245" w:rsidP="00752245">
            <w:r>
              <w:t>12:30PM-4:30PM</w:t>
            </w:r>
          </w:p>
        </w:tc>
      </w:tr>
      <w:tr w:rsidR="00F8354F" w14:paraId="45CB6E4A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21A975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52245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2C390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752245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893736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752245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BBF8F1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752245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E20AB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752245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0C1539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752245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3B0842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752245">
              <w:rPr>
                <w:noProof/>
              </w:rPr>
              <w:t>26</w:t>
            </w:r>
            <w:r>
              <w:fldChar w:fldCharType="end"/>
            </w:r>
          </w:p>
        </w:tc>
      </w:tr>
      <w:tr w:rsidR="00F8354F" w14:paraId="253C4548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852F2B6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210698" w14:textId="77777777" w:rsidR="00752245" w:rsidRDefault="00752245" w:rsidP="00752245">
            <w:r>
              <w:t>8:00 AM-12:00PM</w:t>
            </w:r>
          </w:p>
          <w:p w14:paraId="11360431" w14:textId="7706F724" w:rsidR="00F8354F" w:rsidRDefault="00752245" w:rsidP="00752245">
            <w:r>
              <w:t>12:30PM-4:30PM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441F14" w14:textId="77777777" w:rsidR="00752245" w:rsidRDefault="00752245" w:rsidP="00752245">
            <w:r>
              <w:t>8:00 AM-12:00PM</w:t>
            </w:r>
          </w:p>
          <w:p w14:paraId="604B77A2" w14:textId="0D693DFA" w:rsidR="00F8354F" w:rsidRDefault="00752245" w:rsidP="00752245">
            <w:r>
              <w:t>12:30PM-4:30PM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97B4F07" w14:textId="77777777" w:rsidR="00752245" w:rsidRDefault="00752245" w:rsidP="00752245">
            <w:r>
              <w:t>8:00 AM-12:00PM</w:t>
            </w:r>
          </w:p>
          <w:p w14:paraId="4A3965A8" w14:textId="2A9383A8" w:rsidR="00F8354F" w:rsidRDefault="00752245" w:rsidP="00752245">
            <w:r>
              <w:t>12:30PM-4:30PM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6FDB5C6" w14:textId="69368C85" w:rsidR="00F8354F" w:rsidRDefault="00F8354F" w:rsidP="0075224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E333B4F" w14:textId="4A097E13" w:rsidR="00F8354F" w:rsidRDefault="00F8354F" w:rsidP="00752245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E76F907" w14:textId="773F14AF" w:rsidR="00F8354F" w:rsidRDefault="00F8354F" w:rsidP="00752245"/>
        </w:tc>
      </w:tr>
      <w:tr w:rsidR="00F8354F" w14:paraId="44668897" w14:textId="77777777" w:rsidTr="00F8354F">
        <w:tc>
          <w:tcPr>
            <w:tcW w:w="714" w:type="pct"/>
            <w:tcBorders>
              <w:bottom w:val="nil"/>
            </w:tcBorders>
          </w:tcPr>
          <w:p w14:paraId="143A966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75224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752245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224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75224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2245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752245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6A9A11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75224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752245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224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75224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2245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52245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9528B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75224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752245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224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75224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2245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52245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94729D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75224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75224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224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75224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224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52245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A1D6D55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75224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75224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224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75224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224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752245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5F82754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75224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75224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224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6D69B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C0985F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75224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6D69B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224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6D69B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224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14:paraId="7693418A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92D38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293DC6" w14:textId="77777777" w:rsidR="00752245" w:rsidRDefault="00752245" w:rsidP="00752245">
            <w:r>
              <w:t>8:00 AM-12:00PM</w:t>
            </w:r>
          </w:p>
          <w:p w14:paraId="17CAF276" w14:textId="5A33B2D0" w:rsidR="00F8354F" w:rsidRDefault="00752245" w:rsidP="00752245">
            <w:r>
              <w:t>12:30PM-4:30PM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5FC642" w14:textId="77777777" w:rsidR="00752245" w:rsidRDefault="00752245" w:rsidP="00752245">
            <w:r>
              <w:t>8:00 AM-12:00PM</w:t>
            </w:r>
          </w:p>
          <w:p w14:paraId="5FC466B7" w14:textId="51458CA5" w:rsidR="00F8354F" w:rsidRDefault="00752245" w:rsidP="00752245">
            <w:r>
              <w:t>12:30PM-4:30PM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4317865" w14:textId="77777777" w:rsidR="00752245" w:rsidRDefault="00752245" w:rsidP="00752245">
            <w:r>
              <w:t>8:00 AM-12:00PM</w:t>
            </w:r>
          </w:p>
          <w:p w14:paraId="0CA5701F" w14:textId="28E4AE75" w:rsidR="00F8354F" w:rsidRDefault="00752245" w:rsidP="00752245">
            <w:r>
              <w:t>12:30PM-4:30PM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CB0F7B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61DC0B2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E762C6D" w14:textId="77777777" w:rsidR="00F8354F" w:rsidRDefault="00F8354F"/>
        </w:tc>
      </w:tr>
      <w:tr w:rsidR="00F8354F" w14:paraId="689D7494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A46333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75224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6D69B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224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6D69B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5224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275DA2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752245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6D69B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5224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B3FE079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936CE1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EC4D55F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03A6AFE" w14:textId="77777777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273EB4" w14:textId="77777777" w:rsidR="00F8354F" w:rsidRDefault="00F8354F">
            <w:pPr>
              <w:pStyle w:val="Dates"/>
            </w:pPr>
          </w:p>
        </w:tc>
      </w:tr>
      <w:tr w:rsidR="00F8354F" w14:paraId="3FCE85DC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B8E3D49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AD20C76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734D6EC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125DD3A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4A4A41A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6B3875D3" w14:textId="77777777"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00D0D92" w14:textId="77777777" w:rsidR="00F8354F" w:rsidRDefault="00F8354F"/>
        </w:tc>
      </w:tr>
    </w:tbl>
    <w:p w14:paraId="20FD487C" w14:textId="0F4D37E2" w:rsidR="00F8354F" w:rsidRDefault="00F8354F">
      <w:pPr>
        <w:pStyle w:val="NoSpacing"/>
      </w:pPr>
    </w:p>
    <w:p w14:paraId="20659186" w14:textId="75A547F2" w:rsidR="00752245" w:rsidRDefault="00752245">
      <w:pPr>
        <w:pStyle w:val="NoSpacing"/>
      </w:pPr>
    </w:p>
    <w:p w14:paraId="60C605D3" w14:textId="27DA53AF" w:rsidR="00752245" w:rsidRDefault="00752245">
      <w:pPr>
        <w:pStyle w:val="NoSpacing"/>
      </w:pPr>
    </w:p>
    <w:p w14:paraId="7DC926DA" w14:textId="396EB308" w:rsidR="00752245" w:rsidRDefault="0002246B">
      <w:pPr>
        <w:pStyle w:val="NoSpacing"/>
      </w:pPr>
      <w:r>
        <w:t>**</w:t>
      </w:r>
      <w:r w:rsidR="00752245">
        <w:t xml:space="preserve">PLEASE BE AWARE WE CAN ONLY HAVE UP TO THREE VOLUNTEERS A SHIFT. SHIFT’S ARE BROKEN INTO TWO PARTS MORNING AND AFTERNOON. WE WILL UPDATE SHIFT AVAILABILITY BY THE WEEK. IF YOU HAPPEN TO REQUEST A SHIFT ALREADY </w:t>
      </w:r>
      <w:r>
        <w:t>FULL,</w:t>
      </w:r>
      <w:r w:rsidR="00752245">
        <w:t xml:space="preserve"> WE WILL </w:t>
      </w:r>
      <w:r>
        <w:t>EMAIL YOU AS SOON AS POSSIBLE AND LET YOU KNOW OF THE NEXT AVAILABLE SHIFT**</w:t>
      </w:r>
      <w:r w:rsidR="005158BC">
        <w:t xml:space="preserve"> THE SHIFT SIGN UP FORM IS BELOW THE CALENDAR. PLEASE REFER TO THE CALENDAR AND THEN FILL THE FORM OUT AND SUBMIT IT TO THE OFFICE PLEASE.</w:t>
      </w:r>
    </w:p>
    <w:p w14:paraId="66D716AA" w14:textId="648D7303" w:rsidR="005158BC" w:rsidRDefault="005158BC">
      <w:pPr>
        <w:pStyle w:val="NoSpacing"/>
      </w:pPr>
    </w:p>
    <w:p w14:paraId="0B600F9A" w14:textId="77777777" w:rsidR="005158BC" w:rsidRDefault="005158BC" w:rsidP="005158BC">
      <w:pPr>
        <w:jc w:val="center"/>
        <w:rPr>
          <w:b/>
          <w:u w:val="single"/>
        </w:rPr>
      </w:pPr>
    </w:p>
    <w:p w14:paraId="5224E765" w14:textId="77777777" w:rsidR="005158BC" w:rsidRDefault="005158BC" w:rsidP="005158BC">
      <w:pPr>
        <w:jc w:val="center"/>
        <w:rPr>
          <w:b/>
          <w:u w:val="single"/>
        </w:rPr>
      </w:pPr>
    </w:p>
    <w:p w14:paraId="76B7FE6F" w14:textId="7F434116" w:rsidR="005158BC" w:rsidRDefault="005158BC" w:rsidP="005158B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*SHIFTS YOU WANT TO SIGN UP FOR*</w:t>
      </w:r>
    </w:p>
    <w:p w14:paraId="0BA8D340" w14:textId="77777777" w:rsidR="005158BC" w:rsidRDefault="005158BC" w:rsidP="005158BC">
      <w:pPr>
        <w:rPr>
          <w:b/>
        </w:rPr>
      </w:pPr>
    </w:p>
    <w:p w14:paraId="66BCF984" w14:textId="77777777" w:rsidR="005158BC" w:rsidRDefault="005158BC" w:rsidP="005158BC">
      <w:pPr>
        <w:rPr>
          <w:b/>
        </w:rPr>
      </w:pPr>
      <w:r>
        <w:rPr>
          <w:b/>
          <w:u w:val="single"/>
        </w:rPr>
        <w:t>First and Last Name</w:t>
      </w:r>
      <w:proofErr w:type="gramStart"/>
      <w:r>
        <w:rPr>
          <w:b/>
          <w:u w:val="single"/>
        </w:rPr>
        <w:t xml:space="preserve">- </w:t>
      </w:r>
      <w:r>
        <w:rPr>
          <w:b/>
        </w:rPr>
        <w:t xml:space="preserve"> _</w:t>
      </w:r>
      <w:proofErr w:type="gramEnd"/>
      <w:r>
        <w:rPr>
          <w:b/>
        </w:rPr>
        <w:t>___________________________________</w:t>
      </w:r>
    </w:p>
    <w:p w14:paraId="7ABD30CA" w14:textId="77777777" w:rsidR="005158BC" w:rsidRDefault="005158BC" w:rsidP="005158BC">
      <w:pPr>
        <w:rPr>
          <w:b/>
        </w:rPr>
      </w:pPr>
    </w:p>
    <w:p w14:paraId="4705AE8B" w14:textId="77777777" w:rsidR="005158BC" w:rsidRDefault="005158BC" w:rsidP="005158BC">
      <w:pPr>
        <w:rPr>
          <w:b/>
        </w:rPr>
      </w:pPr>
      <w:r>
        <w:rPr>
          <w:b/>
          <w:u w:val="single"/>
        </w:rPr>
        <w:t>Phone Number</w:t>
      </w:r>
      <w:proofErr w:type="gramStart"/>
      <w:r>
        <w:rPr>
          <w:b/>
          <w:u w:val="single"/>
        </w:rPr>
        <w:t xml:space="preserve">- </w:t>
      </w:r>
      <w:r>
        <w:rPr>
          <w:b/>
        </w:rPr>
        <w:t xml:space="preserve"> _</w:t>
      </w:r>
      <w:proofErr w:type="gramEnd"/>
      <w:r>
        <w:rPr>
          <w:b/>
        </w:rPr>
        <w:t>___________________</w:t>
      </w:r>
    </w:p>
    <w:p w14:paraId="4005D965" w14:textId="77777777" w:rsidR="005158BC" w:rsidRDefault="005158BC" w:rsidP="005158BC">
      <w:pPr>
        <w:rPr>
          <w:b/>
          <w:highlight w:val="yellow"/>
        </w:rPr>
      </w:pPr>
    </w:p>
    <w:p w14:paraId="3B71DBCC" w14:textId="77777777" w:rsidR="005158BC" w:rsidRDefault="005158BC" w:rsidP="005158BC">
      <w:pPr>
        <w:rPr>
          <w:b/>
          <w:highlight w:val="yellow"/>
        </w:rPr>
      </w:pPr>
    </w:p>
    <w:p w14:paraId="1A09EE5D" w14:textId="77777777" w:rsidR="005158BC" w:rsidRDefault="005158BC" w:rsidP="005158BC">
      <w:pPr>
        <w:rPr>
          <w:b/>
          <w:highlight w:val="yellow"/>
        </w:rPr>
      </w:pPr>
      <w:r>
        <w:rPr>
          <w:b/>
          <w:highlight w:val="yellow"/>
        </w:rPr>
        <w:t>*BEFORE COMPLETING THIS PLEASE MAKE SURE YOU HAVE A PASSED BACKGROUND CHECK AND QUESTION FORM SUBMITTED TO OUR OFFICE BEFORE INDICATING WHAT SHIFT’S YOU’D LIKE*</w:t>
      </w:r>
    </w:p>
    <w:p w14:paraId="0A0A23AE" w14:textId="77777777" w:rsidR="005158BC" w:rsidRDefault="005158BC" w:rsidP="005158BC">
      <w:pPr>
        <w:rPr>
          <w:b/>
          <w:highlight w:val="yellow"/>
        </w:rPr>
      </w:pPr>
    </w:p>
    <w:p w14:paraId="42077F09" w14:textId="77777777" w:rsidR="005158BC" w:rsidRDefault="005158BC" w:rsidP="005158BC">
      <w:pPr>
        <w:rPr>
          <w:b/>
        </w:rPr>
      </w:pPr>
      <w:r>
        <w:rPr>
          <w:b/>
          <w:u w:val="single"/>
        </w:rPr>
        <w:t xml:space="preserve">Regardless of the month our shifts will be broken into two blocks (MORNING) &amp; (AFTERNOON.) </w:t>
      </w:r>
      <w:r>
        <w:rPr>
          <w:b/>
        </w:rPr>
        <w:t xml:space="preserve"> Unless stated otherwise on the updated calendar that the shift blocks are different.  Please provide answers for the questions below.</w:t>
      </w:r>
    </w:p>
    <w:p w14:paraId="34A15848" w14:textId="77777777" w:rsidR="005158BC" w:rsidRDefault="005158BC" w:rsidP="005158BC">
      <w:pPr>
        <w:rPr>
          <w:b/>
        </w:rPr>
      </w:pPr>
    </w:p>
    <w:p w14:paraId="2CC49E18" w14:textId="77777777" w:rsidR="005158BC" w:rsidRDefault="005158BC" w:rsidP="005158BC">
      <w:pPr>
        <w:rPr>
          <w:b/>
        </w:rPr>
      </w:pPr>
      <w:r>
        <w:rPr>
          <w:b/>
        </w:rPr>
        <w:t>Provide the Date(s) you are signing up for- ___________________________</w:t>
      </w:r>
    </w:p>
    <w:p w14:paraId="0DF1D3B1" w14:textId="77777777" w:rsidR="005158BC" w:rsidRDefault="005158BC" w:rsidP="005158BC">
      <w:pPr>
        <w:rPr>
          <w:b/>
        </w:rPr>
      </w:pPr>
    </w:p>
    <w:p w14:paraId="1152E008" w14:textId="77777777" w:rsidR="005158BC" w:rsidRDefault="005158BC" w:rsidP="005158BC">
      <w:pPr>
        <w:rPr>
          <w:b/>
          <w:highlight w:val="yellow"/>
        </w:rPr>
      </w:pPr>
      <w:r>
        <w:rPr>
          <w:b/>
        </w:rPr>
        <w:t xml:space="preserve">Provide the shift block you are signing up for. If the shift block you want is the same for the dates listed </w:t>
      </w:r>
      <w:proofErr w:type="gramStart"/>
      <w:r>
        <w:rPr>
          <w:b/>
        </w:rPr>
        <w:t>above</w:t>
      </w:r>
      <w:proofErr w:type="gramEnd"/>
      <w:r>
        <w:rPr>
          <w:b/>
        </w:rPr>
        <w:t xml:space="preserve"> just list ALL.</w:t>
      </w:r>
      <w:r>
        <w:rPr>
          <w:b/>
          <w:highlight w:val="yellow"/>
        </w:rPr>
        <w:t xml:space="preserve"> EXAMPLE: (1/12/20,1/13/20,1/14,20) Morning block ALL. If different for each date, answer like this. EXAMPLE: (1/12/20,1/13/20,1/14,20) Morning block for 1/12,1/13. Afternoon for (1/14/20.)</w:t>
      </w:r>
    </w:p>
    <w:p w14:paraId="33694542" w14:textId="77777777" w:rsidR="005158BC" w:rsidRDefault="005158BC" w:rsidP="005158BC">
      <w:pPr>
        <w:rPr>
          <w:b/>
        </w:rPr>
      </w:pPr>
    </w:p>
    <w:p w14:paraId="6892D136" w14:textId="77777777" w:rsidR="005158BC" w:rsidRDefault="005158BC" w:rsidP="005158BC">
      <w:pPr>
        <w:rPr>
          <w:b/>
        </w:rPr>
      </w:pPr>
      <w:r>
        <w:rPr>
          <w:b/>
        </w:rPr>
        <w:t>Shift Block with correlating dates- __________________________________________</w:t>
      </w:r>
    </w:p>
    <w:p w14:paraId="6370F575" w14:textId="77777777" w:rsidR="005158BC" w:rsidRDefault="005158BC" w:rsidP="005158BC">
      <w:pPr>
        <w:rPr>
          <w:b/>
        </w:rPr>
      </w:pPr>
    </w:p>
    <w:p w14:paraId="7F857878" w14:textId="77777777" w:rsidR="005158BC" w:rsidRDefault="005158BC" w:rsidP="005158BC">
      <w:pPr>
        <w:rPr>
          <w:b/>
        </w:rPr>
      </w:pPr>
      <w:r>
        <w:rPr>
          <w:b/>
        </w:rPr>
        <w:t>If you have a passed background check, and question survey submitted, please fill this out and send it via email to (Missybowman@indianatc.org)</w:t>
      </w:r>
    </w:p>
    <w:p w14:paraId="21823294" w14:textId="77777777" w:rsidR="005158BC" w:rsidRDefault="005158BC">
      <w:pPr>
        <w:pStyle w:val="NoSpacing"/>
      </w:pPr>
    </w:p>
    <w:sectPr w:rsidR="005158BC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8B8D1" w14:textId="77777777" w:rsidR="00116935" w:rsidRDefault="00116935">
      <w:pPr>
        <w:spacing w:before="0" w:after="0"/>
      </w:pPr>
      <w:r>
        <w:separator/>
      </w:r>
    </w:p>
  </w:endnote>
  <w:endnote w:type="continuationSeparator" w:id="0">
    <w:p w14:paraId="45F910DF" w14:textId="77777777" w:rsidR="00116935" w:rsidRDefault="0011693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75387" w14:textId="77777777" w:rsidR="00116935" w:rsidRDefault="00116935">
      <w:pPr>
        <w:spacing w:before="0" w:after="0"/>
      </w:pPr>
      <w:r>
        <w:separator/>
      </w:r>
    </w:p>
  </w:footnote>
  <w:footnote w:type="continuationSeparator" w:id="0">
    <w:p w14:paraId="74BB7B27" w14:textId="77777777" w:rsidR="00116935" w:rsidRDefault="0011693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2020"/>
    <w:docVar w:name="MonthStart" w:val="12/1/2020"/>
  </w:docVars>
  <w:rsids>
    <w:rsidRoot w:val="00752245"/>
    <w:rsid w:val="0002246B"/>
    <w:rsid w:val="00041862"/>
    <w:rsid w:val="000958A4"/>
    <w:rsid w:val="00116935"/>
    <w:rsid w:val="00262469"/>
    <w:rsid w:val="002D4040"/>
    <w:rsid w:val="00347AF8"/>
    <w:rsid w:val="003B46B4"/>
    <w:rsid w:val="004159C5"/>
    <w:rsid w:val="005158BC"/>
    <w:rsid w:val="00532D2F"/>
    <w:rsid w:val="006D69BC"/>
    <w:rsid w:val="00752245"/>
    <w:rsid w:val="007D0B2E"/>
    <w:rsid w:val="007F20A4"/>
    <w:rsid w:val="007F7A5D"/>
    <w:rsid w:val="00804FC2"/>
    <w:rsid w:val="00A03BF5"/>
    <w:rsid w:val="00B936C4"/>
    <w:rsid w:val="00BE55EB"/>
    <w:rsid w:val="00CA55EB"/>
    <w:rsid w:val="00E6043F"/>
    <w:rsid w:val="00EA11E4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A15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ae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A445867CD784B4DBE274E9FF57D3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4455A-92ED-4E32-AAEA-80595939705F}"/>
      </w:docPartPr>
      <w:docPartBody>
        <w:p w:rsidR="007642AF" w:rsidRDefault="00661063">
          <w:pPr>
            <w:pStyle w:val="BA445867CD784B4DBE274E9FF57D35F4"/>
          </w:pPr>
          <w:r>
            <w:t>Sunday</w:t>
          </w:r>
        </w:p>
      </w:docPartBody>
    </w:docPart>
    <w:docPart>
      <w:docPartPr>
        <w:name w:val="A635562BD92A4F10AFECFC9D80C6C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5EB8F-2405-4C0D-A8E0-2B11D8E24AF6}"/>
      </w:docPartPr>
      <w:docPartBody>
        <w:p w:rsidR="007642AF" w:rsidRDefault="00661063">
          <w:pPr>
            <w:pStyle w:val="A635562BD92A4F10AFECFC9D80C6C88E"/>
          </w:pPr>
          <w:r>
            <w:t>Monday</w:t>
          </w:r>
        </w:p>
      </w:docPartBody>
    </w:docPart>
    <w:docPart>
      <w:docPartPr>
        <w:name w:val="9EEE375BBC52453E86A1066407191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CD10E-E8AA-4DB7-94E3-0728B6412497}"/>
      </w:docPartPr>
      <w:docPartBody>
        <w:p w:rsidR="007642AF" w:rsidRDefault="00661063">
          <w:pPr>
            <w:pStyle w:val="9EEE375BBC52453E86A1066407191941"/>
          </w:pPr>
          <w:r>
            <w:t>Tuesday</w:t>
          </w:r>
        </w:p>
      </w:docPartBody>
    </w:docPart>
    <w:docPart>
      <w:docPartPr>
        <w:name w:val="D9EB7A1D0CC241109AEBD48B200B4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895E8-CD41-4F1A-B33B-3EAE91DBF301}"/>
      </w:docPartPr>
      <w:docPartBody>
        <w:p w:rsidR="007642AF" w:rsidRDefault="00661063">
          <w:pPr>
            <w:pStyle w:val="D9EB7A1D0CC241109AEBD48B200B4C18"/>
          </w:pPr>
          <w:r>
            <w:t>Wednesday</w:t>
          </w:r>
        </w:p>
      </w:docPartBody>
    </w:docPart>
    <w:docPart>
      <w:docPartPr>
        <w:name w:val="FC01DC717D214468B7439D7B0BE68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5F6A6-D321-4F8C-BD90-04360BA6B469}"/>
      </w:docPartPr>
      <w:docPartBody>
        <w:p w:rsidR="007642AF" w:rsidRDefault="00661063">
          <w:pPr>
            <w:pStyle w:val="FC01DC717D214468B7439D7B0BE68AE6"/>
          </w:pPr>
          <w:r>
            <w:t>Thursday</w:t>
          </w:r>
        </w:p>
      </w:docPartBody>
    </w:docPart>
    <w:docPart>
      <w:docPartPr>
        <w:name w:val="7E2B3376E4DD4BA4A2B47757E44EF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A33AD-2E66-4793-BEEA-6B287C8BACE9}"/>
      </w:docPartPr>
      <w:docPartBody>
        <w:p w:rsidR="007642AF" w:rsidRDefault="00661063">
          <w:pPr>
            <w:pStyle w:val="7E2B3376E4DD4BA4A2B47757E44EF574"/>
          </w:pPr>
          <w:r>
            <w:t>Friday</w:t>
          </w:r>
        </w:p>
      </w:docPartBody>
    </w:docPart>
    <w:docPart>
      <w:docPartPr>
        <w:name w:val="5D10D331E06D491BBB34E34C5D799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283B4-48FF-4D78-8840-2C5647686AC2}"/>
      </w:docPartPr>
      <w:docPartBody>
        <w:p w:rsidR="007642AF" w:rsidRDefault="00661063">
          <w:pPr>
            <w:pStyle w:val="5D10D331E06D491BBB34E34C5D7992C2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63"/>
    <w:rsid w:val="00081AAD"/>
    <w:rsid w:val="00661063"/>
    <w:rsid w:val="0076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445867CD784B4DBE274E9FF57D35F4">
    <w:name w:val="BA445867CD784B4DBE274E9FF57D35F4"/>
  </w:style>
  <w:style w:type="paragraph" w:customStyle="1" w:styleId="A635562BD92A4F10AFECFC9D80C6C88E">
    <w:name w:val="A635562BD92A4F10AFECFC9D80C6C88E"/>
  </w:style>
  <w:style w:type="paragraph" w:customStyle="1" w:styleId="9EEE375BBC52453E86A1066407191941">
    <w:name w:val="9EEE375BBC52453E86A1066407191941"/>
  </w:style>
  <w:style w:type="paragraph" w:customStyle="1" w:styleId="D9EB7A1D0CC241109AEBD48B200B4C18">
    <w:name w:val="D9EB7A1D0CC241109AEBD48B200B4C18"/>
  </w:style>
  <w:style w:type="paragraph" w:customStyle="1" w:styleId="FC01DC717D214468B7439D7B0BE68AE6">
    <w:name w:val="FC01DC717D214468B7439D7B0BE68AE6"/>
  </w:style>
  <w:style w:type="paragraph" w:customStyle="1" w:styleId="7E2B3376E4DD4BA4A2B47757E44EF574">
    <w:name w:val="7E2B3376E4DD4BA4A2B47757E44EF574"/>
  </w:style>
  <w:style w:type="paragraph" w:customStyle="1" w:styleId="5D10D331E06D491BBB34E34C5D7992C2">
    <w:name w:val="5D10D331E06D491BBB34E34C5D7992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1A52CC4-8254-401D-AFB3-F8B3EC814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564639-AD70-427A-B3FF-ABDCE5FE96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F6DDD3-59DD-4543-ABD1-CF8108EE43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D7B5C8-0ABC-4437-86FB-403884ED9A5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2020-11-16T18:57:00Z</dcterms:created>
  <dcterms:modified xsi:type="dcterms:W3CDTF">2020-11-16T18:57:00Z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