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8352"/>
      </w:tblGrid>
      <w:tr w:rsidR="00F83A07" w:rsidTr="00F83A07">
        <w:tc>
          <w:tcPr>
            <w:tcW w:w="8578" w:type="dxa"/>
          </w:tcPr>
          <w:p w:rsidR="00F83A07" w:rsidRPr="00FC7D83" w:rsidRDefault="00F83A07" w:rsidP="00F83A07">
            <w:pPr>
              <w:pStyle w:val="Cabealho"/>
              <w:tabs>
                <w:tab w:val="clear" w:pos="8504"/>
              </w:tabs>
              <w:ind w:left="142" w:right="254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FC7D83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294640</wp:posOffset>
                  </wp:positionH>
                  <wp:positionV relativeFrom="margin">
                    <wp:posOffset>-237490</wp:posOffset>
                  </wp:positionV>
                  <wp:extent cx="778510" cy="773430"/>
                  <wp:effectExtent l="19050" t="0" r="2540" b="0"/>
                  <wp:wrapSquare wrapText="bothSides"/>
                  <wp:docPr id="3" name="Imagem 2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773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C7D83">
              <w:rPr>
                <w:rFonts w:ascii="Arial" w:hAnsi="Arial" w:cs="Arial"/>
                <w:b/>
                <w:caps/>
                <w:sz w:val="28"/>
                <w:szCs w:val="28"/>
              </w:rPr>
              <w:t>Prefeitura Municipal de Ponte Nova</w:t>
            </w:r>
          </w:p>
          <w:p w:rsidR="00F83A07" w:rsidRPr="00FC7D83" w:rsidRDefault="00F83A07" w:rsidP="00F83A07">
            <w:pPr>
              <w:pStyle w:val="Cabealho"/>
              <w:tabs>
                <w:tab w:val="clear" w:pos="8504"/>
              </w:tabs>
              <w:ind w:left="142" w:right="254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FC7D83">
              <w:rPr>
                <w:rFonts w:ascii="Arial" w:hAnsi="Arial" w:cs="Arial"/>
                <w:b/>
                <w:caps/>
                <w:sz w:val="28"/>
                <w:szCs w:val="28"/>
              </w:rPr>
              <w:t>SECRETARIA DE EDUCAÇÃO</w:t>
            </w:r>
          </w:p>
          <w:p w:rsidR="00F83A07" w:rsidRDefault="00F83A07" w:rsidP="00F83A07">
            <w:pPr>
              <w:pStyle w:val="Cabealho"/>
              <w:tabs>
                <w:tab w:val="clear" w:pos="8504"/>
              </w:tabs>
              <w:ind w:left="142" w:right="254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FC7D83">
              <w:rPr>
                <w:rFonts w:ascii="Arial" w:hAnsi="Arial" w:cs="Arial"/>
                <w:b/>
                <w:caps/>
                <w:sz w:val="28"/>
                <w:szCs w:val="28"/>
              </w:rPr>
              <w:t>Estado de Minas Gerais</w:t>
            </w:r>
          </w:p>
          <w:p w:rsidR="00F83A07" w:rsidRDefault="00F83A07" w:rsidP="00F83A07">
            <w:pPr>
              <w:pStyle w:val="Cabealho"/>
              <w:tabs>
                <w:tab w:val="clear" w:pos="8504"/>
              </w:tabs>
              <w:ind w:right="25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3A07" w:rsidRDefault="00F83A07" w:rsidP="00F83A07">
            <w:pPr>
              <w:pStyle w:val="Cabealho"/>
              <w:tabs>
                <w:tab w:val="clear" w:pos="8504"/>
              </w:tabs>
              <w:ind w:right="25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E13C7" w:rsidRPr="00DE13C7" w:rsidRDefault="00F83A07" w:rsidP="007B1B7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</w:pPr>
            <w:r w:rsidRPr="00DE13C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Assista o vídeo da história "</w:t>
            </w:r>
            <w:r w:rsidR="00DE13C7" w:rsidRPr="00DE13C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OS BICHINHOS DO JARDIM</w:t>
            </w:r>
            <w:r w:rsidR="00D40E7C" w:rsidRPr="00DE13C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"</w:t>
            </w:r>
            <w:r w:rsidRPr="00DE13C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, com atenção. </w:t>
            </w:r>
            <w:hyperlink r:id="rId6" w:history="1">
              <w:r w:rsidR="00DE13C7">
                <w:rPr>
                  <w:rStyle w:val="Hyperlink"/>
                </w:rPr>
                <w:t>https://www.youtube.com/watch?v=sJy0z33K3jM&amp;t=174s</w:t>
              </w:r>
            </w:hyperlink>
          </w:p>
          <w:p w:rsidR="00F83A07" w:rsidRPr="00F83A07" w:rsidRDefault="00F83A07" w:rsidP="00F83A0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  <w:p w:rsidR="00DE13C7" w:rsidRPr="007B1B7F" w:rsidRDefault="00F83A07" w:rsidP="007B1B7F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7B1B7F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Após assistir a história </w:t>
            </w:r>
            <w:r w:rsidR="00DE13C7" w:rsidRPr="007B1B7F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escreva o nome dos animais que aparecem e ilustre.</w:t>
            </w:r>
          </w:p>
          <w:p w:rsidR="00DE13C7" w:rsidRPr="007B1B7F" w:rsidRDefault="00DE13C7" w:rsidP="007B1B7F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7B1B7F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Escolha um bichinho da história e forme uma frase.</w:t>
            </w:r>
          </w:p>
          <w:p w:rsidR="00DE13C7" w:rsidRPr="00DE13C7" w:rsidRDefault="00DE13C7" w:rsidP="00DE13C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  <w:p w:rsidR="00DE13C7" w:rsidRDefault="00DE13C7" w:rsidP="00DE13C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FIQUE EM CASA E ESPERO NOS ENCONTRAR EM BREVE.</w:t>
            </w:r>
          </w:p>
          <w:p w:rsidR="007B1B7F" w:rsidRPr="00DE13C7" w:rsidRDefault="007B1B7F" w:rsidP="00DE13C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Ana Lúcia Gonçalves</w:t>
            </w:r>
          </w:p>
          <w:p w:rsidR="00F83A07" w:rsidRPr="00F83A07" w:rsidRDefault="00DE13C7" w:rsidP="00F83A0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</w:t>
            </w:r>
          </w:p>
          <w:p w:rsidR="00F83A07" w:rsidRDefault="00F83A07" w:rsidP="00F83A07">
            <w:pPr>
              <w:pStyle w:val="Cabealho"/>
              <w:tabs>
                <w:tab w:val="clear" w:pos="8504"/>
              </w:tabs>
              <w:ind w:right="25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83A07" w:rsidRPr="00FC7D83" w:rsidRDefault="00F83A07" w:rsidP="00F83A07">
      <w:pPr>
        <w:pStyle w:val="Cabealho"/>
        <w:tabs>
          <w:tab w:val="clear" w:pos="8504"/>
        </w:tabs>
        <w:ind w:left="142" w:right="254"/>
        <w:jc w:val="center"/>
        <w:rPr>
          <w:rFonts w:ascii="Arial" w:hAnsi="Arial" w:cs="Arial"/>
          <w:sz w:val="28"/>
          <w:szCs w:val="28"/>
        </w:rPr>
      </w:pPr>
    </w:p>
    <w:p w:rsidR="00F83A07" w:rsidRDefault="00F83A07" w:rsidP="00F83A0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:rsidR="001D1C2D" w:rsidRDefault="001D1C2D"/>
    <w:sectPr w:rsidR="001D1C2D" w:rsidSect="001D1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73F57"/>
    <w:multiLevelType w:val="hybridMultilevel"/>
    <w:tmpl w:val="2BA6C562"/>
    <w:lvl w:ilvl="0" w:tplc="7A103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05266"/>
    <w:multiLevelType w:val="hybridMultilevel"/>
    <w:tmpl w:val="A66608D6"/>
    <w:lvl w:ilvl="0" w:tplc="7A103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C7"/>
    <w:rsid w:val="001D1C2D"/>
    <w:rsid w:val="007B1B7F"/>
    <w:rsid w:val="00D40E7C"/>
    <w:rsid w:val="00DE13C7"/>
    <w:rsid w:val="00F8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FBEB2-EB73-41E7-B4B4-1D0F6FC0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3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3A07"/>
  </w:style>
  <w:style w:type="table" w:styleId="Tabelacomgrade">
    <w:name w:val="Table Grid"/>
    <w:basedOn w:val="Tabelanormal"/>
    <w:uiPriority w:val="59"/>
    <w:rsid w:val="00F83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E13C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E1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Jy0z33K3jM&amp;t=174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normal_5ea1bec535d7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normal_5ea1bec535d77</Template>
  <TotalTime>12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fernanda kelly gonçalves</cp:lastModifiedBy>
  <cp:revision>2</cp:revision>
  <dcterms:created xsi:type="dcterms:W3CDTF">2020-04-25T19:51:00Z</dcterms:created>
  <dcterms:modified xsi:type="dcterms:W3CDTF">2020-04-25T20:03:00Z</dcterms:modified>
</cp:coreProperties>
</file>