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DF77" w14:textId="77777777" w:rsidR="009E3167" w:rsidRDefault="00DB0725">
      <w:pPr>
        <w:pStyle w:val="Subttulo"/>
      </w:pPr>
      <w:r>
        <w:t>Ancona Martinez Maria Isabel</w:t>
      </w:r>
    </w:p>
    <w:p w14:paraId="7A16955E" w14:textId="77777777" w:rsidR="009E3167" w:rsidRDefault="00D456EC">
      <w:pPr>
        <w:pStyle w:val="Ttulo"/>
      </w:pPr>
      <w:r>
        <w:t xml:space="preserve">ADOLFO RUIZ </w:t>
      </w:r>
      <w:proofErr w:type="spellStart"/>
      <w:r>
        <w:t>CORTINEZ</w:t>
      </w:r>
      <w:proofErr w:type="spellEnd"/>
    </w:p>
    <w:p w14:paraId="4F6D3FBE" w14:textId="77777777" w:rsidR="009E3167" w:rsidRDefault="00A617AB">
      <w:pPr>
        <w:pStyle w:val="Autor"/>
      </w:pPr>
      <w:r>
        <w:t>Clase Martes 17 de Marzo</w:t>
      </w:r>
    </w:p>
    <w:p w14:paraId="2D333AF6" w14:textId="77777777" w:rsidR="009E3167" w:rsidRDefault="000C3EB1" w:rsidP="000C3EB1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363F1" wp14:editId="3D9DE45A">
            <wp:simplePos x="0" y="0"/>
            <wp:positionH relativeFrom="column">
              <wp:posOffset>2349500</wp:posOffset>
            </wp:positionH>
            <wp:positionV relativeFrom="paragraph">
              <wp:posOffset>398780</wp:posOffset>
            </wp:positionV>
            <wp:extent cx="1243330" cy="1757045"/>
            <wp:effectExtent l="0" t="0" r="127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9A82A" w14:textId="77777777" w:rsidR="009E3167" w:rsidRDefault="00EC0244" w:rsidP="00EC0244">
      <w:pPr>
        <w:pStyle w:val="Ttulo1"/>
      </w:pPr>
      <w:r>
        <w:t>APUNTE</w:t>
      </w:r>
    </w:p>
    <w:p w14:paraId="6D6520F5" w14:textId="77777777" w:rsidR="000E7E54" w:rsidRDefault="000E7E54" w:rsidP="000E7E54"/>
    <w:p w14:paraId="5BAE3EB4" w14:textId="77777777" w:rsidR="003B0F80" w:rsidRDefault="000E7E54" w:rsidP="00EC0244">
      <w:r>
        <w:t>Adolfo Ruiz Cortines nació el 30 de diciembre de 1890 en Veracruz,</w:t>
      </w:r>
      <w:r w:rsidR="00962EE6">
        <w:t xml:space="preserve">Adolfo Ruiz </w:t>
      </w:r>
      <w:proofErr w:type="spellStart"/>
      <w:r w:rsidR="00962EE6">
        <w:t>pertenecia</w:t>
      </w:r>
      <w:proofErr w:type="spellEnd"/>
      <w:r w:rsidR="00962EE6">
        <w:t xml:space="preserve"> al </w:t>
      </w:r>
      <w:r w:rsidR="00962EE6" w:rsidRPr="00962EE6">
        <w:t>Partido político Partido Revolucionario Institucional</w:t>
      </w:r>
      <w:r w:rsidR="00962EE6">
        <w:t xml:space="preserve"> </w:t>
      </w:r>
      <w:r w:rsidR="00026EF5" w:rsidRPr="00026EF5">
        <w:t>Luchó con los constitucionalistas en la Revolución Mexicana</w:t>
      </w:r>
      <w:r w:rsidR="00910FF1">
        <w:t xml:space="preserve">, Colaboro con el presidente Lazaro </w:t>
      </w:r>
      <w:proofErr w:type="spellStart"/>
      <w:r w:rsidR="00910FF1">
        <w:t>cardenas</w:t>
      </w:r>
      <w:proofErr w:type="spellEnd"/>
      <w:r w:rsidR="00910FF1">
        <w:t xml:space="preserve">  de 1934 a </w:t>
      </w:r>
      <w:proofErr w:type="spellStart"/>
      <w:r w:rsidR="00910FF1">
        <w:t>1940</w:t>
      </w:r>
      <w:r w:rsidR="007A00EB">
        <w:t>,como</w:t>
      </w:r>
      <w:proofErr w:type="spellEnd"/>
      <w:r w:rsidR="007A00EB">
        <w:t xml:space="preserve"> también de Avila Camacho 1940-1946</w:t>
      </w:r>
    </w:p>
    <w:p w14:paraId="46A86837" w14:textId="77777777" w:rsidR="003B0F80" w:rsidRDefault="003B0F80" w:rsidP="00EC0244">
      <w:r>
        <w:t xml:space="preserve"> </w:t>
      </w:r>
      <w:r w:rsidR="00612876">
        <w:t xml:space="preserve"> Fue </w:t>
      </w:r>
      <w:r w:rsidR="006637A5">
        <w:t>Secretario de Gobernación</w:t>
      </w:r>
      <w:r w:rsidR="00612876">
        <w:t xml:space="preserve"> el </w:t>
      </w:r>
      <w:r w:rsidR="006637A5">
        <w:t xml:space="preserve">30 de junio de 1948 - 13 de octubre de 1951, En </w:t>
      </w:r>
      <w:r>
        <w:t xml:space="preserve">1952 a 1958 fue presidente de la República. </w:t>
      </w:r>
      <w:r w:rsidR="00220E58">
        <w:t xml:space="preserve">Cuando </w:t>
      </w:r>
      <w:proofErr w:type="spellStart"/>
      <w:r w:rsidR="00220E58">
        <w:t>empezo</w:t>
      </w:r>
      <w:proofErr w:type="spellEnd"/>
      <w:r w:rsidR="00220E58">
        <w:t xml:space="preserve"> a gobernar </w:t>
      </w:r>
      <w:r w:rsidR="002B6665" w:rsidRPr="002B6665">
        <w:t>se tomaron medidas para la reforma agraria</w:t>
      </w:r>
      <w:r w:rsidR="00E50968">
        <w:t xml:space="preserve"> </w:t>
      </w:r>
      <w:r w:rsidR="00E50968" w:rsidRPr="00E50968">
        <w:t>expropió latifundios extranjeros en el norte del país y estableció precios de garantía para las cosechas, se fomentó la industria, formó el Programa de Progreso Marítimo, llamado Marcha Mar; y la Comisión Federal de Electricidad</w:t>
      </w:r>
      <w:r w:rsidR="00E50968">
        <w:t xml:space="preserve"> </w:t>
      </w:r>
    </w:p>
    <w:p w14:paraId="45B2E43E" w14:textId="77777777" w:rsidR="00777694" w:rsidRDefault="00777694" w:rsidP="00EC0244">
      <w:r>
        <w:t>Se retiró de la política tras la muerte de su hijo en 1962. Y finalmente Adolfo Ruiz Cortines falleció en Veracruz el 3 de diciembre de 1973.</w:t>
      </w:r>
    </w:p>
    <w:p w14:paraId="7AEAE554" w14:textId="77777777" w:rsidR="003B0F80" w:rsidRPr="00EC0244" w:rsidRDefault="003B0F80" w:rsidP="00EC0244"/>
    <w:p w14:paraId="206CBA4F" w14:textId="77777777" w:rsidR="009E3167" w:rsidRDefault="00777694">
      <w:pPr>
        <w:pStyle w:val="Ttulo2"/>
      </w:pPr>
      <w:r>
        <w:t xml:space="preserve">ACTIVIDAD VIDEO 20 PREGUNTAS </w:t>
      </w:r>
    </w:p>
    <w:p w14:paraId="063426AB" w14:textId="77777777" w:rsidR="00777694" w:rsidRDefault="00777694" w:rsidP="00777694"/>
    <w:p w14:paraId="19BC29EB" w14:textId="77777777" w:rsidR="00D356C8" w:rsidRPr="00DC42D3" w:rsidRDefault="002B5F55" w:rsidP="00DC42D3">
      <w:pPr>
        <w:pStyle w:val="Prrafodelista"/>
        <w:numPr>
          <w:ilvl w:val="0"/>
          <w:numId w:val="18"/>
        </w:numPr>
        <w:rPr>
          <w:b/>
          <w:bCs/>
        </w:rPr>
      </w:pPr>
      <w:r w:rsidRPr="00DC42D3">
        <w:rPr>
          <w:b/>
          <w:bCs/>
        </w:rPr>
        <w:lastRenderedPageBreak/>
        <w:t xml:space="preserve">¿En que año </w:t>
      </w:r>
      <w:proofErr w:type="spellStart"/>
      <w:r w:rsidRPr="00DC42D3">
        <w:rPr>
          <w:b/>
          <w:bCs/>
        </w:rPr>
        <w:t>nacio</w:t>
      </w:r>
      <w:proofErr w:type="spellEnd"/>
      <w:r w:rsidRPr="00DC42D3">
        <w:rPr>
          <w:b/>
          <w:bCs/>
        </w:rPr>
        <w:t xml:space="preserve"> Adolfo Ruiz </w:t>
      </w:r>
      <w:proofErr w:type="spellStart"/>
      <w:r w:rsidRPr="00DC42D3">
        <w:rPr>
          <w:b/>
          <w:bCs/>
        </w:rPr>
        <w:t>Cortinez</w:t>
      </w:r>
      <w:proofErr w:type="spellEnd"/>
      <w:r w:rsidR="00D356C8" w:rsidRPr="00DC42D3">
        <w:rPr>
          <w:b/>
          <w:bCs/>
        </w:rPr>
        <w:t>?</w:t>
      </w:r>
    </w:p>
    <w:p w14:paraId="62A0CDE6" w14:textId="77777777" w:rsidR="00D356C8" w:rsidRDefault="00D356C8" w:rsidP="00777694">
      <w:r>
        <w:t>R= 1889</w:t>
      </w:r>
    </w:p>
    <w:p w14:paraId="4E07CCDE" w14:textId="77777777" w:rsidR="00D356C8" w:rsidRPr="00DC42D3" w:rsidRDefault="00D356C8" w:rsidP="00DC42D3">
      <w:pPr>
        <w:pStyle w:val="Prrafodelista"/>
        <w:numPr>
          <w:ilvl w:val="0"/>
          <w:numId w:val="18"/>
        </w:numPr>
        <w:rPr>
          <w:b/>
          <w:bCs/>
        </w:rPr>
      </w:pPr>
      <w:r w:rsidRPr="00DC42D3">
        <w:rPr>
          <w:b/>
          <w:bCs/>
        </w:rPr>
        <w:t>¿</w:t>
      </w:r>
      <w:r w:rsidR="002031DA" w:rsidRPr="00DC42D3">
        <w:rPr>
          <w:b/>
          <w:bCs/>
        </w:rPr>
        <w:t xml:space="preserve">De quién era hijo </w:t>
      </w:r>
      <w:proofErr w:type="spellStart"/>
      <w:r w:rsidR="002031DA" w:rsidRPr="00DC42D3">
        <w:rPr>
          <w:b/>
          <w:bCs/>
        </w:rPr>
        <w:t>adolfo</w:t>
      </w:r>
      <w:proofErr w:type="spellEnd"/>
      <w:r w:rsidR="002031DA" w:rsidRPr="00DC42D3">
        <w:rPr>
          <w:b/>
          <w:bCs/>
        </w:rPr>
        <w:t xml:space="preserve"> Ruiz?</w:t>
      </w:r>
    </w:p>
    <w:p w14:paraId="1C4B3219" w14:textId="77777777" w:rsidR="002031DA" w:rsidRDefault="002031DA" w:rsidP="00777694">
      <w:r>
        <w:t>R=</w:t>
      </w:r>
      <w:r w:rsidR="00D860C7">
        <w:t>Hijo de un agente aduanal</w:t>
      </w:r>
    </w:p>
    <w:p w14:paraId="0BCDAD92" w14:textId="77777777" w:rsidR="00D860C7" w:rsidRPr="00F043D0" w:rsidRDefault="00D860C7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0C434D" w:rsidRPr="00F043D0">
        <w:rPr>
          <w:b/>
          <w:bCs/>
        </w:rPr>
        <w:t xml:space="preserve">A los cuantos años </w:t>
      </w:r>
      <w:proofErr w:type="spellStart"/>
      <w:r w:rsidR="000C434D" w:rsidRPr="00F043D0">
        <w:rPr>
          <w:b/>
          <w:bCs/>
        </w:rPr>
        <w:t>comenzo</w:t>
      </w:r>
      <w:proofErr w:type="spellEnd"/>
      <w:r w:rsidR="000C434D" w:rsidRPr="00F043D0">
        <w:rPr>
          <w:b/>
          <w:bCs/>
        </w:rPr>
        <w:t xml:space="preserve"> a trabajar Adolfo en el puerto?</w:t>
      </w:r>
    </w:p>
    <w:p w14:paraId="6C886E43" w14:textId="77777777" w:rsidR="000C434D" w:rsidRDefault="000C434D" w:rsidP="00777694">
      <w:r>
        <w:t>R= a los 15 años</w:t>
      </w:r>
    </w:p>
    <w:p w14:paraId="48FAF155" w14:textId="77777777" w:rsidR="000C434D" w:rsidRPr="00F043D0" w:rsidRDefault="000C434D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67794E" w:rsidRPr="00F043D0">
        <w:rPr>
          <w:b/>
          <w:bCs/>
        </w:rPr>
        <w:t xml:space="preserve">A que plan se </w:t>
      </w:r>
      <w:proofErr w:type="spellStart"/>
      <w:r w:rsidR="0067794E" w:rsidRPr="00F043D0">
        <w:rPr>
          <w:b/>
          <w:bCs/>
        </w:rPr>
        <w:t>adirio</w:t>
      </w:r>
      <w:proofErr w:type="spellEnd"/>
      <w:r w:rsidR="0067794E" w:rsidRPr="00F043D0">
        <w:rPr>
          <w:b/>
          <w:bCs/>
        </w:rPr>
        <w:t xml:space="preserve"> </w:t>
      </w:r>
      <w:r w:rsidR="00C90174" w:rsidRPr="00F043D0">
        <w:rPr>
          <w:b/>
          <w:bCs/>
        </w:rPr>
        <w:t xml:space="preserve">Adolfo </w:t>
      </w:r>
      <w:r w:rsidR="0067794E" w:rsidRPr="00F043D0">
        <w:rPr>
          <w:b/>
          <w:bCs/>
        </w:rPr>
        <w:t>Ruiz en 1920?</w:t>
      </w:r>
    </w:p>
    <w:p w14:paraId="5E09206B" w14:textId="77777777" w:rsidR="0067794E" w:rsidRDefault="0067794E" w:rsidP="00777694">
      <w:r>
        <w:t xml:space="preserve">R= Plan de agua prieta </w:t>
      </w:r>
    </w:p>
    <w:p w14:paraId="1F2DA135" w14:textId="77777777" w:rsidR="0067794E" w:rsidRPr="00F043D0" w:rsidRDefault="00F37927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9D175B" w:rsidRPr="00F043D0">
        <w:rPr>
          <w:b/>
          <w:bCs/>
        </w:rPr>
        <w:t xml:space="preserve">En que año Adolfo se da de baja </w:t>
      </w:r>
      <w:r w:rsidR="00DC42D3" w:rsidRPr="00F043D0">
        <w:rPr>
          <w:b/>
          <w:bCs/>
        </w:rPr>
        <w:t>en el ejercito?</w:t>
      </w:r>
    </w:p>
    <w:p w14:paraId="348E3D28" w14:textId="77777777" w:rsidR="00DC42D3" w:rsidRDefault="00DC42D3" w:rsidP="00777694">
      <w:r>
        <w:t>R=1926</w:t>
      </w:r>
    </w:p>
    <w:p w14:paraId="4FCCE546" w14:textId="77777777" w:rsidR="00DC42D3" w:rsidRPr="00F043D0" w:rsidRDefault="00DC42D3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440B94" w:rsidRPr="00F043D0">
        <w:rPr>
          <w:b/>
          <w:bCs/>
        </w:rPr>
        <w:t>En 1926 , en donde comenzó a trabajar Adolfo?</w:t>
      </w:r>
    </w:p>
    <w:p w14:paraId="02847BAF" w14:textId="77777777" w:rsidR="00440B94" w:rsidRDefault="00440B94" w:rsidP="00777694">
      <w:r>
        <w:t>R=</w:t>
      </w:r>
      <w:r w:rsidR="0090730C">
        <w:t xml:space="preserve">Departamento de estadística nacional </w:t>
      </w:r>
    </w:p>
    <w:p w14:paraId="2F89A677" w14:textId="77777777" w:rsidR="0090730C" w:rsidRPr="00F043D0" w:rsidRDefault="0090730C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9F0740" w:rsidRPr="00F043D0">
        <w:rPr>
          <w:b/>
          <w:bCs/>
        </w:rPr>
        <w:t xml:space="preserve">A los cuantos años </w:t>
      </w:r>
      <w:proofErr w:type="spellStart"/>
      <w:r w:rsidR="009F0740" w:rsidRPr="00F043D0">
        <w:rPr>
          <w:b/>
          <w:bCs/>
        </w:rPr>
        <w:t>comenzo</w:t>
      </w:r>
      <w:proofErr w:type="spellEnd"/>
      <w:r w:rsidR="009F0740" w:rsidRPr="00F043D0">
        <w:rPr>
          <w:b/>
          <w:bCs/>
        </w:rPr>
        <w:t xml:space="preserve"> su carrera política?</w:t>
      </w:r>
    </w:p>
    <w:p w14:paraId="4EC3FE6C" w14:textId="77777777" w:rsidR="009F0740" w:rsidRDefault="009F0740" w:rsidP="00777694">
      <w:r>
        <w:t>R= 45 años</w:t>
      </w:r>
    </w:p>
    <w:p w14:paraId="500441E3" w14:textId="77777777" w:rsidR="009F0740" w:rsidRPr="00F043D0" w:rsidRDefault="009F0740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</w:t>
      </w:r>
      <w:r w:rsidR="006E000C" w:rsidRPr="00F043D0">
        <w:rPr>
          <w:b/>
          <w:bCs/>
        </w:rPr>
        <w:t xml:space="preserve">Con quien tenia una amistad firme tenia Adolfo </w:t>
      </w:r>
      <w:proofErr w:type="spellStart"/>
      <w:r w:rsidR="006E000C" w:rsidRPr="00F043D0">
        <w:rPr>
          <w:b/>
          <w:bCs/>
        </w:rPr>
        <w:t>ruiz</w:t>
      </w:r>
      <w:proofErr w:type="spellEnd"/>
      <w:r w:rsidR="006E000C" w:rsidRPr="00F043D0">
        <w:rPr>
          <w:b/>
          <w:bCs/>
        </w:rPr>
        <w:t>?</w:t>
      </w:r>
    </w:p>
    <w:p w14:paraId="4E607456" w14:textId="77777777" w:rsidR="006E000C" w:rsidRDefault="006E000C" w:rsidP="00777694">
      <w:r>
        <w:t>R=</w:t>
      </w:r>
      <w:r w:rsidR="00DE172D">
        <w:t xml:space="preserve">Miguel Alemán Valdez </w:t>
      </w:r>
    </w:p>
    <w:p w14:paraId="655BDD08" w14:textId="77777777" w:rsidR="00DE172D" w:rsidRPr="00F043D0" w:rsidRDefault="00904E82" w:rsidP="00F043D0">
      <w:pPr>
        <w:pStyle w:val="Prrafodelista"/>
        <w:numPr>
          <w:ilvl w:val="0"/>
          <w:numId w:val="18"/>
        </w:numPr>
        <w:rPr>
          <w:b/>
          <w:bCs/>
        </w:rPr>
      </w:pPr>
      <w:r w:rsidRPr="00F043D0">
        <w:rPr>
          <w:b/>
          <w:bCs/>
        </w:rPr>
        <w:t>¿Cómo lo nombro Manuel Ávila Camacho a Adolfo Ruiz?</w:t>
      </w:r>
    </w:p>
    <w:p w14:paraId="103B7B4A" w14:textId="77777777" w:rsidR="00904E82" w:rsidRDefault="00904E82" w:rsidP="00777694">
      <w:r>
        <w:t>R=</w:t>
      </w:r>
      <w:r w:rsidR="00F043D0">
        <w:t xml:space="preserve">Tesorero General </w:t>
      </w:r>
    </w:p>
    <w:p w14:paraId="54F57144" w14:textId="77777777" w:rsidR="00F043D0" w:rsidRPr="00840B24" w:rsidRDefault="00F043D0" w:rsidP="00840B24">
      <w:pPr>
        <w:pStyle w:val="Prrafodelista"/>
        <w:numPr>
          <w:ilvl w:val="0"/>
          <w:numId w:val="18"/>
        </w:numPr>
        <w:rPr>
          <w:b/>
          <w:bCs/>
        </w:rPr>
      </w:pPr>
      <w:r w:rsidRPr="00840B24">
        <w:rPr>
          <w:b/>
          <w:bCs/>
        </w:rPr>
        <w:t>¿</w:t>
      </w:r>
      <w:r w:rsidR="005D195E" w:rsidRPr="00840B24">
        <w:rPr>
          <w:b/>
          <w:bCs/>
        </w:rPr>
        <w:t>En donde fue gobernador?</w:t>
      </w:r>
    </w:p>
    <w:p w14:paraId="67071E0F" w14:textId="77777777" w:rsidR="005D195E" w:rsidRDefault="005D195E" w:rsidP="00777694">
      <w:r>
        <w:t>R= Veracruz</w:t>
      </w:r>
    </w:p>
    <w:p w14:paraId="171915EB" w14:textId="77777777" w:rsidR="005D195E" w:rsidRPr="00840B24" w:rsidRDefault="00164CC7" w:rsidP="00840B24">
      <w:pPr>
        <w:pStyle w:val="Prrafodelista"/>
        <w:numPr>
          <w:ilvl w:val="0"/>
          <w:numId w:val="18"/>
        </w:numPr>
        <w:rPr>
          <w:b/>
          <w:bCs/>
        </w:rPr>
      </w:pPr>
      <w:r w:rsidRPr="00840B24">
        <w:rPr>
          <w:b/>
          <w:bCs/>
        </w:rPr>
        <w:t>¿Por qué se distinguió en su gobierno de Veracruz?</w:t>
      </w:r>
    </w:p>
    <w:p w14:paraId="386AA480" w14:textId="77777777" w:rsidR="00AE1778" w:rsidRPr="00777694" w:rsidRDefault="00AE1778" w:rsidP="00777694">
      <w:r>
        <w:t xml:space="preserve">R= discreto , eficaz y </w:t>
      </w:r>
      <w:r w:rsidR="00840B24">
        <w:t xml:space="preserve">por luchar por la corrupción </w:t>
      </w:r>
    </w:p>
    <w:p w14:paraId="6E358AF4" w14:textId="77777777" w:rsidR="00AB4BC0" w:rsidRDefault="00AB4BC0" w:rsidP="00AB4BC0">
      <w:pPr>
        <w:pStyle w:val="Prrafodelista"/>
        <w:numPr>
          <w:ilvl w:val="0"/>
          <w:numId w:val="18"/>
        </w:numPr>
        <w:rPr>
          <w:b/>
          <w:bCs/>
        </w:rPr>
      </w:pPr>
      <w:r w:rsidRPr="00AB4BC0">
        <w:rPr>
          <w:b/>
          <w:bCs/>
        </w:rPr>
        <w:t xml:space="preserve">¿Quién quita como candidato a la presidencia a </w:t>
      </w:r>
      <w:proofErr w:type="spellStart"/>
      <w:r w:rsidRPr="00AB4BC0">
        <w:rPr>
          <w:b/>
          <w:bCs/>
        </w:rPr>
        <w:t>adolfo</w:t>
      </w:r>
      <w:proofErr w:type="spellEnd"/>
      <w:r w:rsidRPr="00AB4BC0">
        <w:rPr>
          <w:b/>
          <w:bCs/>
        </w:rPr>
        <w:t xml:space="preserve"> de la Huerta?</w:t>
      </w:r>
    </w:p>
    <w:p w14:paraId="1720A549" w14:textId="77777777" w:rsidR="00AB4BC0" w:rsidRDefault="00AB4BC0" w:rsidP="00AB4BC0">
      <w:pPr>
        <w:pStyle w:val="Prrafodelista"/>
        <w:rPr>
          <w:b/>
          <w:bCs/>
        </w:rPr>
      </w:pPr>
      <w:r>
        <w:rPr>
          <w:b/>
          <w:bCs/>
        </w:rPr>
        <w:t>R</w:t>
      </w:r>
      <w:r w:rsidR="004D3FE5">
        <w:rPr>
          <w:b/>
          <w:bCs/>
        </w:rPr>
        <w:t xml:space="preserve">= Miguel Alemán </w:t>
      </w:r>
    </w:p>
    <w:p w14:paraId="5A7191B2" w14:textId="77777777" w:rsidR="004D3FE5" w:rsidRPr="00963F76" w:rsidRDefault="00AA0776" w:rsidP="00963F76">
      <w:pPr>
        <w:pStyle w:val="Prrafodelista"/>
        <w:numPr>
          <w:ilvl w:val="0"/>
          <w:numId w:val="18"/>
        </w:numPr>
        <w:rPr>
          <w:b/>
          <w:bCs/>
        </w:rPr>
      </w:pPr>
      <w:r w:rsidRPr="00963F76">
        <w:rPr>
          <w:b/>
          <w:bCs/>
        </w:rPr>
        <w:lastRenderedPageBreak/>
        <w:t>¿En que año se vuelve presidente Adolfo Ruiz?</w:t>
      </w:r>
    </w:p>
    <w:p w14:paraId="51EF5200" w14:textId="77777777" w:rsidR="00AA0776" w:rsidRDefault="00AA0776" w:rsidP="00AB4BC0">
      <w:pPr>
        <w:pStyle w:val="Prrafodelista"/>
      </w:pPr>
      <w:r>
        <w:t>R=</w:t>
      </w:r>
      <w:r w:rsidR="002161F3">
        <w:t xml:space="preserve"> 1 de diciembre de 1952</w:t>
      </w:r>
    </w:p>
    <w:p w14:paraId="652998E6" w14:textId="77777777" w:rsidR="002161F3" w:rsidRDefault="002161F3" w:rsidP="00AB4BC0">
      <w:pPr>
        <w:pStyle w:val="Prrafodelista"/>
      </w:pPr>
    </w:p>
    <w:p w14:paraId="07DB93AA" w14:textId="77777777" w:rsidR="002161F3" w:rsidRPr="00963F76" w:rsidRDefault="0022625D" w:rsidP="00AB4BC0">
      <w:pPr>
        <w:pStyle w:val="Prrafodelista"/>
        <w:rPr>
          <w:b/>
          <w:bCs/>
        </w:rPr>
      </w:pPr>
      <w:r w:rsidRPr="00963F76">
        <w:rPr>
          <w:b/>
          <w:bCs/>
        </w:rPr>
        <w:t xml:space="preserve">¿El 42% de las personas en el gobierno de </w:t>
      </w:r>
      <w:r w:rsidR="001B46D4" w:rsidRPr="00963F76">
        <w:rPr>
          <w:b/>
          <w:bCs/>
        </w:rPr>
        <w:t>Adolfo Ruiz eran?</w:t>
      </w:r>
    </w:p>
    <w:p w14:paraId="0DBC87A6" w14:textId="77777777" w:rsidR="001B46D4" w:rsidRDefault="001B46D4" w:rsidP="00AB4BC0">
      <w:pPr>
        <w:pStyle w:val="Prrafodelista"/>
      </w:pPr>
      <w:r>
        <w:t xml:space="preserve">R= Analfabetas </w:t>
      </w:r>
    </w:p>
    <w:p w14:paraId="14ACA933" w14:textId="77777777" w:rsidR="001B46D4" w:rsidRDefault="001B46D4" w:rsidP="00AB4BC0">
      <w:pPr>
        <w:pStyle w:val="Prrafodelista"/>
      </w:pPr>
    </w:p>
    <w:p w14:paraId="3EE3BE5A" w14:textId="77777777" w:rsidR="004E72CD" w:rsidRPr="00393CEC" w:rsidRDefault="004E72CD" w:rsidP="00393CEC">
      <w:pPr>
        <w:pStyle w:val="Prrafodelista"/>
        <w:numPr>
          <w:ilvl w:val="0"/>
          <w:numId w:val="18"/>
        </w:numPr>
        <w:rPr>
          <w:b/>
          <w:bCs/>
        </w:rPr>
      </w:pPr>
      <w:r w:rsidRPr="00393CEC">
        <w:rPr>
          <w:b/>
          <w:bCs/>
        </w:rPr>
        <w:t>¿Cuántos eran los marginados?</w:t>
      </w:r>
    </w:p>
    <w:p w14:paraId="420A5EB5" w14:textId="77777777" w:rsidR="004E72CD" w:rsidRDefault="004E72CD" w:rsidP="004E72CD">
      <w:pPr>
        <w:pStyle w:val="Prrafodelista"/>
      </w:pPr>
      <w:r>
        <w:t xml:space="preserve">R= 19 millones </w:t>
      </w:r>
    </w:p>
    <w:p w14:paraId="22E021B1" w14:textId="77777777" w:rsidR="004E72CD" w:rsidRPr="00393CEC" w:rsidRDefault="004E72CD" w:rsidP="004E72CD">
      <w:pPr>
        <w:pStyle w:val="Prrafodelista"/>
        <w:rPr>
          <w:b/>
          <w:bCs/>
        </w:rPr>
      </w:pPr>
    </w:p>
    <w:p w14:paraId="0B795846" w14:textId="77777777" w:rsidR="004E72CD" w:rsidRPr="00393CEC" w:rsidRDefault="008E1E30" w:rsidP="004E72CD">
      <w:pPr>
        <w:pStyle w:val="Prrafodelista"/>
        <w:rPr>
          <w:b/>
          <w:bCs/>
        </w:rPr>
      </w:pPr>
      <w:r w:rsidRPr="00393CEC">
        <w:rPr>
          <w:b/>
          <w:bCs/>
        </w:rPr>
        <w:t xml:space="preserve">¿Ruiz </w:t>
      </w:r>
      <w:proofErr w:type="spellStart"/>
      <w:r w:rsidRPr="00393CEC">
        <w:rPr>
          <w:b/>
          <w:bCs/>
        </w:rPr>
        <w:t>cortinez</w:t>
      </w:r>
      <w:proofErr w:type="spellEnd"/>
      <w:r w:rsidRPr="00393CEC">
        <w:rPr>
          <w:b/>
          <w:bCs/>
        </w:rPr>
        <w:t xml:space="preserve"> coloco a sus amigos en el gabinete?</w:t>
      </w:r>
    </w:p>
    <w:p w14:paraId="493C2828" w14:textId="77777777" w:rsidR="008E1E30" w:rsidRDefault="008E1E30" w:rsidP="004E72CD">
      <w:pPr>
        <w:pStyle w:val="Prrafodelista"/>
      </w:pPr>
      <w:r>
        <w:t>R= No</w:t>
      </w:r>
    </w:p>
    <w:p w14:paraId="23DD5F40" w14:textId="77777777" w:rsidR="008C3E1B" w:rsidRDefault="008C3E1B" w:rsidP="004E72CD">
      <w:pPr>
        <w:pStyle w:val="Prrafodelista"/>
      </w:pPr>
    </w:p>
    <w:p w14:paraId="7E9BD01F" w14:textId="77777777" w:rsidR="00E23873" w:rsidRDefault="001D5C1A" w:rsidP="00E23873">
      <w:pPr>
        <w:pStyle w:val="Prrafodelista"/>
      </w:pPr>
      <w:r>
        <w:t xml:space="preserve">¿Qué </w:t>
      </w:r>
      <w:proofErr w:type="spellStart"/>
      <w:r>
        <w:t>expandio</w:t>
      </w:r>
      <w:proofErr w:type="spellEnd"/>
      <w:r w:rsidR="00E23873">
        <w:t>?</w:t>
      </w:r>
    </w:p>
    <w:p w14:paraId="3A8C261B" w14:textId="77777777" w:rsidR="001D5C1A" w:rsidRDefault="001D5C1A" w:rsidP="004E72CD">
      <w:pPr>
        <w:pStyle w:val="Prrafodelista"/>
      </w:pPr>
      <w:r>
        <w:t>R=El IMSS</w:t>
      </w:r>
    </w:p>
    <w:p w14:paraId="2D9EA291" w14:textId="77777777" w:rsidR="00E23873" w:rsidRDefault="00E23873" w:rsidP="004E72CD">
      <w:pPr>
        <w:pStyle w:val="Prrafodelista"/>
      </w:pPr>
    </w:p>
    <w:p w14:paraId="39CF5677" w14:textId="77777777" w:rsidR="001D5C1A" w:rsidRDefault="00E23873" w:rsidP="004E72CD">
      <w:pPr>
        <w:pStyle w:val="Prrafodelista"/>
      </w:pPr>
      <w:r>
        <w:t xml:space="preserve">¿En donde puso el </w:t>
      </w:r>
      <w:proofErr w:type="spellStart"/>
      <w:r>
        <w:t>interes</w:t>
      </w:r>
      <w:proofErr w:type="spellEnd"/>
      <w:r>
        <w:t>?</w:t>
      </w:r>
    </w:p>
    <w:p w14:paraId="6234D923" w14:textId="77777777" w:rsidR="00E23873" w:rsidRDefault="00E23873" w:rsidP="004E72CD">
      <w:pPr>
        <w:pStyle w:val="Prrafodelista"/>
      </w:pPr>
      <w:r>
        <w:t xml:space="preserve">R= en el campo </w:t>
      </w:r>
    </w:p>
    <w:p w14:paraId="207AFF9D" w14:textId="77777777" w:rsidR="00E23873" w:rsidRDefault="00E23873" w:rsidP="004E72CD">
      <w:pPr>
        <w:pStyle w:val="Prrafodelista"/>
      </w:pPr>
    </w:p>
    <w:p w14:paraId="29ACF318" w14:textId="77777777" w:rsidR="00E23873" w:rsidRDefault="00AB08C5" w:rsidP="004E72CD">
      <w:pPr>
        <w:pStyle w:val="Prrafodelista"/>
      </w:pPr>
      <w:r>
        <w:t xml:space="preserve">¿En que año </w:t>
      </w:r>
      <w:proofErr w:type="spellStart"/>
      <w:r>
        <w:t>aprobo</w:t>
      </w:r>
      <w:proofErr w:type="spellEnd"/>
      <w:r>
        <w:t xml:space="preserve"> el voto hacia las mujeres?</w:t>
      </w:r>
    </w:p>
    <w:p w14:paraId="6AF69703" w14:textId="77777777" w:rsidR="00AB08C5" w:rsidRDefault="00AB08C5" w:rsidP="004E72CD">
      <w:pPr>
        <w:pStyle w:val="Prrafodelista"/>
      </w:pPr>
      <w:r>
        <w:t>R= en 1953</w:t>
      </w:r>
    </w:p>
    <w:p w14:paraId="110C503E" w14:textId="77777777" w:rsidR="00AB08C5" w:rsidRDefault="00AB08C5" w:rsidP="004E72CD">
      <w:pPr>
        <w:pStyle w:val="Prrafodelista"/>
      </w:pPr>
    </w:p>
    <w:p w14:paraId="206F21A2" w14:textId="77777777" w:rsidR="00AB08C5" w:rsidRDefault="00AB08C5" w:rsidP="004E72CD">
      <w:pPr>
        <w:pStyle w:val="Prrafodelista"/>
      </w:pPr>
      <w:r>
        <w:t>¿En que año muere Adolfo?</w:t>
      </w:r>
    </w:p>
    <w:p w14:paraId="626A05C9" w14:textId="77777777" w:rsidR="00AB08C5" w:rsidRPr="00AA0776" w:rsidRDefault="00AB08C5" w:rsidP="004E72CD">
      <w:pPr>
        <w:pStyle w:val="Prrafodelista"/>
      </w:pPr>
      <w:r>
        <w:t xml:space="preserve">R= 3 de diciembre </w:t>
      </w:r>
    </w:p>
    <w:p w14:paraId="186CEA3B" w14:textId="77777777" w:rsidR="00AB4BC0" w:rsidRPr="00AB4BC0" w:rsidRDefault="00AB4BC0" w:rsidP="00AB4BC0">
      <w:pPr>
        <w:pStyle w:val="Prrafodelista"/>
        <w:rPr>
          <w:b/>
          <w:bCs/>
        </w:rPr>
      </w:pPr>
    </w:p>
    <w:sectPr w:rsidR="00AB4BC0" w:rsidRPr="00AB4BC0">
      <w:footerReference w:type="default" r:id="rId8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7C02" w14:textId="77777777" w:rsidR="00DB0725" w:rsidRDefault="00DB0725">
      <w:pPr>
        <w:spacing w:after="0" w:line="240" w:lineRule="auto"/>
      </w:pPr>
      <w:r>
        <w:separator/>
      </w:r>
    </w:p>
  </w:endnote>
  <w:endnote w:type="continuationSeparator" w:id="0">
    <w:p w14:paraId="16E1EB49" w14:textId="77777777" w:rsidR="00DB0725" w:rsidRDefault="00DB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AD3F5" w14:textId="77777777" w:rsidR="009E3167" w:rsidRDefault="00AB08C5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1554" w14:textId="77777777" w:rsidR="00DB0725" w:rsidRDefault="00DB0725">
      <w:pPr>
        <w:spacing w:after="0" w:line="240" w:lineRule="auto"/>
      </w:pPr>
      <w:r>
        <w:separator/>
      </w:r>
    </w:p>
  </w:footnote>
  <w:footnote w:type="continuationSeparator" w:id="0">
    <w:p w14:paraId="5EFB0875" w14:textId="77777777" w:rsidR="00DB0725" w:rsidRDefault="00DB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4AC26778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BF6AF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81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B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2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47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A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C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4FF4"/>
    <w:multiLevelType w:val="hybridMultilevel"/>
    <w:tmpl w:val="F67CA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625247DC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276CA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3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5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45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85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7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26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7254A45A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8766F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67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C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7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49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6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C2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A3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BFE09FC6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F49CA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E8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0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68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CF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0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B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CB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C1F"/>
    <w:multiLevelType w:val="hybridMultilevel"/>
    <w:tmpl w:val="49ACD974"/>
    <w:lvl w:ilvl="0" w:tplc="6BD6482A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62C3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86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3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E0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8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E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AD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1C7B"/>
    <w:multiLevelType w:val="hybridMultilevel"/>
    <w:tmpl w:val="C5B68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5504E37C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C73E206C">
      <w:start w:val="1"/>
      <w:numFmt w:val="lowerLetter"/>
      <w:lvlText w:val="%2."/>
      <w:lvlJc w:val="left"/>
      <w:pPr>
        <w:ind w:left="1440" w:hanging="360"/>
      </w:pPr>
    </w:lvl>
    <w:lvl w:ilvl="2" w:tplc="2D8A772C">
      <w:start w:val="1"/>
      <w:numFmt w:val="lowerRoman"/>
      <w:lvlText w:val="%3."/>
      <w:lvlJc w:val="right"/>
      <w:pPr>
        <w:ind w:left="2160" w:hanging="180"/>
      </w:pPr>
    </w:lvl>
    <w:lvl w:ilvl="3" w:tplc="52EEE1D2">
      <w:start w:val="1"/>
      <w:numFmt w:val="decimal"/>
      <w:lvlText w:val="%4."/>
      <w:lvlJc w:val="left"/>
      <w:pPr>
        <w:ind w:left="2880" w:hanging="360"/>
      </w:pPr>
    </w:lvl>
    <w:lvl w:ilvl="4" w:tplc="E8F80DB0" w:tentative="1">
      <w:start w:val="1"/>
      <w:numFmt w:val="lowerLetter"/>
      <w:lvlText w:val="%5."/>
      <w:lvlJc w:val="left"/>
      <w:pPr>
        <w:ind w:left="3600" w:hanging="360"/>
      </w:pPr>
    </w:lvl>
    <w:lvl w:ilvl="5" w:tplc="8CEA61B6" w:tentative="1">
      <w:start w:val="1"/>
      <w:numFmt w:val="lowerRoman"/>
      <w:lvlText w:val="%6."/>
      <w:lvlJc w:val="right"/>
      <w:pPr>
        <w:ind w:left="4320" w:hanging="180"/>
      </w:pPr>
    </w:lvl>
    <w:lvl w:ilvl="6" w:tplc="F83E2BE2" w:tentative="1">
      <w:start w:val="1"/>
      <w:numFmt w:val="decimal"/>
      <w:lvlText w:val="%7."/>
      <w:lvlJc w:val="left"/>
      <w:pPr>
        <w:ind w:left="5040" w:hanging="360"/>
      </w:pPr>
    </w:lvl>
    <w:lvl w:ilvl="7" w:tplc="FBC43CBA" w:tentative="1">
      <w:start w:val="1"/>
      <w:numFmt w:val="lowerLetter"/>
      <w:lvlText w:val="%8."/>
      <w:lvlJc w:val="left"/>
      <w:pPr>
        <w:ind w:left="5760" w:hanging="360"/>
      </w:pPr>
    </w:lvl>
    <w:lvl w:ilvl="8" w:tplc="239A15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25"/>
    <w:rsid w:val="00026EF5"/>
    <w:rsid w:val="00063A2D"/>
    <w:rsid w:val="000C3EB1"/>
    <w:rsid w:val="000C434D"/>
    <w:rsid w:val="000E7E54"/>
    <w:rsid w:val="00164CC7"/>
    <w:rsid w:val="001B46D4"/>
    <w:rsid w:val="001D5C1A"/>
    <w:rsid w:val="002031DA"/>
    <w:rsid w:val="002161F3"/>
    <w:rsid w:val="00220E58"/>
    <w:rsid w:val="0022625D"/>
    <w:rsid w:val="002B5F55"/>
    <w:rsid w:val="002B6665"/>
    <w:rsid w:val="00393CEC"/>
    <w:rsid w:val="003B0F80"/>
    <w:rsid w:val="00440B94"/>
    <w:rsid w:val="00452B45"/>
    <w:rsid w:val="004D3FE5"/>
    <w:rsid w:val="004E72CD"/>
    <w:rsid w:val="0054548E"/>
    <w:rsid w:val="005D195E"/>
    <w:rsid w:val="00612876"/>
    <w:rsid w:val="00652DCA"/>
    <w:rsid w:val="006637A5"/>
    <w:rsid w:val="0067794E"/>
    <w:rsid w:val="006E000C"/>
    <w:rsid w:val="00777694"/>
    <w:rsid w:val="007A00EB"/>
    <w:rsid w:val="00840B24"/>
    <w:rsid w:val="008C3E1B"/>
    <w:rsid w:val="008E1E30"/>
    <w:rsid w:val="00904E82"/>
    <w:rsid w:val="0090730C"/>
    <w:rsid w:val="00910FF1"/>
    <w:rsid w:val="00962EE6"/>
    <w:rsid w:val="00963F76"/>
    <w:rsid w:val="009D175B"/>
    <w:rsid w:val="009F0740"/>
    <w:rsid w:val="00A617AB"/>
    <w:rsid w:val="00AA0776"/>
    <w:rsid w:val="00AB08C5"/>
    <w:rsid w:val="00AB4BC0"/>
    <w:rsid w:val="00AE1778"/>
    <w:rsid w:val="00C90174"/>
    <w:rsid w:val="00D356C8"/>
    <w:rsid w:val="00D456EC"/>
    <w:rsid w:val="00D860C7"/>
    <w:rsid w:val="00DA358D"/>
    <w:rsid w:val="00DB0725"/>
    <w:rsid w:val="00DC42D3"/>
    <w:rsid w:val="00DE172D"/>
    <w:rsid w:val="00E23873"/>
    <w:rsid w:val="00E50968"/>
    <w:rsid w:val="00EC0244"/>
    <w:rsid w:val="00F043D0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51E5"/>
  <w15:docId w15:val="{81CD4CBC-41C6-F347-9DEC-0EB6D13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A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sz w:val="32"/>
    </w:rPr>
  </w:style>
  <w:style w:type="paragraph" w:styleId="Ttulo">
    <w:name w:val="Title"/>
    <w:basedOn w:val="Normal"/>
    <w:link w:val="Ttulo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connmeros">
    <w:name w:val="List Number"/>
    <w:basedOn w:val="Normal"/>
    <w:uiPriority w:val="13"/>
    <w:qFormat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a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sz w:val="3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rrafodelista">
    <w:name w:val="List Paragraph"/>
    <w:basedOn w:val="Normal"/>
    <w:uiPriority w:val="34"/>
    <w:unhideWhenUsed/>
    <w:qFormat/>
    <w:rsid w:val="000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EF7791C-FA7B-E44B-85BC-EF0FFB07FA4F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{2EF7791C-FA7B-E44B-85BC-EF0FFB07FA4F}tf16392124.dotx</Template>
  <TotalTime>1</TotalTime>
  <Pages>3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Isabel1995 Isabel</dc:creator>
  <cp:keywords/>
  <dc:description/>
  <cp:lastModifiedBy>Isabel1995 Isabel</cp:lastModifiedBy>
  <cp:revision>2</cp:revision>
  <dcterms:created xsi:type="dcterms:W3CDTF">2020-03-18T16:44:00Z</dcterms:created>
  <dcterms:modified xsi:type="dcterms:W3CDTF">2020-03-18T16:44:00Z</dcterms:modified>
</cp:coreProperties>
</file>