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8EF5" w14:textId="43B14052" w:rsidR="00FE4E80" w:rsidRDefault="00023136" w:rsidP="00202919">
      <w:pPr>
        <w:tabs>
          <w:tab w:val="left" w:pos="345"/>
        </w:tabs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3C467E">
        <w:rPr>
          <w:sz w:val="28"/>
          <w:szCs w:val="28"/>
          <w:lang w:val="uk-UA"/>
        </w:rPr>
        <w:t xml:space="preserve">                                       </w:t>
      </w:r>
      <w:r w:rsidR="00202919">
        <w:rPr>
          <w:sz w:val="28"/>
          <w:szCs w:val="28"/>
          <w:lang w:val="uk-UA"/>
        </w:rPr>
        <w:t xml:space="preserve">                             </w:t>
      </w:r>
    </w:p>
    <w:p w14:paraId="10272EDD" w14:textId="77777777" w:rsidR="003C1B63" w:rsidRPr="00E31516" w:rsidRDefault="003C1B63" w:rsidP="00850C5E">
      <w:pPr>
        <w:jc w:val="center"/>
        <w:rPr>
          <w:lang w:val="uk-UA"/>
        </w:rPr>
      </w:pPr>
      <w:r w:rsidRPr="00A24D65">
        <w:rPr>
          <w:rFonts w:ascii="1251 Kudriashov" w:hAnsi="1251 Kudriashov"/>
          <w:lang w:val="uk-UA"/>
        </w:rPr>
        <w:object w:dxaOrig="1916" w:dyaOrig="2649" w14:anchorId="6158F8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52.2pt" o:ole="">
            <v:imagedata r:id="rId6" o:title=""/>
          </v:shape>
          <o:OLEObject Type="Embed" ProgID="CDraw5" ShapeID="_x0000_i1025" DrawAspect="Content" ObjectID="_1724048073" r:id="rId7"/>
        </w:object>
      </w:r>
    </w:p>
    <w:p w14:paraId="4A3D904D" w14:textId="576B6B08" w:rsidR="003C1B63" w:rsidRPr="000A156B" w:rsidRDefault="00C13E49" w:rsidP="00850C5E">
      <w:pPr>
        <w:jc w:val="center"/>
        <w:rPr>
          <w:sz w:val="22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2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МІНІСТЕРСТВО ОСВІТИ І НАУКИ УКРАЇНИ</w:t>
      </w:r>
    </w:p>
    <w:p w14:paraId="36D5C6C5" w14:textId="77777777" w:rsidR="000E121E" w:rsidRDefault="000E121E" w:rsidP="00850C5E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ВІДОКРЕМЛЕНИЙ СТУКТУРНИЙ ПІДРОЗДІЛ</w:t>
      </w:r>
    </w:p>
    <w:p w14:paraId="42374384" w14:textId="77777777" w:rsidR="003C1B63" w:rsidRPr="000E121E" w:rsidRDefault="000E121E" w:rsidP="00850C5E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«</w:t>
      </w:r>
      <w:r w:rsidR="003C1B63" w:rsidRPr="000E121E">
        <w:rPr>
          <w:b/>
          <w:sz w:val="22"/>
          <w:szCs w:val="22"/>
          <w:lang w:val="uk-UA"/>
        </w:rPr>
        <w:t xml:space="preserve">ГОРОХІВСЬКИЙ  </w:t>
      </w:r>
      <w:r>
        <w:rPr>
          <w:b/>
          <w:sz w:val="22"/>
          <w:szCs w:val="22"/>
          <w:lang w:val="uk-UA"/>
        </w:rPr>
        <w:t xml:space="preserve">ФАХОВИЙ </w:t>
      </w:r>
      <w:r w:rsidR="003C1B63" w:rsidRPr="000E121E">
        <w:rPr>
          <w:b/>
          <w:sz w:val="22"/>
          <w:szCs w:val="22"/>
          <w:lang w:val="uk-UA"/>
        </w:rPr>
        <w:t>КОЛЕДЖ</w:t>
      </w:r>
    </w:p>
    <w:p w14:paraId="5D25F186" w14:textId="77777777" w:rsidR="003C1B63" w:rsidRPr="000E121E" w:rsidRDefault="003C1B63" w:rsidP="00850C5E">
      <w:pPr>
        <w:jc w:val="center"/>
        <w:rPr>
          <w:sz w:val="22"/>
          <w:szCs w:val="22"/>
          <w:lang w:val="uk-UA"/>
        </w:rPr>
      </w:pPr>
      <w:r w:rsidRPr="000E121E">
        <w:rPr>
          <w:b/>
          <w:sz w:val="22"/>
          <w:szCs w:val="22"/>
          <w:lang w:val="uk-UA"/>
        </w:rPr>
        <w:t>ЛЬВІ</w:t>
      </w:r>
      <w:r w:rsidR="000E121E">
        <w:rPr>
          <w:b/>
          <w:sz w:val="22"/>
          <w:szCs w:val="22"/>
          <w:lang w:val="uk-UA"/>
        </w:rPr>
        <w:t xml:space="preserve">ВСЬКОГО НАЦІОНАЛЬНОГО </w:t>
      </w:r>
      <w:r w:rsidRPr="000E121E">
        <w:rPr>
          <w:b/>
          <w:sz w:val="22"/>
          <w:szCs w:val="22"/>
          <w:lang w:val="uk-UA"/>
        </w:rPr>
        <w:t>УНІВЕРСИТЕТУ</w:t>
      </w:r>
      <w:r w:rsidR="000E121E">
        <w:rPr>
          <w:b/>
          <w:sz w:val="22"/>
          <w:szCs w:val="22"/>
          <w:lang w:val="uk-UA"/>
        </w:rPr>
        <w:t xml:space="preserve"> ПРИРОДОКОРИСТУВАННЯ»</w:t>
      </w:r>
    </w:p>
    <w:p w14:paraId="13AF81F7" w14:textId="77777777" w:rsidR="00F728C4" w:rsidRPr="00A24D65" w:rsidRDefault="00BF7D1D" w:rsidP="00BF7D1D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50221C" wp14:editId="76394E41">
                <wp:simplePos x="0" y="0"/>
                <wp:positionH relativeFrom="column">
                  <wp:posOffset>-14605</wp:posOffset>
                </wp:positionH>
                <wp:positionV relativeFrom="paragraph">
                  <wp:posOffset>81915</wp:posOffset>
                </wp:positionV>
                <wp:extent cx="6219825" cy="0"/>
                <wp:effectExtent l="0" t="0" r="9525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7DA32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6.45pt" to="488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lang w:val="uk-UA"/>
        </w:rPr>
        <w:tab/>
      </w:r>
      <w:r>
        <w:rPr>
          <w:lang w:val="uk-UA"/>
        </w:rPr>
        <w:tab/>
      </w:r>
    </w:p>
    <w:p w14:paraId="4F19A3DE" w14:textId="77777777" w:rsidR="00F728C4" w:rsidRDefault="00BF7D1D" w:rsidP="00BF7D1D">
      <w:pPr>
        <w:jc w:val="center"/>
        <w:rPr>
          <w:b/>
          <w:sz w:val="28"/>
          <w:lang w:val="uk-UA"/>
        </w:rPr>
      </w:pPr>
      <w:r w:rsidRPr="00BF7D1D">
        <w:rPr>
          <w:b/>
          <w:sz w:val="28"/>
          <w:lang w:val="uk-UA"/>
        </w:rPr>
        <w:t>НАКАЗ</w:t>
      </w:r>
    </w:p>
    <w:p w14:paraId="25B04BE6" w14:textId="77777777" w:rsidR="007B7435" w:rsidRDefault="007B7435" w:rsidP="007B743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м. Горохів</w:t>
      </w:r>
    </w:p>
    <w:p w14:paraId="775C7EA2" w14:textId="77777777" w:rsidR="007B7435" w:rsidRDefault="007B7435" w:rsidP="007B7435">
      <w:pPr>
        <w:jc w:val="center"/>
        <w:rPr>
          <w:sz w:val="28"/>
          <w:szCs w:val="28"/>
        </w:rPr>
      </w:pPr>
    </w:p>
    <w:p w14:paraId="32730304" w14:textId="368A6501" w:rsidR="007B7435" w:rsidRPr="00007D9F" w:rsidRDefault="007B7435" w:rsidP="007B7435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« </w:t>
      </w:r>
      <w:r w:rsidR="00FB64DA">
        <w:rPr>
          <w:sz w:val="28"/>
          <w:szCs w:val="28"/>
          <w:lang w:val="uk-UA"/>
        </w:rPr>
        <w:t>31</w:t>
      </w:r>
      <w:r>
        <w:rPr>
          <w:sz w:val="28"/>
          <w:szCs w:val="28"/>
        </w:rPr>
        <w:t xml:space="preserve"> »  </w:t>
      </w:r>
      <w:r>
        <w:rPr>
          <w:sz w:val="28"/>
          <w:szCs w:val="28"/>
          <w:lang w:val="uk-UA"/>
        </w:rPr>
        <w:t>серпня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р.                                                                           № _</w:t>
      </w:r>
      <w:r w:rsidR="003D62F8">
        <w:rPr>
          <w:sz w:val="28"/>
          <w:szCs w:val="28"/>
          <w:lang w:val="uk-UA"/>
        </w:rPr>
        <w:t>4</w:t>
      </w:r>
      <w:r w:rsidR="00F31E7D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___</w:t>
      </w:r>
    </w:p>
    <w:p w14:paraId="0147752B" w14:textId="17DAC1B7" w:rsidR="007B3582" w:rsidRPr="007B3582" w:rsidRDefault="00B60FEF" w:rsidP="00B60FEF">
      <w:pPr>
        <w:spacing w:before="240"/>
        <w:ind w:right="6378"/>
        <w:rPr>
          <w:b/>
          <w:i/>
          <w:sz w:val="28"/>
          <w:szCs w:val="28"/>
          <w:lang w:val="uk-UA"/>
        </w:rPr>
      </w:pPr>
      <w:r w:rsidRPr="00B60FEF">
        <w:rPr>
          <w:b/>
          <w:i/>
          <w:sz w:val="28"/>
          <w:szCs w:val="28"/>
          <w:lang w:val="uk-UA"/>
        </w:rPr>
        <w:t xml:space="preserve">Про затвердження та </w:t>
      </w:r>
      <w:r w:rsidR="00FB64DA">
        <w:rPr>
          <w:b/>
          <w:i/>
          <w:sz w:val="28"/>
          <w:szCs w:val="28"/>
          <w:lang w:val="uk-UA"/>
        </w:rPr>
        <w:t>в</w:t>
      </w:r>
      <w:r w:rsidRPr="00B60FEF">
        <w:rPr>
          <w:b/>
          <w:i/>
          <w:sz w:val="28"/>
          <w:szCs w:val="28"/>
          <w:lang w:val="uk-UA"/>
        </w:rPr>
        <w:t>ведення в дію інструкцій з</w:t>
      </w:r>
      <w:r w:rsidR="0051345E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цивільного захисту</w:t>
      </w:r>
    </w:p>
    <w:p w14:paraId="2D669564" w14:textId="77777777" w:rsidR="007B3582" w:rsidRPr="007B3582" w:rsidRDefault="007B3582" w:rsidP="007B3582">
      <w:pPr>
        <w:rPr>
          <w:sz w:val="28"/>
          <w:szCs w:val="28"/>
          <w:lang w:val="uk-UA"/>
        </w:rPr>
      </w:pPr>
    </w:p>
    <w:p w14:paraId="537DDB98" w14:textId="77777777" w:rsidR="007B3582" w:rsidRPr="001C6DC0" w:rsidRDefault="00B60FEF" w:rsidP="00B60FEF">
      <w:pPr>
        <w:ind w:right="207" w:firstLine="709"/>
        <w:jc w:val="both"/>
        <w:rPr>
          <w:sz w:val="28"/>
          <w:szCs w:val="28"/>
          <w:lang w:val="uk-UA"/>
        </w:rPr>
      </w:pPr>
      <w:r w:rsidRPr="00B60FEF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вимог </w:t>
      </w:r>
      <w:r w:rsidRPr="00B60FEF">
        <w:rPr>
          <w:sz w:val="28"/>
          <w:szCs w:val="28"/>
          <w:lang w:val="uk-UA"/>
        </w:rPr>
        <w:t>Кодексу цивільного захисту України</w:t>
      </w:r>
      <w:r>
        <w:rPr>
          <w:sz w:val="28"/>
          <w:szCs w:val="28"/>
          <w:lang w:val="uk-UA"/>
        </w:rPr>
        <w:t xml:space="preserve">, </w:t>
      </w:r>
      <w:r w:rsidRPr="00B60FEF">
        <w:rPr>
          <w:sz w:val="28"/>
          <w:szCs w:val="28"/>
          <w:lang w:val="uk-UA"/>
        </w:rPr>
        <w:t>наказу Міністра освіти і</w:t>
      </w:r>
      <w:r>
        <w:rPr>
          <w:sz w:val="28"/>
          <w:szCs w:val="28"/>
          <w:lang w:val="uk-UA"/>
        </w:rPr>
        <w:t xml:space="preserve"> </w:t>
      </w:r>
      <w:r w:rsidRPr="00B60FEF">
        <w:rPr>
          <w:sz w:val="28"/>
          <w:szCs w:val="28"/>
          <w:lang w:val="uk-UA"/>
        </w:rPr>
        <w:t>науки України від 21.11.2016 р. № 1400 «Про затвердження Положення про</w:t>
      </w:r>
      <w:r>
        <w:rPr>
          <w:sz w:val="28"/>
          <w:szCs w:val="28"/>
          <w:lang w:val="uk-UA"/>
        </w:rPr>
        <w:t xml:space="preserve"> </w:t>
      </w:r>
      <w:r w:rsidRPr="00B60FEF">
        <w:rPr>
          <w:sz w:val="28"/>
          <w:szCs w:val="28"/>
          <w:lang w:val="uk-UA"/>
        </w:rPr>
        <w:t>функціональну підсистему навчання дітей дошкільного віку, учнів та студентів</w:t>
      </w:r>
      <w:r>
        <w:rPr>
          <w:sz w:val="28"/>
          <w:szCs w:val="28"/>
          <w:lang w:val="uk-UA"/>
        </w:rPr>
        <w:t xml:space="preserve"> </w:t>
      </w:r>
      <w:r w:rsidRPr="00B60FEF">
        <w:rPr>
          <w:sz w:val="28"/>
          <w:szCs w:val="28"/>
          <w:lang w:val="uk-UA"/>
        </w:rPr>
        <w:t>діям у надзвичайних ситуаціях (з питань безпеки життєдіяльності) єдиної</w:t>
      </w:r>
      <w:r>
        <w:rPr>
          <w:sz w:val="28"/>
          <w:szCs w:val="28"/>
          <w:lang w:val="uk-UA"/>
        </w:rPr>
        <w:t xml:space="preserve"> </w:t>
      </w:r>
      <w:r w:rsidRPr="00B60FEF">
        <w:rPr>
          <w:sz w:val="28"/>
          <w:szCs w:val="28"/>
          <w:lang w:val="uk-UA"/>
        </w:rPr>
        <w:t>державної системи цивільного захисту»</w:t>
      </w:r>
      <w:r w:rsidR="001C6DC0" w:rsidRPr="001C6DC0">
        <w:rPr>
          <w:sz w:val="28"/>
          <w:szCs w:val="28"/>
          <w:lang w:val="uk-UA"/>
        </w:rPr>
        <w:t xml:space="preserve">, </w:t>
      </w:r>
    </w:p>
    <w:p w14:paraId="1FCC60FC" w14:textId="77777777" w:rsidR="007B3582" w:rsidRPr="007B3582" w:rsidRDefault="007B3582" w:rsidP="007B3582">
      <w:pPr>
        <w:ind w:right="207"/>
        <w:jc w:val="center"/>
        <w:rPr>
          <w:sz w:val="28"/>
          <w:szCs w:val="28"/>
          <w:lang w:val="uk-UA"/>
        </w:rPr>
      </w:pPr>
      <w:r w:rsidRPr="007B3582">
        <w:rPr>
          <w:sz w:val="28"/>
          <w:szCs w:val="28"/>
          <w:lang w:val="uk-UA"/>
        </w:rPr>
        <w:t>НАКАЗУЮ:</w:t>
      </w:r>
    </w:p>
    <w:p w14:paraId="7766B030" w14:textId="77777777" w:rsidR="00B60FEF" w:rsidRPr="00B60FEF" w:rsidRDefault="00B60FEF" w:rsidP="00B60FEF">
      <w:pPr>
        <w:pStyle w:val="ab"/>
        <w:numPr>
          <w:ilvl w:val="0"/>
          <w:numId w:val="30"/>
        </w:numPr>
        <w:rPr>
          <w:sz w:val="28"/>
          <w:szCs w:val="28"/>
          <w:lang w:val="uk-UA" w:eastAsia="uk-UA"/>
        </w:rPr>
      </w:pPr>
      <w:r w:rsidRPr="00B60FEF">
        <w:rPr>
          <w:sz w:val="28"/>
          <w:szCs w:val="28"/>
          <w:lang w:val="uk-UA" w:eastAsia="uk-UA"/>
        </w:rPr>
        <w:t xml:space="preserve">Затвердити та ввести в дію: </w:t>
      </w:r>
    </w:p>
    <w:p w14:paraId="3982296F" w14:textId="77777777" w:rsidR="00B60FEF" w:rsidRDefault="00B60FEF" w:rsidP="00FB64DA">
      <w:pPr>
        <w:pStyle w:val="10"/>
        <w:numPr>
          <w:ilvl w:val="0"/>
          <w:numId w:val="31"/>
        </w:numPr>
        <w:tabs>
          <w:tab w:val="left" w:pos="1925"/>
        </w:tabs>
        <w:ind w:left="709" w:hanging="283"/>
      </w:pPr>
      <w:r>
        <w:t>інструкцію №1 дій здобувачів освіти при сигналі «Повітряна тривога»;</w:t>
      </w:r>
    </w:p>
    <w:p w14:paraId="517C54E0" w14:textId="0947E1AB" w:rsidR="00B60FEF" w:rsidRDefault="00B60FEF" w:rsidP="00FB64DA">
      <w:pPr>
        <w:pStyle w:val="10"/>
        <w:numPr>
          <w:ilvl w:val="0"/>
          <w:numId w:val="31"/>
        </w:numPr>
        <w:tabs>
          <w:tab w:val="left" w:pos="1925"/>
        </w:tabs>
        <w:ind w:left="709" w:hanging="283"/>
      </w:pPr>
      <w:r>
        <w:t>інструкцію №2</w:t>
      </w:r>
      <w:r w:rsidRPr="00B60FEF">
        <w:t xml:space="preserve"> дій</w:t>
      </w:r>
      <w:r>
        <w:t xml:space="preserve"> викладачів, лаборантів при сигналі «Повітряна тривога»</w:t>
      </w:r>
      <w:r w:rsidR="00293E15">
        <w:t>;</w:t>
      </w:r>
    </w:p>
    <w:p w14:paraId="4B9F957B" w14:textId="75197B41" w:rsidR="008968A7" w:rsidRDefault="008968A7" w:rsidP="00FB64DA">
      <w:pPr>
        <w:pStyle w:val="10"/>
        <w:numPr>
          <w:ilvl w:val="0"/>
          <w:numId w:val="31"/>
        </w:numPr>
        <w:tabs>
          <w:tab w:val="left" w:pos="1925"/>
        </w:tabs>
        <w:ind w:left="709" w:hanging="283"/>
      </w:pPr>
      <w:r>
        <w:t>інструкцію №3 дій здобувачів освіти, проживаючих в гуртожитку при сигналі «Повітряна тривога»</w:t>
      </w:r>
    </w:p>
    <w:p w14:paraId="25A903B6" w14:textId="5975726D" w:rsidR="00293E15" w:rsidRDefault="00293E15" w:rsidP="00FB64DA">
      <w:pPr>
        <w:pStyle w:val="10"/>
        <w:numPr>
          <w:ilvl w:val="0"/>
          <w:numId w:val="31"/>
        </w:numPr>
        <w:tabs>
          <w:tab w:val="left" w:pos="1925"/>
        </w:tabs>
        <w:ind w:left="709" w:hanging="283"/>
      </w:pPr>
      <w:r>
        <w:t>інструкцію №</w:t>
      </w:r>
      <w:r w:rsidR="008968A7">
        <w:t>4</w:t>
      </w:r>
      <w:r>
        <w:t xml:space="preserve"> дій швейцара при сигналі «Повітряна тривога»;</w:t>
      </w:r>
    </w:p>
    <w:p w14:paraId="663D7D61" w14:textId="4BBB9C38" w:rsidR="00293E15" w:rsidRDefault="00293E15" w:rsidP="00FB64DA">
      <w:pPr>
        <w:pStyle w:val="10"/>
        <w:numPr>
          <w:ilvl w:val="0"/>
          <w:numId w:val="31"/>
        </w:numPr>
        <w:tabs>
          <w:tab w:val="left" w:pos="1925"/>
        </w:tabs>
        <w:ind w:left="709" w:hanging="283"/>
      </w:pPr>
      <w:r>
        <w:t>інструкцію №</w:t>
      </w:r>
      <w:r w:rsidR="008968A7">
        <w:t>5</w:t>
      </w:r>
      <w:r>
        <w:t xml:space="preserve"> дій </w:t>
      </w:r>
      <w:r w:rsidR="007D55DB">
        <w:t>вихователя гуртожитку при сигналі «Повітряна тривога»;</w:t>
      </w:r>
    </w:p>
    <w:p w14:paraId="11AEB8DE" w14:textId="75FD18CB" w:rsidR="007D55DB" w:rsidRDefault="007D55DB" w:rsidP="00FB64DA">
      <w:pPr>
        <w:pStyle w:val="10"/>
        <w:numPr>
          <w:ilvl w:val="0"/>
          <w:numId w:val="31"/>
        </w:numPr>
        <w:tabs>
          <w:tab w:val="left" w:pos="1925"/>
        </w:tabs>
        <w:ind w:left="709" w:hanging="283"/>
      </w:pPr>
      <w:r>
        <w:t>інструкцію №</w:t>
      </w:r>
      <w:r w:rsidR="008968A7">
        <w:t>6</w:t>
      </w:r>
      <w:r>
        <w:t xml:space="preserve"> дій чергового гуртожитку при сигналі «Повітряна тривога»;</w:t>
      </w:r>
    </w:p>
    <w:p w14:paraId="4472C491" w14:textId="77777777" w:rsidR="00C54FE5" w:rsidRDefault="00D867CA" w:rsidP="00FB64DA">
      <w:pPr>
        <w:pStyle w:val="10"/>
        <w:numPr>
          <w:ilvl w:val="0"/>
          <w:numId w:val="31"/>
        </w:numPr>
        <w:tabs>
          <w:tab w:val="left" w:pos="1925"/>
        </w:tabs>
        <w:ind w:left="709" w:hanging="283"/>
      </w:pPr>
      <w:r>
        <w:t>інструкцію №7 дій мешканців гуртожитку при сигналі «Повітряна тривога»</w:t>
      </w:r>
      <w:r w:rsidR="00C54FE5">
        <w:t>;</w:t>
      </w:r>
    </w:p>
    <w:p w14:paraId="5A3DEBB0" w14:textId="0E7BF55F" w:rsidR="00C54FE5" w:rsidRDefault="00C54FE5" w:rsidP="00FB64DA">
      <w:pPr>
        <w:pStyle w:val="10"/>
        <w:numPr>
          <w:ilvl w:val="0"/>
          <w:numId w:val="31"/>
        </w:numPr>
        <w:tabs>
          <w:tab w:val="left" w:pos="1925"/>
        </w:tabs>
        <w:ind w:left="709" w:hanging="283"/>
      </w:pPr>
      <w:r>
        <w:t>план евакуації при сигналі «Повітряна тривога» навчальний корпус;</w:t>
      </w:r>
    </w:p>
    <w:p w14:paraId="2322136D" w14:textId="186FB116" w:rsidR="00C562E5" w:rsidRDefault="00C562E5" w:rsidP="00C562E5">
      <w:pPr>
        <w:pStyle w:val="10"/>
        <w:numPr>
          <w:ilvl w:val="0"/>
          <w:numId w:val="31"/>
        </w:numPr>
        <w:tabs>
          <w:tab w:val="left" w:pos="1925"/>
        </w:tabs>
        <w:ind w:left="709" w:hanging="283"/>
      </w:pPr>
      <w:r>
        <w:t>план евакуації при сигналі «Повітряна тривога» гуртожиток №</w:t>
      </w:r>
      <w:r>
        <w:t>1</w:t>
      </w:r>
      <w:r>
        <w:t>;</w:t>
      </w:r>
    </w:p>
    <w:p w14:paraId="6D50123D" w14:textId="00B3CF73" w:rsidR="00C562E5" w:rsidRDefault="00C562E5" w:rsidP="00C562E5">
      <w:pPr>
        <w:pStyle w:val="10"/>
        <w:numPr>
          <w:ilvl w:val="0"/>
          <w:numId w:val="31"/>
        </w:numPr>
        <w:tabs>
          <w:tab w:val="left" w:pos="1925"/>
        </w:tabs>
        <w:ind w:left="709" w:hanging="283"/>
      </w:pPr>
      <w:r>
        <w:t>план евакуації при сигналі «Повітряна тривога» гуртожиток №</w:t>
      </w:r>
      <w:r>
        <w:t>2;</w:t>
      </w:r>
    </w:p>
    <w:p w14:paraId="3576D932" w14:textId="21CA87CF" w:rsidR="00C54FE5" w:rsidRDefault="00C54FE5" w:rsidP="00FB64DA">
      <w:pPr>
        <w:pStyle w:val="10"/>
        <w:numPr>
          <w:ilvl w:val="0"/>
          <w:numId w:val="31"/>
        </w:numPr>
        <w:tabs>
          <w:tab w:val="left" w:pos="1925"/>
        </w:tabs>
        <w:ind w:left="709" w:hanging="283"/>
      </w:pPr>
      <w:r>
        <w:t>план евакуації при сигналі «Повітряна тривога</w:t>
      </w:r>
      <w:r w:rsidR="00F70530">
        <w:t>»</w:t>
      </w:r>
      <w:r>
        <w:t xml:space="preserve"> гуртожиток №</w:t>
      </w:r>
      <w:r w:rsidR="00C562E5">
        <w:t>3</w:t>
      </w:r>
      <w:r>
        <w:t>;</w:t>
      </w:r>
    </w:p>
    <w:p w14:paraId="5B358922" w14:textId="41B4FB2A" w:rsidR="005C2AEC" w:rsidRDefault="005C2AEC" w:rsidP="00FB64DA">
      <w:pPr>
        <w:pStyle w:val="10"/>
        <w:numPr>
          <w:ilvl w:val="0"/>
          <w:numId w:val="31"/>
        </w:numPr>
        <w:tabs>
          <w:tab w:val="left" w:pos="1925"/>
        </w:tabs>
        <w:ind w:left="709" w:hanging="283"/>
      </w:pPr>
      <w:r>
        <w:t>план евакуації при сигналі «Повітряна тривога</w:t>
      </w:r>
      <w:r w:rsidR="00F70530">
        <w:t>»</w:t>
      </w:r>
      <w:r>
        <w:t xml:space="preserve"> гуртожиток №</w:t>
      </w:r>
      <w:r w:rsidR="00C562E5">
        <w:t>4</w:t>
      </w:r>
      <w:r>
        <w:t>;</w:t>
      </w:r>
    </w:p>
    <w:p w14:paraId="441AE285" w14:textId="3BE30310" w:rsidR="00C54FE5" w:rsidRDefault="00C54FE5" w:rsidP="00FB64DA">
      <w:pPr>
        <w:pStyle w:val="10"/>
        <w:numPr>
          <w:ilvl w:val="0"/>
          <w:numId w:val="31"/>
        </w:numPr>
        <w:tabs>
          <w:tab w:val="left" w:pos="1925"/>
        </w:tabs>
        <w:ind w:left="709" w:hanging="283"/>
      </w:pPr>
      <w:r>
        <w:t>схему розміщення в укриттях здобувачів освіти та працівників при сигналі «Повітряна тривога»</w:t>
      </w:r>
      <w:r w:rsidR="00E40103">
        <w:t xml:space="preserve"> (навчальний корпус)</w:t>
      </w:r>
      <w:r w:rsidR="00D432BB">
        <w:t>.</w:t>
      </w:r>
    </w:p>
    <w:p w14:paraId="29D0EF24" w14:textId="28DEF1D4" w:rsidR="007B3582" w:rsidRPr="001C6DC0" w:rsidRDefault="00FB64DA" w:rsidP="00B60FEF">
      <w:pPr>
        <w:pStyle w:val="10"/>
        <w:numPr>
          <w:ilvl w:val="0"/>
          <w:numId w:val="30"/>
        </w:numPr>
        <w:tabs>
          <w:tab w:val="left" w:pos="1925"/>
        </w:tabs>
        <w:spacing w:before="240"/>
      </w:pPr>
      <w:r>
        <w:rPr>
          <w:color w:val="000000"/>
        </w:rPr>
        <w:t>К</w:t>
      </w:r>
      <w:r w:rsidR="001C6DC0">
        <w:rPr>
          <w:color w:val="000000"/>
        </w:rPr>
        <w:t>онтроль за виконанням наказу залишаю за собою.</w:t>
      </w:r>
      <w:r w:rsidR="007B3582" w:rsidRPr="001C6DC0">
        <w:t xml:space="preserve"> </w:t>
      </w:r>
    </w:p>
    <w:p w14:paraId="49718C04" w14:textId="77777777" w:rsidR="00B60FEF" w:rsidRPr="007B3582" w:rsidRDefault="00B60FEF" w:rsidP="00F728C4">
      <w:pPr>
        <w:jc w:val="center"/>
        <w:rPr>
          <w:sz w:val="28"/>
          <w:lang w:val="uk-UA"/>
        </w:rPr>
      </w:pPr>
    </w:p>
    <w:p w14:paraId="2415548A" w14:textId="77777777" w:rsidR="00047F3D" w:rsidRPr="007B3582" w:rsidRDefault="00F728C4" w:rsidP="007B3582">
      <w:pPr>
        <w:jc w:val="center"/>
        <w:rPr>
          <w:sz w:val="28"/>
          <w:szCs w:val="28"/>
          <w:lang w:val="uk-UA"/>
        </w:rPr>
      </w:pPr>
      <w:r w:rsidRPr="007B3582">
        <w:rPr>
          <w:sz w:val="28"/>
          <w:lang w:val="uk-UA"/>
        </w:rPr>
        <w:t>В.о. директора                                                        Олег ЖЕЛЬЧИК</w:t>
      </w:r>
    </w:p>
    <w:sectPr w:rsidR="00047F3D" w:rsidRPr="007B3582" w:rsidSect="00075281">
      <w:pgSz w:w="11906" w:h="16838"/>
      <w:pgMar w:top="568" w:right="849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1251 Kudriashov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138"/>
    <w:multiLevelType w:val="hybridMultilevel"/>
    <w:tmpl w:val="C7E64848"/>
    <w:lvl w:ilvl="0" w:tplc="F6B0494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1041752"/>
    <w:multiLevelType w:val="hybridMultilevel"/>
    <w:tmpl w:val="C4E64548"/>
    <w:lvl w:ilvl="0" w:tplc="7A3487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8B53AB"/>
    <w:multiLevelType w:val="hybridMultilevel"/>
    <w:tmpl w:val="09DED6E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2E1CED"/>
    <w:multiLevelType w:val="hybridMultilevel"/>
    <w:tmpl w:val="CEAE69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C66AF"/>
    <w:multiLevelType w:val="hybridMultilevel"/>
    <w:tmpl w:val="24AE897E"/>
    <w:lvl w:ilvl="0" w:tplc="453463C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DBE7DC5"/>
    <w:multiLevelType w:val="singleLevel"/>
    <w:tmpl w:val="8E329C2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32EC4993"/>
    <w:multiLevelType w:val="hybridMultilevel"/>
    <w:tmpl w:val="AAD892E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DC0CF9"/>
    <w:multiLevelType w:val="hybridMultilevel"/>
    <w:tmpl w:val="CAC445B8"/>
    <w:lvl w:ilvl="0" w:tplc="9BD844FC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374E7616"/>
    <w:multiLevelType w:val="hybridMultilevel"/>
    <w:tmpl w:val="D0EC981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673873"/>
    <w:multiLevelType w:val="hybridMultilevel"/>
    <w:tmpl w:val="A5923A6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406F1BB3"/>
    <w:multiLevelType w:val="hybridMultilevel"/>
    <w:tmpl w:val="26CE37A6"/>
    <w:lvl w:ilvl="0" w:tplc="502621C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0CA20C9"/>
    <w:multiLevelType w:val="hybridMultilevel"/>
    <w:tmpl w:val="ECF0468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4BC7938"/>
    <w:multiLevelType w:val="singleLevel"/>
    <w:tmpl w:val="63D8BA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561C2932"/>
    <w:multiLevelType w:val="hybridMultilevel"/>
    <w:tmpl w:val="67463E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1">
      <w:start w:val="1"/>
      <w:numFmt w:val="decimal"/>
      <w:lvlText w:val="%2)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A6A0C"/>
    <w:multiLevelType w:val="multilevel"/>
    <w:tmpl w:val="22F431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93016C3"/>
    <w:multiLevelType w:val="hybridMultilevel"/>
    <w:tmpl w:val="A9662728"/>
    <w:lvl w:ilvl="0" w:tplc="BBB21F42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B0C7345"/>
    <w:multiLevelType w:val="hybridMultilevel"/>
    <w:tmpl w:val="4C501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AC04ED"/>
    <w:multiLevelType w:val="hybridMultilevel"/>
    <w:tmpl w:val="DD06F0BC"/>
    <w:lvl w:ilvl="0" w:tplc="ED882320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A05C75"/>
    <w:multiLevelType w:val="hybridMultilevel"/>
    <w:tmpl w:val="4768BA40"/>
    <w:lvl w:ilvl="0" w:tplc="7E1A3742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79BC797D"/>
    <w:multiLevelType w:val="hybridMultilevel"/>
    <w:tmpl w:val="DB306E80"/>
    <w:lvl w:ilvl="0" w:tplc="7A3487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B06A54"/>
    <w:multiLevelType w:val="hybridMultilevel"/>
    <w:tmpl w:val="8B84B0E2"/>
    <w:lvl w:ilvl="0" w:tplc="C44A02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981081354">
    <w:abstractNumId w:val="5"/>
  </w:num>
  <w:num w:numId="2" w16cid:durableId="1126509035">
    <w:abstractNumId w:val="4"/>
  </w:num>
  <w:num w:numId="3" w16cid:durableId="1310399337">
    <w:abstractNumId w:val="12"/>
  </w:num>
  <w:num w:numId="4" w16cid:durableId="103627789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1808276419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1560166106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1807308201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 w16cid:durableId="2046828429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134748878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 w16cid:durableId="248739522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695278741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 w16cid:durableId="98127361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 w16cid:durableId="2843116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 w16cid:durableId="1242107039">
    <w:abstractNumId w:val="9"/>
  </w:num>
  <w:num w:numId="15" w16cid:durableId="136538177">
    <w:abstractNumId w:val="0"/>
  </w:num>
  <w:num w:numId="16" w16cid:durableId="1419325086">
    <w:abstractNumId w:val="10"/>
  </w:num>
  <w:num w:numId="17" w16cid:durableId="1702633848">
    <w:abstractNumId w:val="18"/>
  </w:num>
  <w:num w:numId="18" w16cid:durableId="376005790">
    <w:abstractNumId w:val="20"/>
  </w:num>
  <w:num w:numId="19" w16cid:durableId="1950963336">
    <w:abstractNumId w:val="7"/>
  </w:num>
  <w:num w:numId="20" w16cid:durableId="1436250686">
    <w:abstractNumId w:val="16"/>
  </w:num>
  <w:num w:numId="21" w16cid:durableId="1318413897">
    <w:abstractNumId w:val="3"/>
  </w:num>
  <w:num w:numId="22" w16cid:durableId="309024372">
    <w:abstractNumId w:val="11"/>
  </w:num>
  <w:num w:numId="23" w16cid:durableId="1625577059">
    <w:abstractNumId w:val="15"/>
  </w:num>
  <w:num w:numId="24" w16cid:durableId="782500215">
    <w:abstractNumId w:val="17"/>
  </w:num>
  <w:num w:numId="25" w16cid:durableId="863639456">
    <w:abstractNumId w:val="8"/>
  </w:num>
  <w:num w:numId="26" w16cid:durableId="144930812">
    <w:abstractNumId w:val="1"/>
  </w:num>
  <w:num w:numId="27" w16cid:durableId="92380068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987787026">
    <w:abstractNumId w:val="2"/>
  </w:num>
  <w:num w:numId="29" w16cid:durableId="1091396047">
    <w:abstractNumId w:val="19"/>
  </w:num>
  <w:num w:numId="30" w16cid:durableId="900142931">
    <w:abstractNumId w:val="13"/>
  </w:num>
  <w:num w:numId="31" w16cid:durableId="4982764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D6"/>
    <w:rsid w:val="00012245"/>
    <w:rsid w:val="00014977"/>
    <w:rsid w:val="00023136"/>
    <w:rsid w:val="0003278B"/>
    <w:rsid w:val="000343FA"/>
    <w:rsid w:val="000371D4"/>
    <w:rsid w:val="0003793D"/>
    <w:rsid w:val="000410D9"/>
    <w:rsid w:val="000430F6"/>
    <w:rsid w:val="000431CE"/>
    <w:rsid w:val="00046EEE"/>
    <w:rsid w:val="00047F3D"/>
    <w:rsid w:val="00050E25"/>
    <w:rsid w:val="000645E1"/>
    <w:rsid w:val="00075281"/>
    <w:rsid w:val="00087A89"/>
    <w:rsid w:val="00091E5B"/>
    <w:rsid w:val="00093BD9"/>
    <w:rsid w:val="00097A96"/>
    <w:rsid w:val="000A01CD"/>
    <w:rsid w:val="000A156B"/>
    <w:rsid w:val="000A4779"/>
    <w:rsid w:val="000C1451"/>
    <w:rsid w:val="000C1A6F"/>
    <w:rsid w:val="000C68D3"/>
    <w:rsid w:val="000C6A01"/>
    <w:rsid w:val="000C7D4F"/>
    <w:rsid w:val="000D1C7D"/>
    <w:rsid w:val="000D31B1"/>
    <w:rsid w:val="000E121E"/>
    <w:rsid w:val="000E7DC6"/>
    <w:rsid w:val="00101A71"/>
    <w:rsid w:val="001020B8"/>
    <w:rsid w:val="00103CE1"/>
    <w:rsid w:val="00112773"/>
    <w:rsid w:val="00120A45"/>
    <w:rsid w:val="00137420"/>
    <w:rsid w:val="00141F3D"/>
    <w:rsid w:val="001433A8"/>
    <w:rsid w:val="001561E9"/>
    <w:rsid w:val="00160B8C"/>
    <w:rsid w:val="001613D5"/>
    <w:rsid w:val="00164EF9"/>
    <w:rsid w:val="00175664"/>
    <w:rsid w:val="00180799"/>
    <w:rsid w:val="001816D6"/>
    <w:rsid w:val="00183B97"/>
    <w:rsid w:val="001951BC"/>
    <w:rsid w:val="00197F3E"/>
    <w:rsid w:val="001A0B26"/>
    <w:rsid w:val="001A0F3F"/>
    <w:rsid w:val="001A1DC0"/>
    <w:rsid w:val="001A6CFE"/>
    <w:rsid w:val="001A707E"/>
    <w:rsid w:val="001B31E2"/>
    <w:rsid w:val="001C6DC0"/>
    <w:rsid w:val="001D2252"/>
    <w:rsid w:val="001D4ABB"/>
    <w:rsid w:val="001E1D85"/>
    <w:rsid w:val="001E5181"/>
    <w:rsid w:val="001E5BCD"/>
    <w:rsid w:val="001E6843"/>
    <w:rsid w:val="001E6B99"/>
    <w:rsid w:val="001F2DA2"/>
    <w:rsid w:val="001F74A8"/>
    <w:rsid w:val="00202919"/>
    <w:rsid w:val="00205620"/>
    <w:rsid w:val="00210450"/>
    <w:rsid w:val="00216AD0"/>
    <w:rsid w:val="00230D86"/>
    <w:rsid w:val="00241CBC"/>
    <w:rsid w:val="0024327A"/>
    <w:rsid w:val="0024589E"/>
    <w:rsid w:val="00253006"/>
    <w:rsid w:val="00270655"/>
    <w:rsid w:val="0027310C"/>
    <w:rsid w:val="00275768"/>
    <w:rsid w:val="00284854"/>
    <w:rsid w:val="00286B57"/>
    <w:rsid w:val="00286C60"/>
    <w:rsid w:val="00293E15"/>
    <w:rsid w:val="00294342"/>
    <w:rsid w:val="0029621B"/>
    <w:rsid w:val="00296451"/>
    <w:rsid w:val="00296A7A"/>
    <w:rsid w:val="002A5D94"/>
    <w:rsid w:val="002B4755"/>
    <w:rsid w:val="002C01DF"/>
    <w:rsid w:val="002C3405"/>
    <w:rsid w:val="002C3F4C"/>
    <w:rsid w:val="002D1A2C"/>
    <w:rsid w:val="002F03E6"/>
    <w:rsid w:val="002F2E1B"/>
    <w:rsid w:val="00300917"/>
    <w:rsid w:val="0030155C"/>
    <w:rsid w:val="00306105"/>
    <w:rsid w:val="003066C4"/>
    <w:rsid w:val="0031218D"/>
    <w:rsid w:val="00316599"/>
    <w:rsid w:val="00316E0F"/>
    <w:rsid w:val="003172BD"/>
    <w:rsid w:val="00320F97"/>
    <w:rsid w:val="003332EF"/>
    <w:rsid w:val="003334FB"/>
    <w:rsid w:val="00334541"/>
    <w:rsid w:val="00335E11"/>
    <w:rsid w:val="00343163"/>
    <w:rsid w:val="003435F5"/>
    <w:rsid w:val="0035542F"/>
    <w:rsid w:val="00355637"/>
    <w:rsid w:val="0035590B"/>
    <w:rsid w:val="003632F3"/>
    <w:rsid w:val="003707DF"/>
    <w:rsid w:val="0037092C"/>
    <w:rsid w:val="003815B7"/>
    <w:rsid w:val="003853DB"/>
    <w:rsid w:val="00396F03"/>
    <w:rsid w:val="0039793D"/>
    <w:rsid w:val="003A4E5D"/>
    <w:rsid w:val="003A548C"/>
    <w:rsid w:val="003A6685"/>
    <w:rsid w:val="003B3AA8"/>
    <w:rsid w:val="003B51C5"/>
    <w:rsid w:val="003C09B7"/>
    <w:rsid w:val="003C1B63"/>
    <w:rsid w:val="003C467E"/>
    <w:rsid w:val="003D62F8"/>
    <w:rsid w:val="003D7170"/>
    <w:rsid w:val="003E6DCC"/>
    <w:rsid w:val="003F780A"/>
    <w:rsid w:val="004141A6"/>
    <w:rsid w:val="0043133C"/>
    <w:rsid w:val="00435DCC"/>
    <w:rsid w:val="00441FEA"/>
    <w:rsid w:val="00462516"/>
    <w:rsid w:val="00470C78"/>
    <w:rsid w:val="00473D3C"/>
    <w:rsid w:val="00492F81"/>
    <w:rsid w:val="004971C7"/>
    <w:rsid w:val="004A12F5"/>
    <w:rsid w:val="004A5F7C"/>
    <w:rsid w:val="004B4811"/>
    <w:rsid w:val="004C3FCF"/>
    <w:rsid w:val="004C5F99"/>
    <w:rsid w:val="004C6055"/>
    <w:rsid w:val="004D06CA"/>
    <w:rsid w:val="004D2649"/>
    <w:rsid w:val="004D2B83"/>
    <w:rsid w:val="004D55DB"/>
    <w:rsid w:val="004E557E"/>
    <w:rsid w:val="004F114B"/>
    <w:rsid w:val="00502A7E"/>
    <w:rsid w:val="00505A55"/>
    <w:rsid w:val="00507961"/>
    <w:rsid w:val="0051345E"/>
    <w:rsid w:val="00513796"/>
    <w:rsid w:val="00520F84"/>
    <w:rsid w:val="0053030E"/>
    <w:rsid w:val="00541042"/>
    <w:rsid w:val="00545757"/>
    <w:rsid w:val="00551891"/>
    <w:rsid w:val="00554870"/>
    <w:rsid w:val="005619F2"/>
    <w:rsid w:val="005647F0"/>
    <w:rsid w:val="00565D04"/>
    <w:rsid w:val="00567126"/>
    <w:rsid w:val="00567F2D"/>
    <w:rsid w:val="00570A7A"/>
    <w:rsid w:val="00575BE2"/>
    <w:rsid w:val="0058688C"/>
    <w:rsid w:val="005912A2"/>
    <w:rsid w:val="005933F8"/>
    <w:rsid w:val="005A13B0"/>
    <w:rsid w:val="005A1C6B"/>
    <w:rsid w:val="005B1C0B"/>
    <w:rsid w:val="005B38A9"/>
    <w:rsid w:val="005B63CB"/>
    <w:rsid w:val="005C11E5"/>
    <w:rsid w:val="005C2AEC"/>
    <w:rsid w:val="005C387F"/>
    <w:rsid w:val="005C6CEB"/>
    <w:rsid w:val="005C7F78"/>
    <w:rsid w:val="005E0225"/>
    <w:rsid w:val="005E4B8F"/>
    <w:rsid w:val="005E6283"/>
    <w:rsid w:val="005E6BDD"/>
    <w:rsid w:val="005F273E"/>
    <w:rsid w:val="005F4D19"/>
    <w:rsid w:val="00612BCA"/>
    <w:rsid w:val="00622F7F"/>
    <w:rsid w:val="00633D0E"/>
    <w:rsid w:val="0063615E"/>
    <w:rsid w:val="006377E5"/>
    <w:rsid w:val="00650615"/>
    <w:rsid w:val="00656E18"/>
    <w:rsid w:val="0066191A"/>
    <w:rsid w:val="00662FB0"/>
    <w:rsid w:val="0066475C"/>
    <w:rsid w:val="006665CB"/>
    <w:rsid w:val="006A4B18"/>
    <w:rsid w:val="006A7244"/>
    <w:rsid w:val="006B2720"/>
    <w:rsid w:val="006C0E53"/>
    <w:rsid w:val="006C18C5"/>
    <w:rsid w:val="006C6FCF"/>
    <w:rsid w:val="006F2870"/>
    <w:rsid w:val="00702836"/>
    <w:rsid w:val="0070340C"/>
    <w:rsid w:val="00703CAC"/>
    <w:rsid w:val="00715994"/>
    <w:rsid w:val="007402EB"/>
    <w:rsid w:val="00750A88"/>
    <w:rsid w:val="00750DB1"/>
    <w:rsid w:val="00765A65"/>
    <w:rsid w:val="00772C57"/>
    <w:rsid w:val="0077408B"/>
    <w:rsid w:val="00782B37"/>
    <w:rsid w:val="0078566A"/>
    <w:rsid w:val="0079341D"/>
    <w:rsid w:val="007936F3"/>
    <w:rsid w:val="007966A8"/>
    <w:rsid w:val="00796C2A"/>
    <w:rsid w:val="007A0338"/>
    <w:rsid w:val="007A4697"/>
    <w:rsid w:val="007B3582"/>
    <w:rsid w:val="007B70AE"/>
    <w:rsid w:val="007B7435"/>
    <w:rsid w:val="007C071C"/>
    <w:rsid w:val="007D0774"/>
    <w:rsid w:val="007D16E2"/>
    <w:rsid w:val="007D1FF9"/>
    <w:rsid w:val="007D2533"/>
    <w:rsid w:val="007D4114"/>
    <w:rsid w:val="007D55DB"/>
    <w:rsid w:val="007E3C1A"/>
    <w:rsid w:val="007E76F0"/>
    <w:rsid w:val="00802B23"/>
    <w:rsid w:val="00804803"/>
    <w:rsid w:val="00806A37"/>
    <w:rsid w:val="008171AA"/>
    <w:rsid w:val="00817FA3"/>
    <w:rsid w:val="008251A6"/>
    <w:rsid w:val="00825A17"/>
    <w:rsid w:val="0083064C"/>
    <w:rsid w:val="0083245A"/>
    <w:rsid w:val="00841FA4"/>
    <w:rsid w:val="008420DC"/>
    <w:rsid w:val="00850C5E"/>
    <w:rsid w:val="00855F59"/>
    <w:rsid w:val="00861869"/>
    <w:rsid w:val="00866B7C"/>
    <w:rsid w:val="008677A8"/>
    <w:rsid w:val="0087057A"/>
    <w:rsid w:val="0088132F"/>
    <w:rsid w:val="008968A7"/>
    <w:rsid w:val="008973F8"/>
    <w:rsid w:val="008A41F9"/>
    <w:rsid w:val="008A6B91"/>
    <w:rsid w:val="008B3B89"/>
    <w:rsid w:val="008B668D"/>
    <w:rsid w:val="008C14D6"/>
    <w:rsid w:val="008C47A2"/>
    <w:rsid w:val="008C6587"/>
    <w:rsid w:val="008D3C6E"/>
    <w:rsid w:val="008E21A7"/>
    <w:rsid w:val="008E5486"/>
    <w:rsid w:val="008F5185"/>
    <w:rsid w:val="00900236"/>
    <w:rsid w:val="009069D0"/>
    <w:rsid w:val="0091453E"/>
    <w:rsid w:val="00914A78"/>
    <w:rsid w:val="0092163A"/>
    <w:rsid w:val="00936204"/>
    <w:rsid w:val="009379BB"/>
    <w:rsid w:val="00945C12"/>
    <w:rsid w:val="009508B8"/>
    <w:rsid w:val="009644AC"/>
    <w:rsid w:val="00967C26"/>
    <w:rsid w:val="00975416"/>
    <w:rsid w:val="00980E8C"/>
    <w:rsid w:val="00981CCE"/>
    <w:rsid w:val="009835AF"/>
    <w:rsid w:val="00995C94"/>
    <w:rsid w:val="009C6805"/>
    <w:rsid w:val="009D3A39"/>
    <w:rsid w:val="009D5317"/>
    <w:rsid w:val="009E11E3"/>
    <w:rsid w:val="009F6819"/>
    <w:rsid w:val="00A0093C"/>
    <w:rsid w:val="00A11359"/>
    <w:rsid w:val="00A127C4"/>
    <w:rsid w:val="00A20452"/>
    <w:rsid w:val="00A24D65"/>
    <w:rsid w:val="00A31C33"/>
    <w:rsid w:val="00A325C6"/>
    <w:rsid w:val="00A33421"/>
    <w:rsid w:val="00A34A49"/>
    <w:rsid w:val="00A356B1"/>
    <w:rsid w:val="00A43F42"/>
    <w:rsid w:val="00A43F61"/>
    <w:rsid w:val="00A462D0"/>
    <w:rsid w:val="00A500E1"/>
    <w:rsid w:val="00A53636"/>
    <w:rsid w:val="00A54791"/>
    <w:rsid w:val="00A56341"/>
    <w:rsid w:val="00A826E2"/>
    <w:rsid w:val="00AA7739"/>
    <w:rsid w:val="00AB1F34"/>
    <w:rsid w:val="00AB4B47"/>
    <w:rsid w:val="00AC6D69"/>
    <w:rsid w:val="00AC74C1"/>
    <w:rsid w:val="00AD2C6F"/>
    <w:rsid w:val="00AE066B"/>
    <w:rsid w:val="00AE1AD4"/>
    <w:rsid w:val="00AF1739"/>
    <w:rsid w:val="00AF3806"/>
    <w:rsid w:val="00B0208B"/>
    <w:rsid w:val="00B23F8F"/>
    <w:rsid w:val="00B33FC4"/>
    <w:rsid w:val="00B50AFC"/>
    <w:rsid w:val="00B52D81"/>
    <w:rsid w:val="00B55F34"/>
    <w:rsid w:val="00B60FEF"/>
    <w:rsid w:val="00B675F0"/>
    <w:rsid w:val="00B735B6"/>
    <w:rsid w:val="00B81264"/>
    <w:rsid w:val="00B81EFF"/>
    <w:rsid w:val="00B82064"/>
    <w:rsid w:val="00B84D7B"/>
    <w:rsid w:val="00BA7D14"/>
    <w:rsid w:val="00BC1F39"/>
    <w:rsid w:val="00BE2E04"/>
    <w:rsid w:val="00BE7732"/>
    <w:rsid w:val="00BF1EF8"/>
    <w:rsid w:val="00BF6DF7"/>
    <w:rsid w:val="00BF77D7"/>
    <w:rsid w:val="00BF7D1D"/>
    <w:rsid w:val="00C07826"/>
    <w:rsid w:val="00C12B9F"/>
    <w:rsid w:val="00C13E49"/>
    <w:rsid w:val="00C2183B"/>
    <w:rsid w:val="00C34855"/>
    <w:rsid w:val="00C461E7"/>
    <w:rsid w:val="00C476C1"/>
    <w:rsid w:val="00C50D5B"/>
    <w:rsid w:val="00C5473F"/>
    <w:rsid w:val="00C54FE5"/>
    <w:rsid w:val="00C562E5"/>
    <w:rsid w:val="00C64C63"/>
    <w:rsid w:val="00C71D30"/>
    <w:rsid w:val="00C80902"/>
    <w:rsid w:val="00C80EDE"/>
    <w:rsid w:val="00C86EE1"/>
    <w:rsid w:val="00C97C7C"/>
    <w:rsid w:val="00CB5505"/>
    <w:rsid w:val="00CB726C"/>
    <w:rsid w:val="00CC084B"/>
    <w:rsid w:val="00CD26B5"/>
    <w:rsid w:val="00CD4C55"/>
    <w:rsid w:val="00CF6333"/>
    <w:rsid w:val="00CF792A"/>
    <w:rsid w:val="00D0024A"/>
    <w:rsid w:val="00D009CB"/>
    <w:rsid w:val="00D00E31"/>
    <w:rsid w:val="00D010E4"/>
    <w:rsid w:val="00D040BE"/>
    <w:rsid w:val="00D12468"/>
    <w:rsid w:val="00D245A7"/>
    <w:rsid w:val="00D26703"/>
    <w:rsid w:val="00D26998"/>
    <w:rsid w:val="00D31F3F"/>
    <w:rsid w:val="00D346E1"/>
    <w:rsid w:val="00D37A28"/>
    <w:rsid w:val="00D432BB"/>
    <w:rsid w:val="00D6205C"/>
    <w:rsid w:val="00D65225"/>
    <w:rsid w:val="00D7623A"/>
    <w:rsid w:val="00D77D03"/>
    <w:rsid w:val="00D84963"/>
    <w:rsid w:val="00D867CA"/>
    <w:rsid w:val="00D97FAF"/>
    <w:rsid w:val="00DB0367"/>
    <w:rsid w:val="00DB7305"/>
    <w:rsid w:val="00DC1A91"/>
    <w:rsid w:val="00DD3AF4"/>
    <w:rsid w:val="00DD45F7"/>
    <w:rsid w:val="00DE29CD"/>
    <w:rsid w:val="00DE5B54"/>
    <w:rsid w:val="00DF2189"/>
    <w:rsid w:val="00E115CD"/>
    <w:rsid w:val="00E14971"/>
    <w:rsid w:val="00E17CFC"/>
    <w:rsid w:val="00E21EBE"/>
    <w:rsid w:val="00E31516"/>
    <w:rsid w:val="00E40103"/>
    <w:rsid w:val="00E4494F"/>
    <w:rsid w:val="00E57968"/>
    <w:rsid w:val="00E62301"/>
    <w:rsid w:val="00E62DC4"/>
    <w:rsid w:val="00E67A89"/>
    <w:rsid w:val="00E83F54"/>
    <w:rsid w:val="00E8579F"/>
    <w:rsid w:val="00E91636"/>
    <w:rsid w:val="00E917DB"/>
    <w:rsid w:val="00E94E38"/>
    <w:rsid w:val="00E961A5"/>
    <w:rsid w:val="00EB1A41"/>
    <w:rsid w:val="00EC20B2"/>
    <w:rsid w:val="00EC4055"/>
    <w:rsid w:val="00EC544A"/>
    <w:rsid w:val="00EC5A53"/>
    <w:rsid w:val="00EC74CB"/>
    <w:rsid w:val="00ED772F"/>
    <w:rsid w:val="00ED7D0D"/>
    <w:rsid w:val="00EE039C"/>
    <w:rsid w:val="00EF47DB"/>
    <w:rsid w:val="00F0185C"/>
    <w:rsid w:val="00F01F67"/>
    <w:rsid w:val="00F15224"/>
    <w:rsid w:val="00F20D3C"/>
    <w:rsid w:val="00F267C8"/>
    <w:rsid w:val="00F31E7D"/>
    <w:rsid w:val="00F410D9"/>
    <w:rsid w:val="00F4234A"/>
    <w:rsid w:val="00F55C7C"/>
    <w:rsid w:val="00F573D1"/>
    <w:rsid w:val="00F700F3"/>
    <w:rsid w:val="00F70530"/>
    <w:rsid w:val="00F728C4"/>
    <w:rsid w:val="00F773D0"/>
    <w:rsid w:val="00F84732"/>
    <w:rsid w:val="00F9683D"/>
    <w:rsid w:val="00FA1506"/>
    <w:rsid w:val="00FB57D1"/>
    <w:rsid w:val="00FB64DA"/>
    <w:rsid w:val="00FD262F"/>
    <w:rsid w:val="00FD425D"/>
    <w:rsid w:val="00FD4932"/>
    <w:rsid w:val="00FE232E"/>
    <w:rsid w:val="00FE443A"/>
    <w:rsid w:val="00FE4BA9"/>
    <w:rsid w:val="00FE4E80"/>
    <w:rsid w:val="00FE5C83"/>
    <w:rsid w:val="00FE5E9A"/>
    <w:rsid w:val="00FF314B"/>
    <w:rsid w:val="00FF331B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1BCF7"/>
  <w15:docId w15:val="{15C444A2-9605-4B93-AD52-76BC4C49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1134"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i/>
      <w:iCs/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426"/>
      <w:jc w:val="both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0">
    <w:name w:val="Body Text Indent 2"/>
    <w:basedOn w:val="a"/>
    <w:pPr>
      <w:ind w:firstLine="851"/>
    </w:pPr>
    <w:rPr>
      <w:sz w:val="28"/>
    </w:rPr>
  </w:style>
  <w:style w:type="paragraph" w:styleId="30">
    <w:name w:val="Body Text Indent 3"/>
    <w:basedOn w:val="a"/>
    <w:pPr>
      <w:ind w:firstLine="567"/>
      <w:jc w:val="both"/>
    </w:pPr>
    <w:rPr>
      <w:sz w:val="28"/>
      <w:lang w:val="uk-UA"/>
    </w:rPr>
  </w:style>
  <w:style w:type="paragraph" w:styleId="21">
    <w:name w:val="Body Text 2"/>
    <w:basedOn w:val="a"/>
    <w:pPr>
      <w:jc w:val="center"/>
    </w:pPr>
    <w:rPr>
      <w:lang w:val="uk-UA"/>
    </w:rPr>
  </w:style>
  <w:style w:type="character" w:styleId="a5">
    <w:name w:val="Hyperlink"/>
    <w:basedOn w:val="a0"/>
    <w:rsid w:val="009835AF"/>
    <w:rPr>
      <w:color w:val="0000FF"/>
      <w:u w:val="single"/>
    </w:rPr>
  </w:style>
  <w:style w:type="paragraph" w:customStyle="1" w:styleId="FR1">
    <w:name w:val="FR1"/>
    <w:rsid w:val="00C07826"/>
    <w:pPr>
      <w:widowControl w:val="0"/>
      <w:autoSpaceDE w:val="0"/>
      <w:autoSpaceDN w:val="0"/>
      <w:adjustRightInd w:val="0"/>
      <w:spacing w:line="260" w:lineRule="auto"/>
      <w:ind w:left="2600" w:right="2400"/>
      <w:jc w:val="center"/>
    </w:pPr>
    <w:rPr>
      <w:b/>
      <w:bCs/>
      <w:sz w:val="28"/>
      <w:szCs w:val="28"/>
    </w:rPr>
  </w:style>
  <w:style w:type="table" w:styleId="a6">
    <w:name w:val="Table Grid"/>
    <w:basedOn w:val="a1"/>
    <w:rsid w:val="00D01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55F5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66B7C"/>
    <w:pPr>
      <w:spacing w:before="100" w:beforeAutospacing="1" w:after="119"/>
    </w:pPr>
    <w:rPr>
      <w:sz w:val="24"/>
      <w:szCs w:val="24"/>
    </w:rPr>
  </w:style>
  <w:style w:type="paragraph" w:customStyle="1" w:styleId="a9">
    <w:name w:val="Знак Знак"/>
    <w:basedOn w:val="a"/>
    <w:rsid w:val="00866B7C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866B7C"/>
  </w:style>
  <w:style w:type="character" w:styleId="aa">
    <w:name w:val="Emphasis"/>
    <w:basedOn w:val="a0"/>
    <w:qFormat/>
    <w:rsid w:val="00866B7C"/>
    <w:rPr>
      <w:i/>
      <w:iCs/>
    </w:rPr>
  </w:style>
  <w:style w:type="paragraph" w:styleId="ab">
    <w:name w:val="List Paragraph"/>
    <w:basedOn w:val="a"/>
    <w:qFormat/>
    <w:rsid w:val="00BF7D1D"/>
    <w:pPr>
      <w:ind w:left="720"/>
      <w:contextualSpacing/>
    </w:pPr>
  </w:style>
  <w:style w:type="character" w:customStyle="1" w:styleId="ac">
    <w:name w:val="Основний текст_"/>
    <w:basedOn w:val="a0"/>
    <w:link w:val="10"/>
    <w:locked/>
    <w:rsid w:val="001C6DC0"/>
    <w:rPr>
      <w:sz w:val="28"/>
      <w:szCs w:val="28"/>
    </w:rPr>
  </w:style>
  <w:style w:type="paragraph" w:customStyle="1" w:styleId="10">
    <w:name w:val="Основний текст1"/>
    <w:basedOn w:val="a"/>
    <w:link w:val="ac"/>
    <w:rsid w:val="001C6DC0"/>
    <w:pPr>
      <w:widowControl w:val="0"/>
      <w:ind w:firstLine="400"/>
    </w:pPr>
    <w:rPr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77;&#1093;&#1085;i&#1082;&#1091;&#1084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8490-BC97-477F-A3B9-2A449F46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технiкум1</Template>
  <TotalTime>39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</vt:lpstr>
      <vt:lpstr>                      Міністерство</vt:lpstr>
    </vt:vector>
  </TitlesOfParts>
  <Company/>
  <LinksUpToDate>false</LinksUpToDate>
  <CharactersWithSpaces>2103</CharactersWithSpaces>
  <SharedDoc>false</SharedDoc>
  <HLinks>
    <vt:vector size="6" baseType="variant"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mailto:gdst@ukr.net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</dc:title>
  <dc:creator>Alexandre Katalov</dc:creator>
  <cp:lastModifiedBy>Sweetlana Savchenko</cp:lastModifiedBy>
  <cp:revision>97</cp:revision>
  <cp:lastPrinted>2022-08-30T09:55:00Z</cp:lastPrinted>
  <dcterms:created xsi:type="dcterms:W3CDTF">2022-09-03T09:45:00Z</dcterms:created>
  <dcterms:modified xsi:type="dcterms:W3CDTF">2022-09-07T06:28:00Z</dcterms:modified>
</cp:coreProperties>
</file>