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0C" w:rsidRDefault="005E300C" w:rsidP="00703446">
      <w:pPr>
        <w:pStyle w:val="NoSpacing"/>
        <w:ind w:left="10773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5E300C" w:rsidRDefault="005E300C" w:rsidP="0077396F">
      <w:pPr>
        <w:pStyle w:val="NoSpacing"/>
        <w:ind w:left="10773" w:firstLine="2844"/>
        <w:rPr>
          <w:rFonts w:ascii="Times New Roman" w:hAnsi="Times New Roman" w:cs="Times New Roman"/>
          <w:sz w:val="28"/>
          <w:szCs w:val="28"/>
          <w:lang w:val="uk-UA"/>
        </w:rPr>
      </w:pPr>
    </w:p>
    <w:p w:rsidR="005E300C" w:rsidRDefault="005E300C" w:rsidP="0077396F">
      <w:pPr>
        <w:pStyle w:val="NoSpacing"/>
        <w:ind w:firstLine="116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5E300C" w:rsidRPr="00E1062B" w:rsidRDefault="005E300C" w:rsidP="0070344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Список педагогічних </w:t>
      </w:r>
      <w:r w:rsidRPr="004B50E3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</w:p>
    <w:p w:rsidR="005E300C" w:rsidRPr="00703446" w:rsidRDefault="005E300C" w:rsidP="0070344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7FAE">
        <w:rPr>
          <w:rFonts w:ascii="Times New Roman" w:hAnsi="Times New Roman" w:cs="Times New Roman"/>
          <w:sz w:val="28"/>
          <w:szCs w:val="28"/>
          <w:lang w:val="uk-UA"/>
        </w:rPr>
        <w:t xml:space="preserve">Горохівського коледжу Львівського національного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аграрного </w:t>
      </w:r>
      <w:r w:rsidRPr="00237FAE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E300C" w:rsidRDefault="005E300C" w:rsidP="0070344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яких передбачено атестувати атестаційною комісією управління освіти, науки та молоді Волинської облдержадміністрації </w:t>
      </w:r>
    </w:p>
    <w:p w:rsidR="005E300C" w:rsidRDefault="005E300C" w:rsidP="0070344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2017-2018 н.р. </w:t>
      </w:r>
    </w:p>
    <w:p w:rsidR="005E300C" w:rsidRDefault="005E300C" w:rsidP="0070344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61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"/>
        <w:gridCol w:w="1549"/>
        <w:gridCol w:w="1650"/>
        <w:gridCol w:w="2246"/>
        <w:gridCol w:w="1417"/>
        <w:gridCol w:w="1617"/>
        <w:gridCol w:w="1927"/>
        <w:gridCol w:w="1843"/>
        <w:gridCol w:w="3118"/>
      </w:tblGrid>
      <w:tr w:rsidR="005E300C" w:rsidRPr="009F5CBE">
        <w:tc>
          <w:tcPr>
            <w:tcW w:w="759" w:type="dxa"/>
          </w:tcPr>
          <w:p w:rsidR="005E300C" w:rsidRPr="009F5CBE" w:rsidRDefault="005E300C" w:rsidP="009F5CBE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E300C" w:rsidRPr="009F5CBE" w:rsidRDefault="005E300C" w:rsidP="009F5CBE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ind w:left="-140" w:firstLine="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549" w:type="dxa"/>
          </w:tcPr>
          <w:p w:rsidR="005E300C" w:rsidRPr="009F5CBE" w:rsidRDefault="005E300C" w:rsidP="009F5CBE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Прізвише ім</w:t>
            </w: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’</w:t>
            </w: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я, </w:t>
            </w:r>
          </w:p>
          <w:p w:rsidR="005E300C" w:rsidRPr="009F5CBE" w:rsidRDefault="005E300C" w:rsidP="009F5CBE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батькові</w:t>
            </w:r>
          </w:p>
        </w:tc>
        <w:tc>
          <w:tcPr>
            <w:tcW w:w="1650" w:type="dxa"/>
          </w:tcPr>
          <w:p w:rsidR="005E300C" w:rsidRPr="009F5CBE" w:rsidRDefault="005E300C" w:rsidP="009F5CBE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Освіта</w:t>
            </w:r>
          </w:p>
          <w:p w:rsidR="005E300C" w:rsidRPr="009F5CBE" w:rsidRDefault="005E300C" w:rsidP="009F5CBE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46" w:type="dxa"/>
          </w:tcPr>
          <w:p w:rsidR="005E300C" w:rsidRPr="009F5CBE" w:rsidRDefault="005E300C" w:rsidP="009F5CBE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Спеціальність </w:t>
            </w:r>
          </w:p>
          <w:p w:rsidR="005E300C" w:rsidRPr="009F5CBE" w:rsidRDefault="005E300C" w:rsidP="009F5CBE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дипломом</w:t>
            </w:r>
          </w:p>
        </w:tc>
        <w:tc>
          <w:tcPr>
            <w:tcW w:w="1417" w:type="dxa"/>
          </w:tcPr>
          <w:p w:rsidR="005E300C" w:rsidRPr="009F5CBE" w:rsidRDefault="005E300C" w:rsidP="009F5CBE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Посада</w:t>
            </w:r>
          </w:p>
        </w:tc>
        <w:tc>
          <w:tcPr>
            <w:tcW w:w="1617" w:type="dxa"/>
          </w:tcPr>
          <w:p w:rsidR="005E300C" w:rsidRPr="009F5CBE" w:rsidRDefault="005E300C" w:rsidP="009F5CBE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 роботи на посаді</w:t>
            </w:r>
          </w:p>
          <w:p w:rsidR="005E300C" w:rsidRPr="009F5CBE" w:rsidRDefault="005E300C" w:rsidP="009F5CBE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27" w:type="dxa"/>
          </w:tcPr>
          <w:p w:rsidR="005E300C" w:rsidRPr="009F5CBE" w:rsidRDefault="005E300C" w:rsidP="009F5CBE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Підвищення кваліфікації</w:t>
            </w:r>
          </w:p>
        </w:tc>
        <w:tc>
          <w:tcPr>
            <w:tcW w:w="1843" w:type="dxa"/>
          </w:tcPr>
          <w:p w:rsidR="005E300C" w:rsidRPr="009F5CBE" w:rsidRDefault="005E300C" w:rsidP="009F5CBE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Результати попередньої атестації, </w:t>
            </w:r>
          </w:p>
          <w:p w:rsidR="005E300C" w:rsidRPr="009F5CBE" w:rsidRDefault="005E300C" w:rsidP="009F5CBE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рік  </w:t>
            </w:r>
          </w:p>
        </w:tc>
        <w:tc>
          <w:tcPr>
            <w:tcW w:w="3118" w:type="dxa"/>
          </w:tcPr>
          <w:p w:rsidR="005E300C" w:rsidRPr="009F5CBE" w:rsidRDefault="005E300C" w:rsidP="009F5CBE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Пропозиції  д</w:t>
            </w: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</w:p>
          <w:p w:rsidR="005E300C" w:rsidRPr="009F5CBE" w:rsidRDefault="005E300C" w:rsidP="00B230FB">
            <w:pPr>
              <w:tabs>
                <w:tab w:val="left" w:pos="4500"/>
                <w:tab w:val="left" w:pos="5103"/>
                <w:tab w:val="left" w:pos="5387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розгляду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 засіданні атестаційної </w:t>
            </w: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комісії </w:t>
            </w:r>
            <w:r w:rsidRPr="009F5C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</w:t>
            </w:r>
          </w:p>
        </w:tc>
      </w:tr>
      <w:tr w:rsidR="005E300C" w:rsidRPr="00B230FB">
        <w:trPr>
          <w:trHeight w:val="2148"/>
        </w:trPr>
        <w:tc>
          <w:tcPr>
            <w:tcW w:w="759" w:type="dxa"/>
          </w:tcPr>
          <w:p w:rsidR="005E300C" w:rsidRPr="001439CB" w:rsidRDefault="005E300C" w:rsidP="009F5C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49" w:type="dxa"/>
          </w:tcPr>
          <w:p w:rsidR="005E300C" w:rsidRPr="001439CB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Генсецька Оксана Михайлівна</w:t>
            </w:r>
          </w:p>
        </w:tc>
        <w:tc>
          <w:tcPr>
            <w:tcW w:w="1650" w:type="dxa"/>
          </w:tcPr>
          <w:p w:rsidR="005E300C" w:rsidRDefault="005E300C" w:rsidP="007F7A68">
            <w:pPr>
              <w:pStyle w:val="NoSpacing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академія народного господарства, </w:t>
            </w:r>
          </w:p>
          <w:p w:rsidR="005E300C" w:rsidRDefault="005E300C" w:rsidP="007F7A68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2003, </w:t>
            </w:r>
          </w:p>
          <w:p w:rsidR="005E300C" w:rsidRPr="001439CB" w:rsidRDefault="005E300C" w:rsidP="007F7A68">
            <w:pPr>
              <w:pStyle w:val="NoSpacing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  <w:tc>
          <w:tcPr>
            <w:tcW w:w="2246" w:type="dxa"/>
          </w:tcPr>
          <w:p w:rsidR="005E300C" w:rsidRDefault="005E300C" w:rsidP="001A58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 з фінансів</w:t>
            </w:r>
          </w:p>
          <w:p w:rsidR="005E300C" w:rsidRPr="001439CB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E300C" w:rsidRPr="001439CB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617" w:type="dxa"/>
          </w:tcPr>
          <w:p w:rsidR="005E300C" w:rsidRPr="00017F96" w:rsidRDefault="005E300C" w:rsidP="00835B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7" w:type="dxa"/>
          </w:tcPr>
          <w:p w:rsidR="005E300C" w:rsidRDefault="005E300C" w:rsidP="0094128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8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університет біоресурсів і природокорис-тування України</w:t>
            </w:r>
            <w:r w:rsidRPr="00631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ННІПО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1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01.02.-01.03.2016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1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E300C" w:rsidRDefault="005E300C" w:rsidP="007775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НМЦ «Агро- освіта» Семінар-тренінг</w:t>
            </w:r>
          </w:p>
          <w:p w:rsidR="005E300C" w:rsidRPr="00F94F63" w:rsidRDefault="005E300C" w:rsidP="007775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15.03.2018 р.</w:t>
            </w:r>
          </w:p>
        </w:tc>
        <w:tc>
          <w:tcPr>
            <w:tcW w:w="1843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Присвоєно кваліфікаційну категорію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E300C" w:rsidRPr="009F5CBE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3118" w:type="dxa"/>
          </w:tcPr>
          <w:p w:rsidR="005E300C" w:rsidRPr="008D70C6" w:rsidRDefault="005E300C" w:rsidP="00B230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займаній посаді</w:t>
            </w:r>
          </w:p>
        </w:tc>
      </w:tr>
      <w:tr w:rsidR="005E300C" w:rsidRPr="009062E4">
        <w:trPr>
          <w:trHeight w:val="2506"/>
        </w:trPr>
        <w:tc>
          <w:tcPr>
            <w:tcW w:w="759" w:type="dxa"/>
          </w:tcPr>
          <w:p w:rsidR="005E300C" w:rsidRPr="001439CB" w:rsidRDefault="005E300C" w:rsidP="009F5C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9" w:type="dxa"/>
          </w:tcPr>
          <w:p w:rsidR="005E300C" w:rsidRPr="001439CB" w:rsidRDefault="005E300C" w:rsidP="00F051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еонід Олександро-вич</w:t>
            </w:r>
          </w:p>
        </w:tc>
        <w:tc>
          <w:tcPr>
            <w:tcW w:w="1650" w:type="dxa"/>
          </w:tcPr>
          <w:p w:rsidR="005E300C" w:rsidRPr="00E61A4B" w:rsidRDefault="005E300C" w:rsidP="0041394E">
            <w:pPr>
              <w:pStyle w:val="31"/>
              <w:shd w:val="clear" w:color="auto" w:fill="auto"/>
              <w:tabs>
                <w:tab w:val="left" w:pos="24"/>
              </w:tabs>
              <w:spacing w:after="0" w:line="240" w:lineRule="auto"/>
              <w:ind w:firstLine="0"/>
              <w:jc w:val="left"/>
              <w:rPr>
                <w:rStyle w:val="32"/>
                <w:color w:val="000000"/>
                <w:sz w:val="24"/>
                <w:szCs w:val="24"/>
                <w:u w:val="none"/>
              </w:rPr>
            </w:pPr>
            <w:r w:rsidRPr="00E61A4B">
              <w:rPr>
                <w:rStyle w:val="32"/>
                <w:color w:val="000000"/>
                <w:sz w:val="24"/>
                <w:szCs w:val="24"/>
                <w:u w:val="none"/>
              </w:rPr>
              <w:t xml:space="preserve">Луцький державний педагогічний інститут </w:t>
            </w:r>
          </w:p>
          <w:p w:rsidR="005E300C" w:rsidRPr="00E61A4B" w:rsidRDefault="005E300C" w:rsidP="0041394E">
            <w:pPr>
              <w:pStyle w:val="31"/>
              <w:shd w:val="clear" w:color="auto" w:fill="auto"/>
              <w:tabs>
                <w:tab w:val="left" w:pos="24"/>
              </w:tabs>
              <w:spacing w:after="0" w:line="240" w:lineRule="auto"/>
              <w:ind w:firstLine="0"/>
              <w:jc w:val="left"/>
              <w:rPr>
                <w:rStyle w:val="32"/>
                <w:b/>
                <w:bCs/>
                <w:i/>
                <w:iCs/>
                <w:noProof/>
                <w:sz w:val="24"/>
                <w:szCs w:val="24"/>
                <w:u w:val="none"/>
              </w:rPr>
            </w:pPr>
            <w:r w:rsidRPr="00E61A4B">
              <w:rPr>
                <w:rStyle w:val="32"/>
                <w:color w:val="000000"/>
                <w:sz w:val="24"/>
                <w:szCs w:val="24"/>
                <w:u w:val="none"/>
              </w:rPr>
              <w:t xml:space="preserve">ім. Лесі Українки, 1979, </w:t>
            </w:r>
          </w:p>
          <w:p w:rsidR="005E300C" w:rsidRPr="001439CB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246" w:type="dxa"/>
          </w:tcPr>
          <w:p w:rsidR="005E300C" w:rsidRPr="00E61A4B" w:rsidRDefault="005E300C" w:rsidP="00335211">
            <w:pPr>
              <w:pStyle w:val="31"/>
              <w:shd w:val="clear" w:color="auto" w:fill="auto"/>
              <w:tabs>
                <w:tab w:val="left" w:pos="24"/>
              </w:tabs>
              <w:spacing w:after="0" w:line="240" w:lineRule="auto"/>
              <w:ind w:firstLine="0"/>
              <w:rPr>
                <w:rStyle w:val="32"/>
                <w:color w:val="000000"/>
                <w:sz w:val="24"/>
                <w:szCs w:val="24"/>
                <w:u w:val="none"/>
              </w:rPr>
            </w:pPr>
            <w:r w:rsidRPr="00E61A4B">
              <w:rPr>
                <w:rStyle w:val="32"/>
                <w:color w:val="000000"/>
                <w:sz w:val="24"/>
                <w:szCs w:val="24"/>
                <w:u w:val="none"/>
              </w:rPr>
              <w:t>викладач фізичного виховання</w:t>
            </w:r>
          </w:p>
          <w:p w:rsidR="005E300C" w:rsidRPr="00E61A4B" w:rsidRDefault="005E300C" w:rsidP="0041394E">
            <w:pPr>
              <w:pStyle w:val="31"/>
              <w:shd w:val="clear" w:color="auto" w:fill="auto"/>
              <w:tabs>
                <w:tab w:val="left" w:pos="24"/>
              </w:tabs>
              <w:spacing w:after="0" w:line="240" w:lineRule="auto"/>
              <w:ind w:firstLine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00C" w:rsidRPr="001439CB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фізичного виховання</w:t>
            </w:r>
          </w:p>
        </w:tc>
        <w:tc>
          <w:tcPr>
            <w:tcW w:w="1617" w:type="dxa"/>
          </w:tcPr>
          <w:p w:rsidR="005E300C" w:rsidRPr="009062E4" w:rsidRDefault="005E300C" w:rsidP="00835B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6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7" w:type="dxa"/>
          </w:tcPr>
          <w:p w:rsidR="005E300C" w:rsidRPr="00E61A4B" w:rsidRDefault="005E300C" w:rsidP="005A38EF">
            <w:pPr>
              <w:pStyle w:val="31"/>
              <w:shd w:val="clear" w:color="auto" w:fill="auto"/>
              <w:spacing w:after="0" w:line="240" w:lineRule="auto"/>
              <w:ind w:right="45" w:firstLin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E61A4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Національний університет біоресурсів і природокорис-тування України, ННІПО,</w:t>
            </w:r>
          </w:p>
          <w:p w:rsidR="005E300C" w:rsidRPr="00E61A4B" w:rsidRDefault="005E300C" w:rsidP="005A38EF">
            <w:pPr>
              <w:pStyle w:val="31"/>
              <w:shd w:val="clear" w:color="auto" w:fill="auto"/>
              <w:spacing w:after="0" w:line="240" w:lineRule="auto"/>
              <w:ind w:right="45" w:firstLin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sz w:val="24"/>
                <w:szCs w:val="24"/>
              </w:rPr>
            </w:pPr>
            <w:r w:rsidRPr="00E61A4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29.09-06.10.2017 р. </w:t>
            </w:r>
          </w:p>
          <w:p w:rsidR="005E300C" w:rsidRPr="009F5CBE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Підтверджено кваліфікаційну категорію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E300C" w:rsidRPr="009F5CBE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3118" w:type="dxa"/>
          </w:tcPr>
          <w:p w:rsidR="005E300C" w:rsidRPr="00782534" w:rsidRDefault="005E300C" w:rsidP="00D67C20">
            <w:pPr>
              <w:pStyle w:val="NoSpacing"/>
              <w:ind w:hanging="2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займаній посаді</w:t>
            </w:r>
          </w:p>
        </w:tc>
      </w:tr>
      <w:tr w:rsidR="005E300C" w:rsidRPr="00107062">
        <w:trPr>
          <w:trHeight w:val="3218"/>
        </w:trPr>
        <w:tc>
          <w:tcPr>
            <w:tcW w:w="759" w:type="dxa"/>
          </w:tcPr>
          <w:p w:rsidR="005E300C" w:rsidRPr="001439CB" w:rsidRDefault="005E300C" w:rsidP="009F5C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49" w:type="dxa"/>
          </w:tcPr>
          <w:p w:rsidR="005E300C" w:rsidRPr="001439CB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Долінська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арія Олександр-рівна</w:t>
            </w:r>
          </w:p>
        </w:tc>
        <w:tc>
          <w:tcPr>
            <w:tcW w:w="1650" w:type="dxa"/>
          </w:tcPr>
          <w:p w:rsidR="005E300C" w:rsidRPr="00663959" w:rsidRDefault="005E300C" w:rsidP="0024093E">
            <w:pPr>
              <w:spacing w:after="0" w:line="2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Житомирсь-кий с/г інститут, </w:t>
            </w:r>
            <w:r w:rsidRPr="00663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 Національний аграрний університет</w:t>
            </w:r>
          </w:p>
          <w:p w:rsidR="005E300C" w:rsidRDefault="005E300C" w:rsidP="0024093E">
            <w:pPr>
              <w:pStyle w:val="NoSpacing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39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педфак, 1999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E300C" w:rsidRPr="001439CB" w:rsidRDefault="005E300C" w:rsidP="0024093E">
            <w:pPr>
              <w:pStyle w:val="NoSpacing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246" w:type="dxa"/>
          </w:tcPr>
          <w:p w:rsidR="005E300C" w:rsidRPr="00390A68" w:rsidRDefault="005E300C" w:rsidP="00390A68">
            <w:pPr>
              <w:pStyle w:val="HTMLPreformatted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90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«Економіка і організація сільського господарства»,  кваліфікація економіст –організатор с/г виробництва;  «Професійне навчання», кваліфікація економіст –педагог   </w:t>
            </w:r>
          </w:p>
        </w:tc>
        <w:tc>
          <w:tcPr>
            <w:tcW w:w="1417" w:type="dxa"/>
          </w:tcPr>
          <w:p w:rsidR="005E300C" w:rsidRPr="001439CB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навчально-виробничої практики</w:t>
            </w:r>
          </w:p>
        </w:tc>
        <w:tc>
          <w:tcPr>
            <w:tcW w:w="1617" w:type="dxa"/>
          </w:tcPr>
          <w:p w:rsidR="005E300C" w:rsidRPr="00017F96" w:rsidRDefault="005E300C" w:rsidP="00835B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7" w:type="dxa"/>
          </w:tcPr>
          <w:p w:rsidR="005E300C" w:rsidRPr="00E61A4B" w:rsidRDefault="005E300C" w:rsidP="00800757">
            <w:pPr>
              <w:pStyle w:val="31"/>
              <w:shd w:val="clear" w:color="auto" w:fill="auto"/>
              <w:spacing w:after="0" w:line="240" w:lineRule="auto"/>
              <w:ind w:right="45" w:firstLin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E61A4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Національний університет біоресурсів і природокорис-тування України, ННІПО,</w:t>
            </w:r>
          </w:p>
          <w:p w:rsidR="005E300C" w:rsidRPr="009F5CBE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20.03-31.03 2017р.</w:t>
            </w:r>
          </w:p>
        </w:tc>
        <w:tc>
          <w:tcPr>
            <w:tcW w:w="1843" w:type="dxa"/>
          </w:tcPr>
          <w:p w:rsidR="005E300C" w:rsidRPr="009F5CBE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Підтверджено кваліфікаційну категорію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педагогічне звання «викладач-методист», 2016 р </w:t>
            </w:r>
          </w:p>
        </w:tc>
        <w:tc>
          <w:tcPr>
            <w:tcW w:w="3118" w:type="dxa"/>
          </w:tcPr>
          <w:p w:rsidR="005E300C" w:rsidRPr="009F5CBE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займаній посаді</w:t>
            </w:r>
          </w:p>
        </w:tc>
      </w:tr>
      <w:tr w:rsidR="005E300C" w:rsidRPr="0059594D">
        <w:tc>
          <w:tcPr>
            <w:tcW w:w="759" w:type="dxa"/>
          </w:tcPr>
          <w:p w:rsidR="005E300C" w:rsidRPr="001439CB" w:rsidRDefault="005E300C" w:rsidP="009F5C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49" w:type="dxa"/>
          </w:tcPr>
          <w:p w:rsidR="005E300C" w:rsidRPr="001439CB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Загоруйко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адія Сидорівна</w:t>
            </w:r>
          </w:p>
        </w:tc>
        <w:tc>
          <w:tcPr>
            <w:tcW w:w="1650" w:type="dxa"/>
          </w:tcPr>
          <w:p w:rsidR="005E300C" w:rsidRPr="001439CB" w:rsidRDefault="005E300C" w:rsidP="00A34E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національний аграрний університет, 1995, спеціаліст</w:t>
            </w:r>
          </w:p>
        </w:tc>
        <w:tc>
          <w:tcPr>
            <w:tcW w:w="2246" w:type="dxa"/>
          </w:tcPr>
          <w:p w:rsidR="005E300C" w:rsidRPr="001439CB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75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зооінженер-педагог</w:t>
            </w:r>
          </w:p>
        </w:tc>
        <w:tc>
          <w:tcPr>
            <w:tcW w:w="1417" w:type="dxa"/>
          </w:tcPr>
          <w:p w:rsidR="005E300C" w:rsidRPr="001439CB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технологічного відділення</w:t>
            </w:r>
          </w:p>
        </w:tc>
        <w:tc>
          <w:tcPr>
            <w:tcW w:w="1617" w:type="dxa"/>
          </w:tcPr>
          <w:p w:rsidR="005E300C" w:rsidRDefault="005E300C" w:rsidP="001018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300C" w:rsidRDefault="005E300C" w:rsidP="001018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300C" w:rsidRPr="0033558B" w:rsidRDefault="005E300C" w:rsidP="001018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7" w:type="dxa"/>
          </w:tcPr>
          <w:p w:rsidR="005E300C" w:rsidRDefault="005E300C" w:rsidP="00E62501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01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Національний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університет біоресурсів </w:t>
            </w:r>
            <w:r w:rsidRPr="00E001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 природокорис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001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України, ННІ ПО, 30.10 -</w:t>
            </w:r>
          </w:p>
          <w:p w:rsidR="005E300C" w:rsidRPr="009F5CBE" w:rsidRDefault="005E300C" w:rsidP="00E6250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10.11.2017р.</w:t>
            </w:r>
          </w:p>
        </w:tc>
        <w:tc>
          <w:tcPr>
            <w:tcW w:w="1843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Підтверджено кваліфікаційну категорію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E300C" w:rsidRPr="009F5CBE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</w:t>
            </w:r>
          </w:p>
        </w:tc>
        <w:tc>
          <w:tcPr>
            <w:tcW w:w="3118" w:type="dxa"/>
          </w:tcPr>
          <w:p w:rsidR="005E300C" w:rsidRPr="009F5CBE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займаній посаді</w:t>
            </w:r>
          </w:p>
        </w:tc>
      </w:tr>
      <w:tr w:rsidR="005E300C" w:rsidRPr="00107062">
        <w:trPr>
          <w:trHeight w:val="2562"/>
        </w:trPr>
        <w:tc>
          <w:tcPr>
            <w:tcW w:w="759" w:type="dxa"/>
          </w:tcPr>
          <w:p w:rsidR="005E300C" w:rsidRDefault="005E300C" w:rsidP="009F5C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300C" w:rsidRPr="00EC5C0C" w:rsidRDefault="005E300C" w:rsidP="0093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549" w:type="dxa"/>
          </w:tcPr>
          <w:p w:rsidR="005E300C" w:rsidRPr="001439CB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Крук Наталія Йосипівна</w:t>
            </w:r>
          </w:p>
        </w:tc>
        <w:tc>
          <w:tcPr>
            <w:tcW w:w="1650" w:type="dxa"/>
          </w:tcPr>
          <w:p w:rsidR="005E300C" w:rsidRDefault="005E300C" w:rsidP="005F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Житомирсь-кий  с/г інститут, 1992;</w:t>
            </w:r>
          </w:p>
          <w:p w:rsidR="005E300C" w:rsidRDefault="005E300C" w:rsidP="005F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педфак НУБіПУ, 2010, </w:t>
            </w:r>
          </w:p>
          <w:p w:rsidR="005E300C" w:rsidRPr="001439CB" w:rsidRDefault="005E300C" w:rsidP="005F1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246" w:type="dxa"/>
          </w:tcPr>
          <w:p w:rsidR="005E300C" w:rsidRPr="007E2C21" w:rsidRDefault="005E300C" w:rsidP="00702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«Агрономія», </w:t>
            </w:r>
          </w:p>
          <w:p w:rsidR="005E300C" w:rsidRPr="007E2C21" w:rsidRDefault="005E300C" w:rsidP="00702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4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«Професійне навчання» </w:t>
            </w:r>
          </w:p>
          <w:p w:rsidR="005E300C" w:rsidRPr="001439CB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E300C" w:rsidRPr="001439CB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агрономіч-ного відділення</w:t>
            </w:r>
          </w:p>
        </w:tc>
        <w:tc>
          <w:tcPr>
            <w:tcW w:w="1617" w:type="dxa"/>
          </w:tcPr>
          <w:p w:rsidR="005E300C" w:rsidRPr="00C94444" w:rsidRDefault="005E300C" w:rsidP="006E36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7" w:type="dxa"/>
          </w:tcPr>
          <w:p w:rsidR="005E300C" w:rsidRDefault="005E300C" w:rsidP="00F266B1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01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Національний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університет біоресурсів </w:t>
            </w:r>
            <w:r w:rsidRPr="00E001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 природокорис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E001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України, ННІ ПО, 30.10 -</w:t>
            </w:r>
          </w:p>
          <w:p w:rsidR="005E300C" w:rsidRDefault="005E300C" w:rsidP="00F266B1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10.11.2017р.</w:t>
            </w:r>
          </w:p>
          <w:p w:rsidR="005E300C" w:rsidRDefault="005E300C" w:rsidP="00F266B1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E300C" w:rsidRPr="00E0019F" w:rsidRDefault="005E300C" w:rsidP="00F266B1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Присвоєно кваліфікаційну категорію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E300C" w:rsidRPr="009F5CBE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</w:t>
            </w:r>
          </w:p>
        </w:tc>
        <w:tc>
          <w:tcPr>
            <w:tcW w:w="3118" w:type="dxa"/>
          </w:tcPr>
          <w:p w:rsidR="005E300C" w:rsidRPr="009F5CBE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займаній посаді</w:t>
            </w:r>
          </w:p>
        </w:tc>
      </w:tr>
      <w:tr w:rsidR="005E300C" w:rsidRPr="00703446">
        <w:trPr>
          <w:trHeight w:val="1960"/>
        </w:trPr>
        <w:tc>
          <w:tcPr>
            <w:tcW w:w="759" w:type="dxa"/>
          </w:tcPr>
          <w:p w:rsidR="005E300C" w:rsidRDefault="005E300C" w:rsidP="009F5C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549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Жельчик Галина Миколаївна</w:t>
            </w:r>
          </w:p>
        </w:tc>
        <w:tc>
          <w:tcPr>
            <w:tcW w:w="1650" w:type="dxa"/>
          </w:tcPr>
          <w:p w:rsidR="005E300C" w:rsidRDefault="005E300C" w:rsidP="0065263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Луцький педагогічний інститут ім. Л.Українки, 1984, </w:t>
            </w:r>
          </w:p>
          <w:p w:rsidR="005E300C" w:rsidRPr="001439CB" w:rsidRDefault="005E300C" w:rsidP="0065263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246" w:type="dxa"/>
          </w:tcPr>
          <w:p w:rsidR="005E300C" w:rsidRPr="00C66DC7" w:rsidRDefault="005E300C" w:rsidP="006E573A">
            <w:pPr>
              <w:pStyle w:val="NormalWeb"/>
              <w:spacing w:before="0" w:beforeAutospacing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  <w:p w:rsidR="005E300C" w:rsidRPr="00C66DC7" w:rsidRDefault="005E300C" w:rsidP="00BB29B8">
            <w:pPr>
              <w:pStyle w:val="NormalWeb"/>
              <w:spacing w:before="0" w:beforeAutospacing="0"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617" w:type="dxa"/>
          </w:tcPr>
          <w:p w:rsidR="005E300C" w:rsidRPr="006E573A" w:rsidRDefault="005E300C" w:rsidP="001018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927" w:type="dxa"/>
          </w:tcPr>
          <w:p w:rsidR="005E300C" w:rsidRPr="00237F12" w:rsidRDefault="005E300C" w:rsidP="00237F1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01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Національний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університет біоресурсів </w:t>
            </w:r>
            <w:r w:rsidRPr="00E001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 природокористування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України, ННІПО, 25.09-06.10.2017 р.</w:t>
            </w:r>
          </w:p>
        </w:tc>
        <w:tc>
          <w:tcPr>
            <w:tcW w:w="1843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Підтверджено кваліфікаційну категорію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E300C" w:rsidRPr="009F5CBE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3118" w:type="dxa"/>
          </w:tcPr>
          <w:p w:rsidR="005E300C" w:rsidRPr="00053B38" w:rsidRDefault="005E300C" w:rsidP="00053B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відповідності  раніше присвоєній кваліфікаційній</w:t>
            </w: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присвоєння педагогічного звання «викладач-методист»</w:t>
            </w:r>
          </w:p>
        </w:tc>
      </w:tr>
      <w:tr w:rsidR="005E300C" w:rsidRPr="00703446">
        <w:trPr>
          <w:trHeight w:val="2031"/>
        </w:trPr>
        <w:tc>
          <w:tcPr>
            <w:tcW w:w="759" w:type="dxa"/>
          </w:tcPr>
          <w:p w:rsidR="005E300C" w:rsidRDefault="005E300C" w:rsidP="009F5C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549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Загоруйко Надія Сидорівна</w:t>
            </w:r>
          </w:p>
        </w:tc>
        <w:tc>
          <w:tcPr>
            <w:tcW w:w="1650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національний аграрний університет,</w:t>
            </w:r>
          </w:p>
          <w:p w:rsidR="005E300C" w:rsidRPr="001439CB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1995, спеціаліст</w:t>
            </w:r>
          </w:p>
        </w:tc>
        <w:tc>
          <w:tcPr>
            <w:tcW w:w="2246" w:type="dxa"/>
          </w:tcPr>
          <w:p w:rsidR="005E300C" w:rsidRPr="0089075A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78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зооінженер-педагог</w:t>
            </w:r>
          </w:p>
        </w:tc>
        <w:tc>
          <w:tcPr>
            <w:tcW w:w="1417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617" w:type="dxa"/>
          </w:tcPr>
          <w:p w:rsidR="005E300C" w:rsidRPr="00B14D09" w:rsidRDefault="005E300C" w:rsidP="00B14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927" w:type="dxa"/>
          </w:tcPr>
          <w:p w:rsidR="005E300C" w:rsidRPr="00933811" w:rsidRDefault="005E300C" w:rsidP="00BA2D5E">
            <w:pPr>
              <w:pStyle w:val="tjbmf"/>
              <w:spacing w:before="0" w:beforeAutospacing="0" w:after="0" w:afterAutospacing="0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D23785">
              <w:rPr>
                <w:rFonts w:ascii="Times New Roman" w:hAnsi="Times New Roman" w:cs="Times New Roman"/>
                <w:lang w:val="uk-UA"/>
              </w:rPr>
              <w:t xml:space="preserve">ЛНУВМ та </w:t>
            </w:r>
            <w:r>
              <w:rPr>
                <w:rFonts w:ascii="Times New Roman" w:hAnsi="Times New Roman" w:cs="Times New Roman"/>
                <w:lang w:val="uk-UA"/>
              </w:rPr>
              <w:t xml:space="preserve">БТ </w:t>
            </w:r>
            <w:r w:rsidRPr="00D23785">
              <w:rPr>
                <w:rFonts w:ascii="Times New Roman" w:hAnsi="Times New Roman" w:cs="Times New Roman"/>
                <w:lang w:val="uk-UA"/>
              </w:rPr>
              <w:t>ім. С. З. Гжицького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D23785">
              <w:rPr>
                <w:rFonts w:ascii="Times New Roman" w:hAnsi="Times New Roman" w:cs="Times New Roman"/>
                <w:lang w:val="uk-UA"/>
              </w:rPr>
              <w:t xml:space="preserve"> 18.02-04.03.2015 р.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300C" w:rsidRPr="00390A68" w:rsidRDefault="005E300C" w:rsidP="00BA2D5E">
            <w:pPr>
              <w:pStyle w:val="tjbmf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12.03-27.03.2015 </w:t>
            </w:r>
          </w:p>
        </w:tc>
        <w:tc>
          <w:tcPr>
            <w:tcW w:w="1843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Підтверджено кваліфікаційну категорію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E300C" w:rsidRPr="009F5CBE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3118" w:type="dxa"/>
          </w:tcPr>
          <w:p w:rsidR="005E300C" w:rsidRPr="009F5CBE" w:rsidRDefault="005E300C" w:rsidP="00581B6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відповідності</w:t>
            </w: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присвоєній кваліфікаційній</w:t>
            </w: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</w:p>
        </w:tc>
      </w:tr>
      <w:tr w:rsidR="005E300C" w:rsidRPr="00703446">
        <w:trPr>
          <w:trHeight w:val="1964"/>
        </w:trPr>
        <w:tc>
          <w:tcPr>
            <w:tcW w:w="759" w:type="dxa"/>
          </w:tcPr>
          <w:p w:rsidR="005E300C" w:rsidRDefault="005E300C" w:rsidP="009F5C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549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Людмила Анатоліївна</w:t>
            </w:r>
          </w:p>
        </w:tc>
        <w:tc>
          <w:tcPr>
            <w:tcW w:w="1650" w:type="dxa"/>
          </w:tcPr>
          <w:p w:rsidR="005E300C" w:rsidRPr="001439CB" w:rsidRDefault="005E300C" w:rsidP="003D58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785">
              <w:rPr>
                <w:rFonts w:ascii="Times New Roman" w:hAnsi="Times New Roman" w:cs="Times New Roman"/>
                <w:lang w:val="uk-UA"/>
              </w:rPr>
              <w:t>Волинський державний університет імені Лесі Українки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1997, спеціаліст</w:t>
            </w:r>
          </w:p>
        </w:tc>
        <w:tc>
          <w:tcPr>
            <w:tcW w:w="2246" w:type="dxa"/>
          </w:tcPr>
          <w:p w:rsidR="005E300C" w:rsidRPr="00D23785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та література</w:t>
            </w:r>
          </w:p>
        </w:tc>
        <w:tc>
          <w:tcPr>
            <w:tcW w:w="1417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617" w:type="dxa"/>
          </w:tcPr>
          <w:p w:rsidR="005E300C" w:rsidRPr="0015752D" w:rsidRDefault="005E300C" w:rsidP="001018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27" w:type="dxa"/>
          </w:tcPr>
          <w:p w:rsidR="005E300C" w:rsidRPr="0015752D" w:rsidRDefault="005E300C" w:rsidP="00DC28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ІППО,</w:t>
            </w:r>
            <w:r w:rsidRPr="001575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 .10–14.11 2014р.</w:t>
            </w:r>
          </w:p>
        </w:tc>
        <w:tc>
          <w:tcPr>
            <w:tcW w:w="1843" w:type="dxa"/>
          </w:tcPr>
          <w:p w:rsidR="005E300C" w:rsidRDefault="005E300C" w:rsidP="002D070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Присвоєно кваліфікаційну категорію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E300C" w:rsidRPr="009F5CBE" w:rsidRDefault="005E300C" w:rsidP="002D07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р </w:t>
            </w:r>
          </w:p>
        </w:tc>
        <w:tc>
          <w:tcPr>
            <w:tcW w:w="3118" w:type="dxa"/>
          </w:tcPr>
          <w:p w:rsidR="005E300C" w:rsidRPr="009F5CBE" w:rsidRDefault="005E300C" w:rsidP="005B15A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відповідності</w:t>
            </w: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присвоєній кваліфікаційній</w:t>
            </w: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</w:p>
        </w:tc>
      </w:tr>
      <w:tr w:rsidR="005E300C" w:rsidRPr="00703446">
        <w:tc>
          <w:tcPr>
            <w:tcW w:w="759" w:type="dxa"/>
          </w:tcPr>
          <w:p w:rsidR="005E300C" w:rsidRDefault="005E300C" w:rsidP="009F5C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549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Сальнікова Галина Анатоліївна</w:t>
            </w:r>
          </w:p>
        </w:tc>
        <w:tc>
          <w:tcPr>
            <w:tcW w:w="1650" w:type="dxa"/>
          </w:tcPr>
          <w:p w:rsidR="005E300C" w:rsidRPr="00D23785" w:rsidRDefault="005E300C" w:rsidP="006108CE">
            <w:pPr>
              <w:pStyle w:val="tjbmf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D23785">
              <w:rPr>
                <w:rFonts w:ascii="Times New Roman" w:hAnsi="Times New Roman" w:cs="Times New Roman"/>
                <w:lang w:val="uk-UA"/>
              </w:rPr>
              <w:t xml:space="preserve">Львівський  зооветеринарний </w:t>
            </w:r>
            <w:r>
              <w:rPr>
                <w:rFonts w:ascii="Times New Roman" w:hAnsi="Times New Roman" w:cs="Times New Roman"/>
                <w:lang w:val="uk-UA"/>
              </w:rPr>
              <w:t>інсти</w:t>
            </w:r>
            <w:r w:rsidRPr="00D23785">
              <w:rPr>
                <w:rFonts w:ascii="Times New Roman" w:hAnsi="Times New Roman" w:cs="Times New Roman"/>
                <w:lang w:val="uk-UA"/>
              </w:rPr>
              <w:t xml:space="preserve">тут, </w:t>
            </w:r>
            <w:r>
              <w:rPr>
                <w:rFonts w:ascii="Times New Roman" w:hAnsi="Times New Roman" w:cs="Times New Roman"/>
                <w:lang w:val="uk-UA"/>
              </w:rPr>
              <w:t>1991;</w:t>
            </w:r>
            <w:r w:rsidRPr="00D23785">
              <w:rPr>
                <w:rFonts w:ascii="Times New Roman" w:hAnsi="Times New Roman" w:cs="Times New Roman"/>
                <w:lang w:val="uk-UA"/>
              </w:rPr>
              <w:t xml:space="preserve"> Український аграрний  університет – педфак. </w:t>
            </w:r>
            <w:r>
              <w:rPr>
                <w:rFonts w:ascii="Times New Roman" w:hAnsi="Times New Roman" w:cs="Times New Roman"/>
                <w:lang w:val="uk-UA"/>
              </w:rPr>
              <w:t>1993,</w:t>
            </w:r>
          </w:p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  <w:p w:rsidR="005E300C" w:rsidRPr="001439CB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</w:tcPr>
          <w:p w:rsidR="005E300C" w:rsidRPr="00D23785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78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зооінженер, зооінженер-педагог</w:t>
            </w:r>
          </w:p>
        </w:tc>
        <w:tc>
          <w:tcPr>
            <w:tcW w:w="1417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617" w:type="dxa"/>
          </w:tcPr>
          <w:p w:rsidR="005E300C" w:rsidRPr="009603E0" w:rsidRDefault="005E300C" w:rsidP="009603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927" w:type="dxa"/>
          </w:tcPr>
          <w:p w:rsidR="005E300C" w:rsidRPr="00BF08AB" w:rsidRDefault="005E300C" w:rsidP="00BF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ЛНУВМ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БТ ім.</w:t>
            </w:r>
            <w:r w:rsidRPr="00BF0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З. Гжицького</w:t>
            </w:r>
          </w:p>
          <w:p w:rsidR="005E300C" w:rsidRPr="00BF08AB" w:rsidRDefault="005E300C" w:rsidP="00BF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0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F0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</w:t>
            </w:r>
          </w:p>
          <w:p w:rsidR="005E300C" w:rsidRPr="00BF08AB" w:rsidRDefault="005E300C" w:rsidP="00BF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2015р.</w:t>
            </w:r>
          </w:p>
          <w:p w:rsidR="005E300C" w:rsidRPr="009F5CBE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E300C" w:rsidRDefault="005E300C" w:rsidP="001954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Присвоєно кваліфікаційну категорію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E300C" w:rsidRPr="009603E0" w:rsidRDefault="005E300C" w:rsidP="001954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</w:t>
            </w:r>
          </w:p>
        </w:tc>
        <w:tc>
          <w:tcPr>
            <w:tcW w:w="3118" w:type="dxa"/>
          </w:tcPr>
          <w:p w:rsidR="005E300C" w:rsidRPr="009F5CBE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відповідності</w:t>
            </w: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 присвоєній кваліфікаційній</w:t>
            </w: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</w:p>
        </w:tc>
      </w:tr>
      <w:tr w:rsidR="005E300C" w:rsidRPr="00703446">
        <w:tc>
          <w:tcPr>
            <w:tcW w:w="759" w:type="dxa"/>
          </w:tcPr>
          <w:p w:rsidR="005E300C" w:rsidRDefault="005E300C" w:rsidP="009F5CB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549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Наглюк Марія Петрівна</w:t>
            </w:r>
          </w:p>
        </w:tc>
        <w:tc>
          <w:tcPr>
            <w:tcW w:w="1650" w:type="dxa"/>
          </w:tcPr>
          <w:p w:rsidR="005E300C" w:rsidRDefault="005E300C" w:rsidP="00E161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Луцький педагогічний інститут ім.</w:t>
            </w:r>
          </w:p>
          <w:p w:rsidR="005E300C" w:rsidRPr="001439CB" w:rsidRDefault="005E300C" w:rsidP="00E161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Л.Українки, 1991, спеціаліст</w:t>
            </w:r>
          </w:p>
        </w:tc>
        <w:tc>
          <w:tcPr>
            <w:tcW w:w="2246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російської мови та літератури,</w:t>
            </w:r>
          </w:p>
          <w:p w:rsidR="005E300C" w:rsidRPr="001439CB" w:rsidRDefault="005E300C" w:rsidP="00271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вчитель російської мови та літератури середньої школи</w:t>
            </w:r>
          </w:p>
        </w:tc>
        <w:tc>
          <w:tcPr>
            <w:tcW w:w="1417" w:type="dxa"/>
          </w:tcPr>
          <w:p w:rsidR="005E300C" w:rsidRDefault="005E300C" w:rsidP="009F5CB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617" w:type="dxa"/>
          </w:tcPr>
          <w:p w:rsidR="005E300C" w:rsidRPr="00907279" w:rsidRDefault="005E300C" w:rsidP="0090727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27" w:type="dxa"/>
          </w:tcPr>
          <w:p w:rsidR="005E300C" w:rsidRPr="00B5558B" w:rsidRDefault="005E300C" w:rsidP="00B5558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55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ВІППО, 27.01-14.02.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55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2014 р.</w:t>
            </w:r>
          </w:p>
        </w:tc>
        <w:tc>
          <w:tcPr>
            <w:tcW w:w="1843" w:type="dxa"/>
          </w:tcPr>
          <w:p w:rsidR="005E300C" w:rsidRDefault="005E300C" w:rsidP="00743F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Присвоєно кваліфікаційну категорію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E300C" w:rsidRPr="009F5CBE" w:rsidRDefault="005E300C" w:rsidP="00743FD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</w:t>
            </w:r>
          </w:p>
        </w:tc>
        <w:tc>
          <w:tcPr>
            <w:tcW w:w="3118" w:type="dxa"/>
          </w:tcPr>
          <w:p w:rsidR="005E300C" w:rsidRPr="009F5CBE" w:rsidRDefault="005E300C" w:rsidP="00A316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відповідності  раніше присвоєній кваліфікаційній</w:t>
            </w:r>
            <w:r w:rsidRPr="00053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A07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присвоєння педагогічного звання «вихователь-методист»</w:t>
            </w:r>
          </w:p>
        </w:tc>
      </w:tr>
    </w:tbl>
    <w:p w:rsidR="005E300C" w:rsidRDefault="005E300C" w:rsidP="00E922A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300C" w:rsidRDefault="005E300C" w:rsidP="00E922A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E300C" w:rsidSect="00DA71A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0C" w:rsidRDefault="005E300C" w:rsidP="00C4161A">
      <w:pPr>
        <w:spacing w:after="0" w:line="240" w:lineRule="auto"/>
      </w:pPr>
      <w:r>
        <w:separator/>
      </w:r>
    </w:p>
  </w:endnote>
  <w:endnote w:type="continuationSeparator" w:id="0">
    <w:p w:rsidR="005E300C" w:rsidRDefault="005E300C" w:rsidP="00C4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0C" w:rsidRDefault="005E300C" w:rsidP="00C4161A">
      <w:pPr>
        <w:spacing w:after="0" w:line="240" w:lineRule="auto"/>
      </w:pPr>
      <w:r>
        <w:separator/>
      </w:r>
    </w:p>
  </w:footnote>
  <w:footnote w:type="continuationSeparator" w:id="0">
    <w:p w:rsidR="005E300C" w:rsidRDefault="005E300C" w:rsidP="00C4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0BA6"/>
    <w:multiLevelType w:val="hybridMultilevel"/>
    <w:tmpl w:val="4C7ECBD4"/>
    <w:lvl w:ilvl="0" w:tplc="88ACA8B2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9692217"/>
    <w:multiLevelType w:val="hybridMultilevel"/>
    <w:tmpl w:val="EEE46498"/>
    <w:lvl w:ilvl="0" w:tplc="B742110A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D01FDB"/>
    <w:multiLevelType w:val="hybridMultilevel"/>
    <w:tmpl w:val="F04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61A"/>
    <w:rsid w:val="000007AD"/>
    <w:rsid w:val="00001373"/>
    <w:rsid w:val="00003CA4"/>
    <w:rsid w:val="00007744"/>
    <w:rsid w:val="00013FD5"/>
    <w:rsid w:val="00017F96"/>
    <w:rsid w:val="000205BB"/>
    <w:rsid w:val="00021240"/>
    <w:rsid w:val="00022FC6"/>
    <w:rsid w:val="00025673"/>
    <w:rsid w:val="00026004"/>
    <w:rsid w:val="00036CBE"/>
    <w:rsid w:val="00036CFB"/>
    <w:rsid w:val="000413BA"/>
    <w:rsid w:val="00053B38"/>
    <w:rsid w:val="00074975"/>
    <w:rsid w:val="00082ADD"/>
    <w:rsid w:val="000901D0"/>
    <w:rsid w:val="000A334E"/>
    <w:rsid w:val="000A4A90"/>
    <w:rsid w:val="000C46A7"/>
    <w:rsid w:val="000C5779"/>
    <w:rsid w:val="000C6187"/>
    <w:rsid w:val="000C7E63"/>
    <w:rsid w:val="000D6450"/>
    <w:rsid w:val="000E2078"/>
    <w:rsid w:val="000E65F0"/>
    <w:rsid w:val="000F6F03"/>
    <w:rsid w:val="001018E0"/>
    <w:rsid w:val="00107062"/>
    <w:rsid w:val="00110025"/>
    <w:rsid w:val="001270C7"/>
    <w:rsid w:val="00137FA3"/>
    <w:rsid w:val="001430D4"/>
    <w:rsid w:val="001439CB"/>
    <w:rsid w:val="0015752D"/>
    <w:rsid w:val="001609BC"/>
    <w:rsid w:val="0017266B"/>
    <w:rsid w:val="00174F9C"/>
    <w:rsid w:val="00180540"/>
    <w:rsid w:val="0018141D"/>
    <w:rsid w:val="001954DD"/>
    <w:rsid w:val="001959C9"/>
    <w:rsid w:val="001A586D"/>
    <w:rsid w:val="001C5E5F"/>
    <w:rsid w:val="001C693C"/>
    <w:rsid w:val="001D610B"/>
    <w:rsid w:val="001F197A"/>
    <w:rsid w:val="001F2F33"/>
    <w:rsid w:val="001F45DB"/>
    <w:rsid w:val="00204E0D"/>
    <w:rsid w:val="0022159F"/>
    <w:rsid w:val="00225467"/>
    <w:rsid w:val="002266B4"/>
    <w:rsid w:val="0023187F"/>
    <w:rsid w:val="00237F12"/>
    <w:rsid w:val="00237FAE"/>
    <w:rsid w:val="0024002E"/>
    <w:rsid w:val="0024093E"/>
    <w:rsid w:val="00246FAE"/>
    <w:rsid w:val="00254FFF"/>
    <w:rsid w:val="002640D8"/>
    <w:rsid w:val="00271C0C"/>
    <w:rsid w:val="00283A46"/>
    <w:rsid w:val="00287FF4"/>
    <w:rsid w:val="0029583E"/>
    <w:rsid w:val="00295A02"/>
    <w:rsid w:val="002C7F73"/>
    <w:rsid w:val="002D0703"/>
    <w:rsid w:val="002D252C"/>
    <w:rsid w:val="002E230E"/>
    <w:rsid w:val="002F4791"/>
    <w:rsid w:val="002F5AE2"/>
    <w:rsid w:val="002F63C8"/>
    <w:rsid w:val="002F7E9C"/>
    <w:rsid w:val="00310063"/>
    <w:rsid w:val="00311090"/>
    <w:rsid w:val="003169A3"/>
    <w:rsid w:val="00317AA1"/>
    <w:rsid w:val="0032347A"/>
    <w:rsid w:val="00327711"/>
    <w:rsid w:val="00335211"/>
    <w:rsid w:val="0033558B"/>
    <w:rsid w:val="00341B3B"/>
    <w:rsid w:val="0034317F"/>
    <w:rsid w:val="00343DCA"/>
    <w:rsid w:val="00346478"/>
    <w:rsid w:val="0034686D"/>
    <w:rsid w:val="0036071D"/>
    <w:rsid w:val="00360CFB"/>
    <w:rsid w:val="00370317"/>
    <w:rsid w:val="003719C0"/>
    <w:rsid w:val="003747E6"/>
    <w:rsid w:val="00381CCD"/>
    <w:rsid w:val="00390A68"/>
    <w:rsid w:val="003B3C59"/>
    <w:rsid w:val="003B71D7"/>
    <w:rsid w:val="003D5831"/>
    <w:rsid w:val="003E5AA2"/>
    <w:rsid w:val="003E64EA"/>
    <w:rsid w:val="003E7A29"/>
    <w:rsid w:val="003F045B"/>
    <w:rsid w:val="003F484C"/>
    <w:rsid w:val="0041394E"/>
    <w:rsid w:val="0043201A"/>
    <w:rsid w:val="00433929"/>
    <w:rsid w:val="0044005A"/>
    <w:rsid w:val="00445AB4"/>
    <w:rsid w:val="00446675"/>
    <w:rsid w:val="00465F76"/>
    <w:rsid w:val="00481468"/>
    <w:rsid w:val="004825EB"/>
    <w:rsid w:val="004917AC"/>
    <w:rsid w:val="004A3607"/>
    <w:rsid w:val="004B50E3"/>
    <w:rsid w:val="004C0A6B"/>
    <w:rsid w:val="004D1EAE"/>
    <w:rsid w:val="004E2FD7"/>
    <w:rsid w:val="004E4578"/>
    <w:rsid w:val="004E6EA6"/>
    <w:rsid w:val="00507265"/>
    <w:rsid w:val="00523295"/>
    <w:rsid w:val="00527230"/>
    <w:rsid w:val="005274C3"/>
    <w:rsid w:val="00545024"/>
    <w:rsid w:val="005725DC"/>
    <w:rsid w:val="00581B62"/>
    <w:rsid w:val="00583F85"/>
    <w:rsid w:val="0059471A"/>
    <w:rsid w:val="0059594D"/>
    <w:rsid w:val="005A211D"/>
    <w:rsid w:val="005A38EF"/>
    <w:rsid w:val="005B15A3"/>
    <w:rsid w:val="005B41F9"/>
    <w:rsid w:val="005B4202"/>
    <w:rsid w:val="005C7159"/>
    <w:rsid w:val="005D00C2"/>
    <w:rsid w:val="005E2744"/>
    <w:rsid w:val="005E300C"/>
    <w:rsid w:val="005E30FD"/>
    <w:rsid w:val="005F18E6"/>
    <w:rsid w:val="005F24A7"/>
    <w:rsid w:val="0060187B"/>
    <w:rsid w:val="00602204"/>
    <w:rsid w:val="00605CC4"/>
    <w:rsid w:val="00607829"/>
    <w:rsid w:val="006108CE"/>
    <w:rsid w:val="006112B6"/>
    <w:rsid w:val="0063145A"/>
    <w:rsid w:val="00631AD4"/>
    <w:rsid w:val="00642676"/>
    <w:rsid w:val="0065263F"/>
    <w:rsid w:val="0065343E"/>
    <w:rsid w:val="006638E1"/>
    <w:rsid w:val="00663959"/>
    <w:rsid w:val="00664D6C"/>
    <w:rsid w:val="00673EE5"/>
    <w:rsid w:val="00684670"/>
    <w:rsid w:val="00692550"/>
    <w:rsid w:val="00695990"/>
    <w:rsid w:val="006A1EF7"/>
    <w:rsid w:val="006B3385"/>
    <w:rsid w:val="006B4B7B"/>
    <w:rsid w:val="006B669E"/>
    <w:rsid w:val="006B732F"/>
    <w:rsid w:val="006C6F22"/>
    <w:rsid w:val="006D4F14"/>
    <w:rsid w:val="006E3659"/>
    <w:rsid w:val="006E573A"/>
    <w:rsid w:val="006F04FC"/>
    <w:rsid w:val="006F2BD1"/>
    <w:rsid w:val="006F5688"/>
    <w:rsid w:val="0070247A"/>
    <w:rsid w:val="00703446"/>
    <w:rsid w:val="0071607A"/>
    <w:rsid w:val="007245E7"/>
    <w:rsid w:val="007271C5"/>
    <w:rsid w:val="007341F7"/>
    <w:rsid w:val="00743FDD"/>
    <w:rsid w:val="00746439"/>
    <w:rsid w:val="00755579"/>
    <w:rsid w:val="0075580C"/>
    <w:rsid w:val="00761439"/>
    <w:rsid w:val="00765952"/>
    <w:rsid w:val="0077396F"/>
    <w:rsid w:val="007775BC"/>
    <w:rsid w:val="00782534"/>
    <w:rsid w:val="00783652"/>
    <w:rsid w:val="007A60EC"/>
    <w:rsid w:val="007D043E"/>
    <w:rsid w:val="007E09DA"/>
    <w:rsid w:val="007E2C21"/>
    <w:rsid w:val="007E2DAF"/>
    <w:rsid w:val="007F69FF"/>
    <w:rsid w:val="007F7A68"/>
    <w:rsid w:val="00800757"/>
    <w:rsid w:val="00830BF9"/>
    <w:rsid w:val="00834F0D"/>
    <w:rsid w:val="00835BCB"/>
    <w:rsid w:val="0084734E"/>
    <w:rsid w:val="008509F8"/>
    <w:rsid w:val="008605A3"/>
    <w:rsid w:val="00863F77"/>
    <w:rsid w:val="00864054"/>
    <w:rsid w:val="008722EA"/>
    <w:rsid w:val="00873F5E"/>
    <w:rsid w:val="0088085C"/>
    <w:rsid w:val="00882A94"/>
    <w:rsid w:val="0089075A"/>
    <w:rsid w:val="00894FAD"/>
    <w:rsid w:val="008A71F0"/>
    <w:rsid w:val="008C04A6"/>
    <w:rsid w:val="008C2AEB"/>
    <w:rsid w:val="008C65E3"/>
    <w:rsid w:val="008D70C6"/>
    <w:rsid w:val="008F5C8F"/>
    <w:rsid w:val="009039D6"/>
    <w:rsid w:val="00903A82"/>
    <w:rsid w:val="009062E4"/>
    <w:rsid w:val="00907279"/>
    <w:rsid w:val="009303EC"/>
    <w:rsid w:val="00933811"/>
    <w:rsid w:val="00941287"/>
    <w:rsid w:val="00944BB0"/>
    <w:rsid w:val="00947555"/>
    <w:rsid w:val="0095267E"/>
    <w:rsid w:val="00956245"/>
    <w:rsid w:val="009603E0"/>
    <w:rsid w:val="009608D6"/>
    <w:rsid w:val="009617D1"/>
    <w:rsid w:val="00973729"/>
    <w:rsid w:val="009830C7"/>
    <w:rsid w:val="009853D0"/>
    <w:rsid w:val="00986EA3"/>
    <w:rsid w:val="009914D6"/>
    <w:rsid w:val="00992C4E"/>
    <w:rsid w:val="009B2A74"/>
    <w:rsid w:val="009D2375"/>
    <w:rsid w:val="009D3A3B"/>
    <w:rsid w:val="009E63C3"/>
    <w:rsid w:val="009F5CBE"/>
    <w:rsid w:val="00A0026B"/>
    <w:rsid w:val="00A023DC"/>
    <w:rsid w:val="00A05764"/>
    <w:rsid w:val="00A07058"/>
    <w:rsid w:val="00A23761"/>
    <w:rsid w:val="00A26550"/>
    <w:rsid w:val="00A31699"/>
    <w:rsid w:val="00A34ED5"/>
    <w:rsid w:val="00A36722"/>
    <w:rsid w:val="00A4193A"/>
    <w:rsid w:val="00A43A9F"/>
    <w:rsid w:val="00A528F2"/>
    <w:rsid w:val="00A5450A"/>
    <w:rsid w:val="00A5680F"/>
    <w:rsid w:val="00A65CD0"/>
    <w:rsid w:val="00A7190B"/>
    <w:rsid w:val="00A7537A"/>
    <w:rsid w:val="00A75CAE"/>
    <w:rsid w:val="00A813B2"/>
    <w:rsid w:val="00A84CA5"/>
    <w:rsid w:val="00A84F81"/>
    <w:rsid w:val="00A87BDC"/>
    <w:rsid w:val="00A976AF"/>
    <w:rsid w:val="00A97AD1"/>
    <w:rsid w:val="00AA0566"/>
    <w:rsid w:val="00AA2189"/>
    <w:rsid w:val="00AA23B8"/>
    <w:rsid w:val="00AA3012"/>
    <w:rsid w:val="00AA486D"/>
    <w:rsid w:val="00AA702A"/>
    <w:rsid w:val="00AB125B"/>
    <w:rsid w:val="00AB16DE"/>
    <w:rsid w:val="00AB6DE9"/>
    <w:rsid w:val="00AB7820"/>
    <w:rsid w:val="00AE49CC"/>
    <w:rsid w:val="00B0005E"/>
    <w:rsid w:val="00B00498"/>
    <w:rsid w:val="00B04C44"/>
    <w:rsid w:val="00B10461"/>
    <w:rsid w:val="00B128E0"/>
    <w:rsid w:val="00B14D09"/>
    <w:rsid w:val="00B2127F"/>
    <w:rsid w:val="00B22474"/>
    <w:rsid w:val="00B230FB"/>
    <w:rsid w:val="00B25694"/>
    <w:rsid w:val="00B47A00"/>
    <w:rsid w:val="00B53500"/>
    <w:rsid w:val="00B5558B"/>
    <w:rsid w:val="00B5635F"/>
    <w:rsid w:val="00B60F50"/>
    <w:rsid w:val="00B67E9C"/>
    <w:rsid w:val="00B73C47"/>
    <w:rsid w:val="00B7526F"/>
    <w:rsid w:val="00B80A3A"/>
    <w:rsid w:val="00B87B99"/>
    <w:rsid w:val="00BA2D5E"/>
    <w:rsid w:val="00BA4E5A"/>
    <w:rsid w:val="00BB0572"/>
    <w:rsid w:val="00BB1714"/>
    <w:rsid w:val="00BB29B8"/>
    <w:rsid w:val="00BB797D"/>
    <w:rsid w:val="00BC49CF"/>
    <w:rsid w:val="00BD42C7"/>
    <w:rsid w:val="00BD672F"/>
    <w:rsid w:val="00BF08AB"/>
    <w:rsid w:val="00C1218E"/>
    <w:rsid w:val="00C215F0"/>
    <w:rsid w:val="00C27ACD"/>
    <w:rsid w:val="00C4161A"/>
    <w:rsid w:val="00C665FC"/>
    <w:rsid w:val="00C66DC7"/>
    <w:rsid w:val="00C805FA"/>
    <w:rsid w:val="00C94444"/>
    <w:rsid w:val="00CA3A1D"/>
    <w:rsid w:val="00CA73BB"/>
    <w:rsid w:val="00CE6FE5"/>
    <w:rsid w:val="00CF39E2"/>
    <w:rsid w:val="00D16156"/>
    <w:rsid w:val="00D23785"/>
    <w:rsid w:val="00D25DAB"/>
    <w:rsid w:val="00D3334E"/>
    <w:rsid w:val="00D464FC"/>
    <w:rsid w:val="00D67C20"/>
    <w:rsid w:val="00D9010C"/>
    <w:rsid w:val="00D9031B"/>
    <w:rsid w:val="00D90B54"/>
    <w:rsid w:val="00D924E0"/>
    <w:rsid w:val="00D9661F"/>
    <w:rsid w:val="00DA5CFA"/>
    <w:rsid w:val="00DA71A7"/>
    <w:rsid w:val="00DB409D"/>
    <w:rsid w:val="00DB6F55"/>
    <w:rsid w:val="00DC28D2"/>
    <w:rsid w:val="00DD1EEB"/>
    <w:rsid w:val="00DE4B86"/>
    <w:rsid w:val="00DE6A2F"/>
    <w:rsid w:val="00DF6292"/>
    <w:rsid w:val="00E0019F"/>
    <w:rsid w:val="00E033BD"/>
    <w:rsid w:val="00E0345C"/>
    <w:rsid w:val="00E1062B"/>
    <w:rsid w:val="00E16112"/>
    <w:rsid w:val="00E22BAE"/>
    <w:rsid w:val="00E36AF3"/>
    <w:rsid w:val="00E36D01"/>
    <w:rsid w:val="00E43F7B"/>
    <w:rsid w:val="00E5201A"/>
    <w:rsid w:val="00E54041"/>
    <w:rsid w:val="00E61A4B"/>
    <w:rsid w:val="00E62501"/>
    <w:rsid w:val="00E62C90"/>
    <w:rsid w:val="00E744F2"/>
    <w:rsid w:val="00E74565"/>
    <w:rsid w:val="00E757CB"/>
    <w:rsid w:val="00E82745"/>
    <w:rsid w:val="00E83FE0"/>
    <w:rsid w:val="00E922AA"/>
    <w:rsid w:val="00E933F5"/>
    <w:rsid w:val="00EA732F"/>
    <w:rsid w:val="00EB1060"/>
    <w:rsid w:val="00EB4DA2"/>
    <w:rsid w:val="00EC5C0C"/>
    <w:rsid w:val="00ED664D"/>
    <w:rsid w:val="00EF069C"/>
    <w:rsid w:val="00F05107"/>
    <w:rsid w:val="00F13AE9"/>
    <w:rsid w:val="00F266B1"/>
    <w:rsid w:val="00F43239"/>
    <w:rsid w:val="00F4331B"/>
    <w:rsid w:val="00F514DD"/>
    <w:rsid w:val="00F6703F"/>
    <w:rsid w:val="00F8399F"/>
    <w:rsid w:val="00F91E97"/>
    <w:rsid w:val="00F94F63"/>
    <w:rsid w:val="00F95430"/>
    <w:rsid w:val="00F96E4B"/>
    <w:rsid w:val="00FA023E"/>
    <w:rsid w:val="00FA09E1"/>
    <w:rsid w:val="00FA30DF"/>
    <w:rsid w:val="00FC51D5"/>
    <w:rsid w:val="00FD1B49"/>
    <w:rsid w:val="00FD657D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F7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1A7"/>
    <w:pPr>
      <w:keepNext/>
      <w:spacing w:after="0" w:line="240" w:lineRule="auto"/>
      <w:jc w:val="both"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71A7"/>
    <w:pPr>
      <w:keepNext/>
      <w:spacing w:after="0" w:line="240" w:lineRule="auto"/>
      <w:outlineLvl w:val="1"/>
    </w:pPr>
    <w:rPr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71A7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71A7"/>
    <w:rPr>
      <w:rFonts w:ascii="Times New Roman" w:hAnsi="Times New Roman" w:cs="Times New Roman"/>
      <w:b/>
      <w:bCs/>
      <w:sz w:val="20"/>
      <w:szCs w:val="20"/>
      <w:lang w:val="uk-UA"/>
    </w:rPr>
  </w:style>
  <w:style w:type="table" w:styleId="TableGrid">
    <w:name w:val="Table Grid"/>
    <w:basedOn w:val="TableNormal"/>
    <w:uiPriority w:val="99"/>
    <w:rsid w:val="00C416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4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161A"/>
  </w:style>
  <w:style w:type="paragraph" w:styleId="Footer">
    <w:name w:val="footer"/>
    <w:basedOn w:val="Normal"/>
    <w:link w:val="FooterChar"/>
    <w:uiPriority w:val="99"/>
    <w:semiHidden/>
    <w:rsid w:val="00C4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161A"/>
  </w:style>
  <w:style w:type="paragraph" w:styleId="ListParagraph">
    <w:name w:val="List Paragraph"/>
    <w:basedOn w:val="Normal"/>
    <w:uiPriority w:val="99"/>
    <w:qFormat/>
    <w:rsid w:val="00C4161A"/>
    <w:pPr>
      <w:ind w:left="720"/>
    </w:pPr>
  </w:style>
  <w:style w:type="paragraph" w:styleId="NoSpacing">
    <w:name w:val="No Spacing"/>
    <w:uiPriority w:val="99"/>
    <w:qFormat/>
    <w:rsid w:val="004B50E3"/>
    <w:rPr>
      <w:rFonts w:cs="Calibri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F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71A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A71A7"/>
    <w:pPr>
      <w:spacing w:after="0" w:line="240" w:lineRule="auto"/>
      <w:ind w:firstLine="720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71A7"/>
    <w:rPr>
      <w:rFonts w:ascii="Times New Roman" w:hAnsi="Times New Roman" w:cs="Times New Roman"/>
      <w:sz w:val="24"/>
      <w:szCs w:val="24"/>
      <w:lang w:val="uk-UA"/>
    </w:rPr>
  </w:style>
  <w:style w:type="paragraph" w:customStyle="1" w:styleId="tjbmf">
    <w:name w:val="tj bmf"/>
    <w:basedOn w:val="Normal"/>
    <w:uiPriority w:val="99"/>
    <w:rsid w:val="00254FF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">
    <w:name w:val="Основний текст (2)_"/>
    <w:link w:val="20"/>
    <w:uiPriority w:val="99"/>
    <w:locked/>
    <w:rsid w:val="0018141D"/>
  </w:style>
  <w:style w:type="character" w:customStyle="1" w:styleId="21">
    <w:name w:val="Основний текст (2) + Напівжирний"/>
    <w:aliases w:val="Курсив"/>
    <w:uiPriority w:val="99"/>
    <w:rsid w:val="0018141D"/>
    <w:rPr>
      <w:rFonts w:ascii="Times New Roman" w:hAnsi="Times New Roman" w:cs="Times New Roman"/>
      <w:b/>
      <w:bCs/>
      <w:i/>
      <w:iCs/>
      <w:u w:val="single"/>
    </w:rPr>
  </w:style>
  <w:style w:type="character" w:customStyle="1" w:styleId="3">
    <w:name w:val="Основний текст (3)_"/>
    <w:link w:val="31"/>
    <w:uiPriority w:val="99"/>
    <w:locked/>
    <w:rsid w:val="0018141D"/>
    <w:rPr>
      <w:b/>
      <w:bCs/>
      <w:i/>
      <w:iCs/>
    </w:rPr>
  </w:style>
  <w:style w:type="character" w:customStyle="1" w:styleId="30">
    <w:name w:val="Основний текст (3) + Не напівжирний"/>
    <w:aliases w:val="Не курсив"/>
    <w:basedOn w:val="3"/>
    <w:uiPriority w:val="99"/>
    <w:rsid w:val="0018141D"/>
  </w:style>
  <w:style w:type="character" w:customStyle="1" w:styleId="32">
    <w:name w:val="Основний текст (3)"/>
    <w:uiPriority w:val="99"/>
    <w:rsid w:val="0018141D"/>
    <w:rPr>
      <w:rFonts w:ascii="Times New Roman" w:hAnsi="Times New Roman" w:cs="Times New Roman"/>
      <w:b/>
      <w:bCs/>
      <w:i/>
      <w:iCs/>
      <w:u w:val="single"/>
    </w:rPr>
  </w:style>
  <w:style w:type="paragraph" w:customStyle="1" w:styleId="20">
    <w:name w:val="Основний текст (2)"/>
    <w:basedOn w:val="Normal"/>
    <w:link w:val="2"/>
    <w:uiPriority w:val="99"/>
    <w:rsid w:val="0018141D"/>
    <w:pPr>
      <w:widowControl w:val="0"/>
      <w:shd w:val="clear" w:color="auto" w:fill="FFFFFF"/>
      <w:spacing w:after="0" w:line="413" w:lineRule="exact"/>
      <w:ind w:hanging="400"/>
    </w:pPr>
    <w:rPr>
      <w:noProof/>
      <w:sz w:val="20"/>
      <w:szCs w:val="20"/>
      <w:lang w:val="uk-UA" w:eastAsia="uk-UA"/>
    </w:rPr>
  </w:style>
  <w:style w:type="paragraph" w:customStyle="1" w:styleId="31">
    <w:name w:val="Основний текст (3)1"/>
    <w:basedOn w:val="Normal"/>
    <w:link w:val="3"/>
    <w:uiPriority w:val="99"/>
    <w:rsid w:val="0018141D"/>
    <w:pPr>
      <w:widowControl w:val="0"/>
      <w:shd w:val="clear" w:color="auto" w:fill="FFFFFF"/>
      <w:spacing w:after="600" w:line="240" w:lineRule="atLeast"/>
      <w:ind w:hanging="400"/>
      <w:jc w:val="both"/>
    </w:pPr>
    <w:rPr>
      <w:b/>
      <w:bCs/>
      <w:i/>
      <w:iCs/>
      <w:sz w:val="20"/>
      <w:szCs w:val="20"/>
      <w:lang w:val="uk-UA" w:eastAsia="uk-UA"/>
    </w:rPr>
  </w:style>
  <w:style w:type="paragraph" w:customStyle="1" w:styleId="a">
    <w:name w:val="Знак"/>
    <w:basedOn w:val="Normal"/>
    <w:uiPriority w:val="99"/>
    <w:rsid w:val="006639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6E573A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0">
    <w:name w:val="Знак Знак"/>
    <w:basedOn w:val="Normal"/>
    <w:uiPriority w:val="99"/>
    <w:rsid w:val="006E573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1"/>
    <w:uiPriority w:val="99"/>
    <w:semiHidden/>
    <w:rsid w:val="00A0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722E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A0026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2951</Words>
  <Characters>1683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Секретар</dc:creator>
  <cp:keywords/>
  <dc:description/>
  <cp:lastModifiedBy>Admin</cp:lastModifiedBy>
  <cp:revision>19</cp:revision>
  <cp:lastPrinted>2018-04-02T08:51:00Z</cp:lastPrinted>
  <dcterms:created xsi:type="dcterms:W3CDTF">2018-04-02T08:25:00Z</dcterms:created>
  <dcterms:modified xsi:type="dcterms:W3CDTF">2018-04-02T08:52:00Z</dcterms:modified>
</cp:coreProperties>
</file>