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43F" w:rsidRDefault="0080143F" w:rsidP="007925B1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E81B35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</w:p>
    <w:p w:rsidR="0080143F" w:rsidRPr="00096058" w:rsidRDefault="0080143F" w:rsidP="007925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1B35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        </w:t>
      </w:r>
      <w:r w:rsidRPr="00096058">
        <w:rPr>
          <w:rFonts w:ascii="Times New Roman" w:hAnsi="Times New Roman" w:cs="Times New Roman"/>
          <w:b/>
          <w:bCs/>
          <w:sz w:val="28"/>
          <w:szCs w:val="28"/>
        </w:rPr>
        <w:t>МІНІСТЕРСТВО ОСВІТИ І НАУКИ УКРАЇНИ</w:t>
      </w:r>
    </w:p>
    <w:p w:rsidR="0080143F" w:rsidRPr="00096058" w:rsidRDefault="0080143F" w:rsidP="007925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6058">
        <w:rPr>
          <w:rFonts w:ascii="Times New Roman" w:hAnsi="Times New Roman" w:cs="Times New Roman"/>
          <w:b/>
          <w:bCs/>
          <w:sz w:val="28"/>
          <w:szCs w:val="28"/>
        </w:rPr>
        <w:t xml:space="preserve">ГОРОХІВСЬКИЙ КОЛЕДЖ </w:t>
      </w:r>
    </w:p>
    <w:p w:rsidR="0080143F" w:rsidRPr="00096058" w:rsidRDefault="0080143F" w:rsidP="007925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6058">
        <w:rPr>
          <w:rFonts w:ascii="Times New Roman" w:hAnsi="Times New Roman" w:cs="Times New Roman"/>
          <w:b/>
          <w:bCs/>
          <w:sz w:val="28"/>
          <w:szCs w:val="28"/>
        </w:rPr>
        <w:t>ЛЬВІВСЬКОГО НАЦІОНАЛЬНОГО АГРАРНОГО УНІВЕРСИТЕТУ</w:t>
      </w:r>
    </w:p>
    <w:p w:rsidR="0080143F" w:rsidRPr="00096058" w:rsidRDefault="0080143F" w:rsidP="007925B1">
      <w:pPr>
        <w:jc w:val="center"/>
        <w:rPr>
          <w:rFonts w:ascii="Times New Roman" w:hAnsi="Times New Roman" w:cs="Times New Roman"/>
          <w:sz w:val="28"/>
          <w:szCs w:val="28"/>
        </w:rPr>
      </w:pPr>
      <w:r w:rsidRPr="00096058">
        <w:rPr>
          <w:rFonts w:ascii="Times New Roman" w:hAnsi="Times New Roman" w:cs="Times New Roman"/>
          <w:sz w:val="28"/>
          <w:szCs w:val="28"/>
        </w:rPr>
        <w:t>Циклова комісія  загальноосвітніх дисциплін</w:t>
      </w:r>
    </w:p>
    <w:p w:rsidR="0080143F" w:rsidRPr="00096058" w:rsidRDefault="0080143F" w:rsidP="007925B1">
      <w:pPr>
        <w:rPr>
          <w:rFonts w:ascii="Times New Roman" w:hAnsi="Times New Roman" w:cs="Times New Roman"/>
          <w:sz w:val="28"/>
          <w:szCs w:val="28"/>
        </w:rPr>
      </w:pPr>
    </w:p>
    <w:p w:rsidR="0080143F" w:rsidRPr="00096058" w:rsidRDefault="0080143F" w:rsidP="007925B1">
      <w:pPr>
        <w:numPr>
          <w:ilvl w:val="0"/>
          <w:numId w:val="8"/>
        </w:num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143F" w:rsidRPr="00096058" w:rsidRDefault="0080143F" w:rsidP="007925B1">
      <w:pPr>
        <w:ind w:firstLine="504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096058">
        <w:rPr>
          <w:rFonts w:ascii="Times New Roman" w:hAnsi="Times New Roman" w:cs="Times New Roman"/>
          <w:i/>
          <w:iCs/>
          <w:sz w:val="28"/>
          <w:szCs w:val="28"/>
        </w:rPr>
        <w:t>“</w:t>
      </w:r>
      <w:r w:rsidRPr="000960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ЗАТВЕРДЖУЮ</w:t>
      </w:r>
      <w:r w:rsidRPr="00096058">
        <w:rPr>
          <w:rFonts w:ascii="Times New Roman" w:hAnsi="Times New Roman" w:cs="Times New Roman"/>
          <w:i/>
          <w:iCs/>
          <w:sz w:val="28"/>
          <w:szCs w:val="28"/>
        </w:rPr>
        <w:t>”</w:t>
      </w:r>
    </w:p>
    <w:p w:rsidR="0080143F" w:rsidRPr="00096058" w:rsidRDefault="0080143F" w:rsidP="007925B1">
      <w:pPr>
        <w:ind w:left="504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096058">
        <w:rPr>
          <w:rFonts w:ascii="Times New Roman" w:hAnsi="Times New Roman" w:cs="Times New Roman"/>
          <w:i/>
          <w:iCs/>
          <w:sz w:val="28"/>
          <w:szCs w:val="28"/>
        </w:rPr>
        <w:t>Заступник  директора                                                                                          з навчальної роботи</w:t>
      </w:r>
    </w:p>
    <w:p w:rsidR="0080143F" w:rsidRPr="00096058" w:rsidRDefault="0080143F" w:rsidP="007925B1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096058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____________О.М. Генсецька</w:t>
      </w:r>
    </w:p>
    <w:p w:rsidR="0080143F" w:rsidRPr="00096058" w:rsidRDefault="0080143F" w:rsidP="007925B1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096058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“ ____”__________20___ року</w:t>
      </w:r>
    </w:p>
    <w:p w:rsidR="0080143F" w:rsidRPr="00096058" w:rsidRDefault="0080143F" w:rsidP="007925B1">
      <w:pPr>
        <w:rPr>
          <w:rFonts w:ascii="Times New Roman" w:hAnsi="Times New Roman" w:cs="Times New Roman"/>
          <w:sz w:val="28"/>
          <w:szCs w:val="28"/>
        </w:rPr>
      </w:pPr>
    </w:p>
    <w:p w:rsidR="0080143F" w:rsidRPr="00096058" w:rsidRDefault="0080143F" w:rsidP="007925B1">
      <w:pPr>
        <w:rPr>
          <w:rFonts w:ascii="Times New Roman" w:hAnsi="Times New Roman" w:cs="Times New Roman"/>
          <w:sz w:val="28"/>
          <w:szCs w:val="28"/>
        </w:rPr>
      </w:pPr>
    </w:p>
    <w:p w:rsidR="0080143F" w:rsidRDefault="0080143F" w:rsidP="007925B1">
      <w:pPr>
        <w:pStyle w:val="Heading2"/>
        <w:shd w:val="clear" w:color="auto" w:fill="FFFFFF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096058">
        <w:rPr>
          <w:rFonts w:ascii="Times New Roman" w:hAnsi="Times New Roman" w:cs="Times New Roman"/>
          <w:i w:val="0"/>
          <w:iCs w:val="0"/>
        </w:rPr>
        <w:t>РОБОЧА ПРОГРАМА НАВЧАЛЬНОЇ ДИСЦИПЛІНИ</w:t>
      </w:r>
    </w:p>
    <w:p w:rsidR="0080143F" w:rsidRPr="00096058" w:rsidRDefault="0080143F" w:rsidP="007925B1">
      <w:pPr>
        <w:pStyle w:val="Heading2"/>
        <w:shd w:val="clear" w:color="auto" w:fill="FFFFFF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096058">
        <w:rPr>
          <w:rFonts w:ascii="Times New Roman" w:hAnsi="Times New Roman" w:cs="Times New Roman"/>
          <w:i w:val="0"/>
          <w:iCs w:val="0"/>
        </w:rPr>
        <w:t xml:space="preserve"> </w:t>
      </w:r>
    </w:p>
    <w:p w:rsidR="0080143F" w:rsidRPr="00096058" w:rsidRDefault="0080143F" w:rsidP="007925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6058">
        <w:rPr>
          <w:rFonts w:ascii="Times New Roman" w:hAnsi="Times New Roman" w:cs="Times New Roman"/>
          <w:b/>
          <w:bCs/>
          <w:sz w:val="28"/>
          <w:szCs w:val="28"/>
        </w:rPr>
        <w:t xml:space="preserve">"Українська </w:t>
      </w:r>
      <w:r>
        <w:rPr>
          <w:rFonts w:ascii="Times New Roman" w:hAnsi="Times New Roman" w:cs="Times New Roman"/>
          <w:b/>
          <w:bCs/>
          <w:sz w:val="28"/>
          <w:szCs w:val="28"/>
        </w:rPr>
        <w:t>мова за професійним спрямуванням</w:t>
      </w:r>
      <w:r w:rsidRPr="00096058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80143F" w:rsidRDefault="0080143F" w:rsidP="00224B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для студентів</w:t>
      </w:r>
    </w:p>
    <w:p w:rsidR="0080143F" w:rsidRPr="00224B99" w:rsidRDefault="0080143F" w:rsidP="00224B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143F" w:rsidRPr="00224B99" w:rsidRDefault="0080143F" w:rsidP="00224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Галузь: Управління і оподаткування</w:t>
      </w:r>
      <w:r w:rsidRPr="000960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43F" w:rsidRPr="00224B99" w:rsidRDefault="0080143F" w:rsidP="007925B1">
      <w:pPr>
        <w:pStyle w:val="BodyText"/>
        <w:keepNext/>
        <w:keepLines/>
        <w:rPr>
          <w:b/>
          <w:bCs/>
          <w:lang w:val="uk-UA"/>
        </w:rPr>
      </w:pPr>
      <w:r>
        <w:rPr>
          <w:lang w:val="uk-UA"/>
        </w:rPr>
        <w:t>Спеціальність: 071 Облік та оподаткування</w:t>
      </w:r>
    </w:p>
    <w:p w:rsidR="0080143F" w:rsidRPr="00096058" w:rsidRDefault="0080143F" w:rsidP="007925B1">
      <w:pPr>
        <w:pStyle w:val="BodyText"/>
        <w:keepNext/>
        <w:keepLines/>
        <w:spacing w:after="0"/>
        <w:rPr>
          <w:b/>
          <w:bCs/>
          <w:u w:val="single"/>
          <w:lang w:val="uk-UA"/>
        </w:rPr>
      </w:pPr>
      <w:r>
        <w:rPr>
          <w:lang w:val="uk-UA"/>
        </w:rPr>
        <w:t>В</w:t>
      </w:r>
      <w:r w:rsidRPr="00096058">
        <w:rPr>
          <w:lang w:val="uk-UA"/>
        </w:rPr>
        <w:t xml:space="preserve">ідділення  </w:t>
      </w:r>
      <w:r>
        <w:rPr>
          <w:lang w:val="uk-UA"/>
        </w:rPr>
        <w:t xml:space="preserve">:      Бухгалтерське         </w:t>
      </w:r>
    </w:p>
    <w:p w:rsidR="0080143F" w:rsidRPr="00096058" w:rsidRDefault="0080143F" w:rsidP="007925B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0143F" w:rsidRPr="00096058" w:rsidRDefault="0080143F" w:rsidP="007925B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0143F" w:rsidRPr="00096058" w:rsidRDefault="0080143F" w:rsidP="007925B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0143F" w:rsidRPr="00096058" w:rsidRDefault="0080143F" w:rsidP="007925B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0143F" w:rsidRPr="00096058" w:rsidRDefault="0080143F" w:rsidP="007925B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0143F" w:rsidRPr="00096058" w:rsidRDefault="0080143F" w:rsidP="007925B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0143F" w:rsidRDefault="0080143F" w:rsidP="007925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143F" w:rsidRDefault="0080143F" w:rsidP="007925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143F" w:rsidRPr="00096058" w:rsidRDefault="0080143F" w:rsidP="007925B1">
      <w:pPr>
        <w:jc w:val="both"/>
        <w:rPr>
          <w:rFonts w:ascii="Times New Roman" w:hAnsi="Times New Roman" w:cs="Times New Roman"/>
          <w:sz w:val="28"/>
          <w:szCs w:val="28"/>
        </w:rPr>
      </w:pPr>
      <w:r w:rsidRPr="00096058">
        <w:rPr>
          <w:rFonts w:ascii="Times New Roman" w:hAnsi="Times New Roman" w:cs="Times New Roman"/>
          <w:sz w:val="28"/>
          <w:szCs w:val="28"/>
        </w:rPr>
        <w:t xml:space="preserve">  Робоча програма навчальної дисципліни "Українська мова</w:t>
      </w:r>
      <w:r>
        <w:rPr>
          <w:rFonts w:ascii="Times New Roman" w:hAnsi="Times New Roman" w:cs="Times New Roman"/>
          <w:sz w:val="28"/>
          <w:szCs w:val="28"/>
        </w:rPr>
        <w:t xml:space="preserve"> за професійним спрямуванням</w:t>
      </w:r>
      <w:r w:rsidRPr="00096058">
        <w:rPr>
          <w:rFonts w:ascii="Times New Roman" w:hAnsi="Times New Roman" w:cs="Times New Roman"/>
          <w:sz w:val="28"/>
          <w:szCs w:val="28"/>
        </w:rPr>
        <w:t>" для студентів, які навчаються за спеціальністю:</w:t>
      </w:r>
      <w:r w:rsidRPr="000960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071Облік та оподаткування</w:t>
      </w:r>
    </w:p>
    <w:p w:rsidR="0080143F" w:rsidRPr="00096058" w:rsidRDefault="0080143F" w:rsidP="007925B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058">
        <w:rPr>
          <w:rFonts w:ascii="Times New Roman" w:hAnsi="Times New Roman" w:cs="Times New Roman"/>
          <w:sz w:val="28"/>
          <w:szCs w:val="28"/>
        </w:rPr>
        <w:t xml:space="preserve"> Горохів, 30 серпня 2018 року.</w:t>
      </w:r>
    </w:p>
    <w:p w:rsidR="0080143F" w:rsidRPr="00096058" w:rsidRDefault="0080143F" w:rsidP="007925B1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6058">
        <w:rPr>
          <w:rFonts w:ascii="Times New Roman" w:hAnsi="Times New Roman" w:cs="Times New Roman"/>
          <w:b/>
          <w:bCs/>
          <w:sz w:val="28"/>
          <w:szCs w:val="28"/>
        </w:rPr>
        <w:t xml:space="preserve">Розробник: </w:t>
      </w:r>
    </w:p>
    <w:p w:rsidR="0080143F" w:rsidRPr="00096058" w:rsidRDefault="0080143F" w:rsidP="007925B1">
      <w:pPr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960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Клемба Л.П., </w:t>
      </w:r>
      <w:r w:rsidRPr="00096058">
        <w:rPr>
          <w:rFonts w:ascii="Times New Roman" w:hAnsi="Times New Roman" w:cs="Times New Roman"/>
          <w:i/>
          <w:iCs/>
          <w:sz w:val="28"/>
          <w:szCs w:val="28"/>
        </w:rPr>
        <w:t>викладач філологічних, спеціаліст вищої категорії.</w:t>
      </w:r>
    </w:p>
    <w:p w:rsidR="0080143F" w:rsidRDefault="0080143F" w:rsidP="007925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143F" w:rsidRPr="00096058" w:rsidRDefault="0080143F" w:rsidP="007925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143F" w:rsidRPr="00096058" w:rsidRDefault="0080143F" w:rsidP="007925B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96058">
        <w:rPr>
          <w:rFonts w:ascii="Times New Roman" w:hAnsi="Times New Roman" w:cs="Times New Roman"/>
          <w:i/>
          <w:iCs/>
          <w:sz w:val="28"/>
          <w:szCs w:val="28"/>
        </w:rPr>
        <w:t>Робоча програма затверджена на засіданні циклової (предметної) комісії</w:t>
      </w:r>
    </w:p>
    <w:p w:rsidR="0080143F" w:rsidRPr="00096058" w:rsidRDefault="0080143F" w:rsidP="007925B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96058">
        <w:rPr>
          <w:rFonts w:ascii="Times New Roman" w:hAnsi="Times New Roman" w:cs="Times New Roman"/>
          <w:i/>
          <w:iCs/>
          <w:sz w:val="28"/>
          <w:szCs w:val="28"/>
        </w:rPr>
        <w:t>загальноосвітніх дисциплін</w:t>
      </w:r>
    </w:p>
    <w:p w:rsidR="0080143F" w:rsidRDefault="0080143F" w:rsidP="007925B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80143F" w:rsidRPr="00096058" w:rsidRDefault="0080143F" w:rsidP="007925B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96058">
        <w:rPr>
          <w:rFonts w:ascii="Times New Roman" w:hAnsi="Times New Roman" w:cs="Times New Roman"/>
          <w:i/>
          <w:iCs/>
          <w:sz w:val="28"/>
          <w:szCs w:val="28"/>
        </w:rPr>
        <w:t>Протокол від  “____”________________20__ року № ___</w:t>
      </w:r>
    </w:p>
    <w:p w:rsidR="0080143F" w:rsidRPr="00096058" w:rsidRDefault="0080143F" w:rsidP="007925B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80143F" w:rsidRPr="00096058" w:rsidRDefault="0080143F" w:rsidP="007925B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96058">
        <w:rPr>
          <w:rFonts w:ascii="Times New Roman" w:hAnsi="Times New Roman" w:cs="Times New Roman"/>
          <w:i/>
          <w:iCs/>
          <w:sz w:val="28"/>
          <w:szCs w:val="28"/>
        </w:rPr>
        <w:t xml:space="preserve">       Голова циклової (предметної) комісії _______________         (</w:t>
      </w:r>
      <w:r w:rsidRPr="00096058">
        <w:rPr>
          <w:rFonts w:ascii="Times New Roman" w:hAnsi="Times New Roman" w:cs="Times New Roman"/>
          <w:i/>
          <w:iCs/>
          <w:sz w:val="28"/>
          <w:szCs w:val="28"/>
          <w:u w:val="single"/>
        </w:rPr>
        <w:t>Пундик І.О</w:t>
      </w:r>
      <w:r w:rsidRPr="00096058">
        <w:rPr>
          <w:rFonts w:ascii="Times New Roman" w:hAnsi="Times New Roman" w:cs="Times New Roman"/>
          <w:i/>
          <w:iCs/>
          <w:sz w:val="28"/>
          <w:szCs w:val="28"/>
        </w:rPr>
        <w:t>_)</w:t>
      </w:r>
    </w:p>
    <w:p w:rsidR="0080143F" w:rsidRPr="00096058" w:rsidRDefault="0080143F" w:rsidP="007925B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96058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(підпис)          (прізвище та ініціали)         </w:t>
      </w:r>
    </w:p>
    <w:p w:rsidR="0080143F" w:rsidRPr="00096058" w:rsidRDefault="0080143F" w:rsidP="007925B1">
      <w:pPr>
        <w:ind w:left="900"/>
        <w:rPr>
          <w:rFonts w:ascii="Times New Roman" w:hAnsi="Times New Roman" w:cs="Times New Roman"/>
          <w:i/>
          <w:iCs/>
          <w:sz w:val="28"/>
          <w:szCs w:val="28"/>
        </w:rPr>
      </w:pPr>
    </w:p>
    <w:p w:rsidR="0080143F" w:rsidRPr="00096058" w:rsidRDefault="0080143F" w:rsidP="007925B1">
      <w:pPr>
        <w:ind w:left="900"/>
        <w:rPr>
          <w:rFonts w:ascii="Times New Roman" w:hAnsi="Times New Roman" w:cs="Times New Roman"/>
          <w:i/>
          <w:iCs/>
          <w:sz w:val="28"/>
          <w:szCs w:val="28"/>
        </w:rPr>
      </w:pPr>
    </w:p>
    <w:p w:rsidR="0080143F" w:rsidRPr="00096058" w:rsidRDefault="0080143F" w:rsidP="007925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143F" w:rsidRPr="00096058" w:rsidRDefault="0080143F" w:rsidP="00432BAA">
      <w:pPr>
        <w:rPr>
          <w:rFonts w:ascii="Times New Roman" w:hAnsi="Times New Roman" w:cs="Times New Roman"/>
          <w:sz w:val="28"/>
          <w:szCs w:val="28"/>
        </w:rPr>
      </w:pPr>
    </w:p>
    <w:p w:rsidR="0080143F" w:rsidRPr="00096058" w:rsidRDefault="0080143F" w:rsidP="007925B1">
      <w:pPr>
        <w:ind w:left="6720"/>
        <w:rPr>
          <w:rFonts w:ascii="Times New Roman" w:hAnsi="Times New Roman" w:cs="Times New Roman"/>
          <w:sz w:val="28"/>
          <w:szCs w:val="28"/>
        </w:rPr>
      </w:pPr>
    </w:p>
    <w:p w:rsidR="0080143F" w:rsidRPr="00096058" w:rsidRDefault="0080143F" w:rsidP="007925B1">
      <w:pPr>
        <w:rPr>
          <w:rFonts w:ascii="Times New Roman" w:hAnsi="Times New Roman" w:cs="Times New Roman"/>
          <w:sz w:val="28"/>
          <w:szCs w:val="28"/>
        </w:rPr>
      </w:pPr>
    </w:p>
    <w:p w:rsidR="0080143F" w:rsidRPr="00096058" w:rsidRDefault="0080143F" w:rsidP="007925B1">
      <w:pPr>
        <w:ind w:left="6720"/>
        <w:rPr>
          <w:rFonts w:ascii="Times New Roman" w:hAnsi="Times New Roman" w:cs="Times New Roman"/>
          <w:sz w:val="28"/>
          <w:szCs w:val="28"/>
        </w:rPr>
      </w:pPr>
    </w:p>
    <w:p w:rsidR="0080143F" w:rsidRPr="00096058" w:rsidRDefault="0080143F" w:rsidP="007925B1">
      <w:pPr>
        <w:jc w:val="right"/>
        <w:rPr>
          <w:rFonts w:ascii="Times New Roman" w:hAnsi="Times New Roman" w:cs="Times New Roman"/>
          <w:sz w:val="28"/>
          <w:szCs w:val="28"/>
        </w:rPr>
      </w:pPr>
      <w:r w:rsidRPr="00096058">
        <w:rPr>
          <w:rFonts w:ascii="Times New Roman" w:hAnsi="Times New Roman" w:cs="Times New Roman"/>
          <w:sz w:val="28"/>
          <w:szCs w:val="28"/>
        </w:rPr>
        <w:sym w:font="Symbol" w:char="F0D3"/>
      </w:r>
      <w:r w:rsidRPr="00096058">
        <w:rPr>
          <w:rFonts w:ascii="Times New Roman" w:hAnsi="Times New Roman" w:cs="Times New Roman"/>
          <w:sz w:val="28"/>
          <w:szCs w:val="28"/>
        </w:rPr>
        <w:t>Л.П.Клемба, 2018 рік</w:t>
      </w:r>
    </w:p>
    <w:p w:rsidR="0080143F" w:rsidRPr="00096058" w:rsidRDefault="0080143F" w:rsidP="007925B1">
      <w:pPr>
        <w:rPr>
          <w:rFonts w:ascii="Times New Roman" w:hAnsi="Times New Roman" w:cs="Times New Roman"/>
          <w:sz w:val="28"/>
          <w:szCs w:val="28"/>
        </w:rPr>
      </w:pPr>
    </w:p>
    <w:p w:rsidR="0080143F" w:rsidRPr="00096058" w:rsidRDefault="0080143F" w:rsidP="007925B1">
      <w:pPr>
        <w:rPr>
          <w:rFonts w:ascii="Times New Roman" w:hAnsi="Times New Roman" w:cs="Times New Roman"/>
          <w:sz w:val="28"/>
          <w:szCs w:val="28"/>
        </w:rPr>
      </w:pPr>
    </w:p>
    <w:p w:rsidR="0080143F" w:rsidRPr="00432BAA" w:rsidRDefault="0080143F" w:rsidP="00432BAA">
      <w:pPr>
        <w:jc w:val="center"/>
        <w:rPr>
          <w:rFonts w:ascii="Times New Roman" w:hAnsi="Times New Roman" w:cs="Times New Roman"/>
          <w:sz w:val="28"/>
          <w:szCs w:val="28"/>
        </w:rPr>
      </w:pPr>
      <w:r w:rsidRPr="00432BAA">
        <w:rPr>
          <w:rFonts w:ascii="Times New Roman" w:hAnsi="Times New Roman" w:cs="Times New Roman"/>
          <w:sz w:val="28"/>
          <w:szCs w:val="28"/>
        </w:rPr>
        <w:t>Горохів – 2018 р</w:t>
      </w:r>
    </w:p>
    <w:p w:rsidR="0080143F" w:rsidRDefault="0080143F" w:rsidP="00432BAA">
      <w:pPr>
        <w:rPr>
          <w:rFonts w:ascii="Times New Roman" w:hAnsi="Times New Roman" w:cs="Times New Roman"/>
          <w:sz w:val="28"/>
          <w:szCs w:val="28"/>
        </w:rPr>
      </w:pPr>
    </w:p>
    <w:p w:rsidR="0080143F" w:rsidRDefault="0080143F" w:rsidP="003256F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0143F" w:rsidRPr="00FA358F" w:rsidRDefault="0080143F" w:rsidP="003256F9">
      <w:pPr>
        <w:pStyle w:val="Heading1"/>
        <w:numPr>
          <w:ilvl w:val="0"/>
          <w:numId w:val="7"/>
        </w:numPr>
        <w:spacing w:line="240" w:lineRule="atLeast"/>
        <w:ind w:left="0" w:firstLine="0"/>
        <w:jc w:val="center"/>
      </w:pPr>
      <w:r w:rsidRPr="00096058">
        <w:rPr>
          <w:b/>
          <w:bCs/>
        </w:rPr>
        <w:t>Опис  навчальної дисципліни</w:t>
      </w:r>
    </w:p>
    <w:tbl>
      <w:tblPr>
        <w:tblW w:w="95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6"/>
        <w:gridCol w:w="3262"/>
        <w:gridCol w:w="1620"/>
        <w:gridCol w:w="90"/>
        <w:gridCol w:w="1710"/>
      </w:tblGrid>
      <w:tr w:rsidR="0080143F" w:rsidRPr="00096058">
        <w:trPr>
          <w:trHeight w:val="803"/>
        </w:trPr>
        <w:tc>
          <w:tcPr>
            <w:tcW w:w="2896" w:type="dxa"/>
            <w:vMerge w:val="restart"/>
            <w:vAlign w:val="center"/>
          </w:tcPr>
          <w:p w:rsidR="0080143F" w:rsidRPr="00096058" w:rsidRDefault="0080143F" w:rsidP="003256F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058">
              <w:rPr>
                <w:rFonts w:ascii="Times New Roman" w:hAnsi="Times New Roman" w:cs="Times New Roman"/>
                <w:sz w:val="28"/>
                <w:szCs w:val="28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80143F" w:rsidRPr="00096058" w:rsidRDefault="0080143F" w:rsidP="003256F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058">
              <w:rPr>
                <w:rFonts w:ascii="Times New Roman" w:hAnsi="Times New Roman" w:cs="Times New Roman"/>
                <w:sz w:val="28"/>
                <w:szCs w:val="28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3"/>
            <w:vAlign w:val="center"/>
          </w:tcPr>
          <w:p w:rsidR="0080143F" w:rsidRPr="00096058" w:rsidRDefault="0080143F" w:rsidP="003256F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058">
              <w:rPr>
                <w:rFonts w:ascii="Times New Roman" w:hAnsi="Times New Roman" w:cs="Times New Roman"/>
                <w:sz w:val="28"/>
                <w:szCs w:val="28"/>
              </w:rPr>
              <w:t>Характеристика навчальної дисципліни</w:t>
            </w:r>
          </w:p>
        </w:tc>
      </w:tr>
      <w:tr w:rsidR="0080143F" w:rsidRPr="00096058">
        <w:trPr>
          <w:trHeight w:val="549"/>
        </w:trPr>
        <w:tc>
          <w:tcPr>
            <w:tcW w:w="2896" w:type="dxa"/>
            <w:vMerge/>
            <w:vAlign w:val="center"/>
          </w:tcPr>
          <w:p w:rsidR="0080143F" w:rsidRPr="00096058" w:rsidRDefault="0080143F" w:rsidP="003256F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80143F" w:rsidRPr="00096058" w:rsidRDefault="0080143F" w:rsidP="003256F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0143F" w:rsidRPr="00096058" w:rsidRDefault="0080143F" w:rsidP="003256F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0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денна форма навчання</w:t>
            </w:r>
          </w:p>
        </w:tc>
        <w:tc>
          <w:tcPr>
            <w:tcW w:w="1800" w:type="dxa"/>
            <w:gridSpan w:val="2"/>
          </w:tcPr>
          <w:p w:rsidR="0080143F" w:rsidRPr="00096058" w:rsidRDefault="0080143F" w:rsidP="003256F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0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заочна форма навчання</w:t>
            </w:r>
          </w:p>
        </w:tc>
      </w:tr>
      <w:tr w:rsidR="0080143F" w:rsidRPr="00096058">
        <w:trPr>
          <w:trHeight w:val="409"/>
        </w:trPr>
        <w:tc>
          <w:tcPr>
            <w:tcW w:w="2896" w:type="dxa"/>
            <w:vMerge w:val="restart"/>
            <w:vAlign w:val="center"/>
          </w:tcPr>
          <w:p w:rsidR="0080143F" w:rsidRPr="00096058" w:rsidRDefault="0080143F" w:rsidP="003256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6058">
              <w:rPr>
                <w:rFonts w:ascii="Times New Roman" w:hAnsi="Times New Roman" w:cs="Times New Roman"/>
                <w:sz w:val="28"/>
                <w:szCs w:val="28"/>
              </w:rPr>
              <w:t>Обсяг дисципліни</w:t>
            </w:r>
          </w:p>
          <w:p w:rsidR="0080143F" w:rsidRPr="00096058" w:rsidRDefault="0080143F" w:rsidP="003256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Кількість кредитів </w:t>
            </w:r>
          </w:p>
        </w:tc>
        <w:tc>
          <w:tcPr>
            <w:tcW w:w="3262" w:type="dxa"/>
          </w:tcPr>
          <w:p w:rsidR="0080143F" w:rsidRPr="00096058" w:rsidRDefault="0080143F" w:rsidP="003256F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058">
              <w:rPr>
                <w:rFonts w:ascii="Times New Roman" w:hAnsi="Times New Roman" w:cs="Times New Roman"/>
                <w:sz w:val="28"/>
                <w:szCs w:val="28"/>
              </w:rPr>
              <w:t>Галузь знань</w:t>
            </w:r>
          </w:p>
          <w:p w:rsidR="0080143F" w:rsidRPr="00096058" w:rsidRDefault="0080143F" w:rsidP="00DC182C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 Управління і адміністрування</w:t>
            </w:r>
          </w:p>
          <w:p w:rsidR="0080143F" w:rsidRPr="00096058" w:rsidRDefault="0080143F" w:rsidP="003256F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80143F" w:rsidRPr="00096058" w:rsidRDefault="0080143F" w:rsidP="003256F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vMerge w:val="restart"/>
            <w:vAlign w:val="center"/>
          </w:tcPr>
          <w:p w:rsidR="0080143F" w:rsidRPr="00096058" w:rsidRDefault="0080143F" w:rsidP="003256F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058">
              <w:rPr>
                <w:rFonts w:ascii="Times New Roman" w:hAnsi="Times New Roman" w:cs="Times New Roman"/>
                <w:sz w:val="28"/>
                <w:szCs w:val="28"/>
              </w:rPr>
              <w:t>Статус дисципліни:</w:t>
            </w:r>
          </w:p>
          <w:p w:rsidR="0080143F" w:rsidRPr="00096058" w:rsidRDefault="0080143F" w:rsidP="003256F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0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нормативна</w:t>
            </w:r>
          </w:p>
          <w:p w:rsidR="0080143F" w:rsidRPr="00096058" w:rsidRDefault="0080143F" w:rsidP="003256F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9605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(обов’язкова)</w:t>
            </w:r>
          </w:p>
        </w:tc>
      </w:tr>
      <w:tr w:rsidR="0080143F" w:rsidRPr="00096058">
        <w:trPr>
          <w:trHeight w:val="409"/>
        </w:trPr>
        <w:tc>
          <w:tcPr>
            <w:tcW w:w="2896" w:type="dxa"/>
            <w:vMerge/>
            <w:vAlign w:val="center"/>
          </w:tcPr>
          <w:p w:rsidR="0080143F" w:rsidRPr="00096058" w:rsidRDefault="0080143F" w:rsidP="003256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Align w:val="center"/>
          </w:tcPr>
          <w:p w:rsidR="0080143F" w:rsidRPr="00096058" w:rsidRDefault="0080143F" w:rsidP="003256F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058">
              <w:rPr>
                <w:rFonts w:ascii="Times New Roman" w:hAnsi="Times New Roman" w:cs="Times New Roman"/>
                <w:sz w:val="28"/>
                <w:szCs w:val="28"/>
              </w:rPr>
              <w:t xml:space="preserve">Напрям підготовки </w:t>
            </w:r>
          </w:p>
          <w:p w:rsidR="0080143F" w:rsidRPr="00FA358F" w:rsidRDefault="0080143F" w:rsidP="003256F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3420" w:type="dxa"/>
            <w:gridSpan w:val="3"/>
            <w:vMerge/>
            <w:vAlign w:val="center"/>
          </w:tcPr>
          <w:p w:rsidR="0080143F" w:rsidRPr="00096058" w:rsidRDefault="0080143F" w:rsidP="003256F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43F" w:rsidRPr="00096058">
        <w:trPr>
          <w:trHeight w:val="170"/>
        </w:trPr>
        <w:tc>
          <w:tcPr>
            <w:tcW w:w="2896" w:type="dxa"/>
            <w:vAlign w:val="center"/>
          </w:tcPr>
          <w:p w:rsidR="0080143F" w:rsidRPr="00096058" w:rsidRDefault="0080143F" w:rsidP="003256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6058">
              <w:rPr>
                <w:rFonts w:ascii="Times New Roman" w:hAnsi="Times New Roman" w:cs="Times New Roman"/>
                <w:sz w:val="28"/>
                <w:szCs w:val="28"/>
              </w:rPr>
              <w:t xml:space="preserve">Модулів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2" w:type="dxa"/>
            <w:vMerge w:val="restart"/>
            <w:vAlign w:val="center"/>
          </w:tcPr>
          <w:p w:rsidR="0080143F" w:rsidRPr="00096058" w:rsidRDefault="0080143F" w:rsidP="003256F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058">
              <w:rPr>
                <w:rFonts w:ascii="Times New Roman" w:hAnsi="Times New Roman" w:cs="Times New Roman"/>
                <w:sz w:val="28"/>
                <w:szCs w:val="28"/>
              </w:rPr>
              <w:t>Спеціальність (професійне</w:t>
            </w:r>
          </w:p>
          <w:p w:rsidR="0080143F" w:rsidRPr="00096058" w:rsidRDefault="0080143F" w:rsidP="00DC182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058">
              <w:rPr>
                <w:rFonts w:ascii="Times New Roman" w:hAnsi="Times New Roman" w:cs="Times New Roman"/>
                <w:sz w:val="28"/>
                <w:szCs w:val="28"/>
              </w:rPr>
              <w:t>спрямування):</w:t>
            </w:r>
          </w:p>
          <w:p w:rsidR="0080143F" w:rsidRPr="00096058" w:rsidRDefault="0080143F" w:rsidP="00DC182C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071  Облік та оподаткування </w:t>
            </w:r>
            <w:r w:rsidRPr="000960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80143F" w:rsidRPr="00096058" w:rsidRDefault="0080143F" w:rsidP="003256F9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80143F" w:rsidRPr="00096058" w:rsidRDefault="0080143F" w:rsidP="003256F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0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Рік підготовки:</w:t>
            </w:r>
          </w:p>
        </w:tc>
      </w:tr>
      <w:tr w:rsidR="0080143F" w:rsidRPr="00096058">
        <w:trPr>
          <w:trHeight w:val="207"/>
        </w:trPr>
        <w:tc>
          <w:tcPr>
            <w:tcW w:w="2896" w:type="dxa"/>
            <w:vAlign w:val="center"/>
          </w:tcPr>
          <w:p w:rsidR="0080143F" w:rsidRPr="00DC182C" w:rsidRDefault="0080143F" w:rsidP="003256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6058">
              <w:rPr>
                <w:rFonts w:ascii="Times New Roman" w:hAnsi="Times New Roman" w:cs="Times New Roman"/>
                <w:sz w:val="28"/>
                <w:szCs w:val="28"/>
              </w:rPr>
              <w:t xml:space="preserve">Змістових модулів </w:t>
            </w:r>
          </w:p>
        </w:tc>
        <w:tc>
          <w:tcPr>
            <w:tcW w:w="3262" w:type="dxa"/>
            <w:vMerge/>
            <w:vAlign w:val="center"/>
          </w:tcPr>
          <w:p w:rsidR="0080143F" w:rsidRPr="00096058" w:rsidRDefault="0080143F" w:rsidP="003256F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80143F" w:rsidRPr="00096058" w:rsidRDefault="0080143F" w:rsidP="003256F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058">
              <w:rPr>
                <w:rFonts w:ascii="Times New Roman" w:hAnsi="Times New Roman" w:cs="Times New Roman"/>
                <w:sz w:val="28"/>
                <w:szCs w:val="28"/>
              </w:rPr>
              <w:t>2018-й</w:t>
            </w:r>
          </w:p>
        </w:tc>
        <w:tc>
          <w:tcPr>
            <w:tcW w:w="1800" w:type="dxa"/>
            <w:gridSpan w:val="2"/>
            <w:vAlign w:val="center"/>
          </w:tcPr>
          <w:p w:rsidR="0080143F" w:rsidRPr="00096058" w:rsidRDefault="0080143F" w:rsidP="003256F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058">
              <w:rPr>
                <w:rFonts w:ascii="Times New Roman" w:hAnsi="Times New Roman" w:cs="Times New Roman"/>
                <w:sz w:val="28"/>
                <w:szCs w:val="28"/>
              </w:rPr>
              <w:t>2019-й</w:t>
            </w:r>
          </w:p>
        </w:tc>
      </w:tr>
      <w:tr w:rsidR="0080143F" w:rsidRPr="00096058">
        <w:trPr>
          <w:trHeight w:val="232"/>
        </w:trPr>
        <w:tc>
          <w:tcPr>
            <w:tcW w:w="2896" w:type="dxa"/>
            <w:vAlign w:val="center"/>
          </w:tcPr>
          <w:p w:rsidR="0080143F" w:rsidRPr="00096058" w:rsidRDefault="0080143F" w:rsidP="003256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6058">
              <w:rPr>
                <w:rFonts w:ascii="Times New Roman" w:hAnsi="Times New Roman" w:cs="Times New Roman"/>
                <w:sz w:val="28"/>
                <w:szCs w:val="28"/>
              </w:rPr>
              <w:t>Індивідуальне науково-дослідне завдання -</w:t>
            </w:r>
            <w:r w:rsidRPr="0009605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реферат</w:t>
            </w:r>
            <w:r w:rsidRPr="0009605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3262" w:type="dxa"/>
            <w:vMerge/>
            <w:vAlign w:val="center"/>
          </w:tcPr>
          <w:p w:rsidR="0080143F" w:rsidRPr="00096058" w:rsidRDefault="0080143F" w:rsidP="003256F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80143F" w:rsidRPr="00096058" w:rsidRDefault="0080143F" w:rsidP="003256F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0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Семестр</w:t>
            </w:r>
          </w:p>
        </w:tc>
      </w:tr>
      <w:tr w:rsidR="0080143F" w:rsidRPr="00096058">
        <w:trPr>
          <w:trHeight w:val="323"/>
        </w:trPr>
        <w:tc>
          <w:tcPr>
            <w:tcW w:w="2896" w:type="dxa"/>
            <w:vMerge w:val="restart"/>
            <w:vAlign w:val="center"/>
          </w:tcPr>
          <w:p w:rsidR="0080143F" w:rsidRPr="00096058" w:rsidRDefault="0080143F" w:rsidP="003256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6058">
              <w:rPr>
                <w:rFonts w:ascii="Times New Roman" w:hAnsi="Times New Roman" w:cs="Times New Roman"/>
                <w:sz w:val="28"/>
                <w:szCs w:val="28"/>
              </w:rPr>
              <w:t>Загальна кількість годин –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960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2" w:type="dxa"/>
            <w:vMerge/>
            <w:vAlign w:val="center"/>
          </w:tcPr>
          <w:p w:rsidR="0080143F" w:rsidRPr="00096058" w:rsidRDefault="0080143F" w:rsidP="003256F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80143F" w:rsidRPr="00096058" w:rsidRDefault="0080143F" w:rsidP="003256F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96058"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</w:p>
        </w:tc>
        <w:tc>
          <w:tcPr>
            <w:tcW w:w="1800" w:type="dxa"/>
            <w:gridSpan w:val="2"/>
            <w:vAlign w:val="center"/>
          </w:tcPr>
          <w:p w:rsidR="0080143F" w:rsidRPr="00096058" w:rsidRDefault="0080143F" w:rsidP="003256F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43F" w:rsidRPr="00096058">
        <w:trPr>
          <w:trHeight w:val="322"/>
        </w:trPr>
        <w:tc>
          <w:tcPr>
            <w:tcW w:w="2896" w:type="dxa"/>
            <w:vMerge/>
            <w:vAlign w:val="center"/>
          </w:tcPr>
          <w:p w:rsidR="0080143F" w:rsidRPr="00096058" w:rsidRDefault="0080143F" w:rsidP="003256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80143F" w:rsidRPr="00096058" w:rsidRDefault="0080143F" w:rsidP="003256F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80143F" w:rsidRPr="00096058" w:rsidRDefault="0080143F" w:rsidP="003256F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0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Лекції</w:t>
            </w:r>
          </w:p>
        </w:tc>
      </w:tr>
      <w:tr w:rsidR="0080143F" w:rsidRPr="00096058">
        <w:trPr>
          <w:trHeight w:val="320"/>
        </w:trPr>
        <w:tc>
          <w:tcPr>
            <w:tcW w:w="2896" w:type="dxa"/>
            <w:vMerge w:val="restart"/>
            <w:vAlign w:val="center"/>
          </w:tcPr>
          <w:p w:rsidR="0080143F" w:rsidRPr="00096058" w:rsidRDefault="0080143F" w:rsidP="003256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6058">
              <w:rPr>
                <w:rFonts w:ascii="Times New Roman" w:hAnsi="Times New Roman" w:cs="Times New Roman"/>
                <w:sz w:val="28"/>
                <w:szCs w:val="28"/>
              </w:rPr>
              <w:t>Тижневих годин для денної форми навчання:</w:t>
            </w:r>
          </w:p>
          <w:p w:rsidR="0080143F" w:rsidRPr="00096058" w:rsidRDefault="0080143F" w:rsidP="003256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6058">
              <w:rPr>
                <w:rFonts w:ascii="Times New Roman" w:hAnsi="Times New Roman" w:cs="Times New Roman"/>
                <w:sz w:val="28"/>
                <w:szCs w:val="28"/>
              </w:rPr>
              <w:t xml:space="preserve">аудиторних – </w:t>
            </w:r>
          </w:p>
          <w:p w:rsidR="0080143F" w:rsidRPr="00096058" w:rsidRDefault="0080143F" w:rsidP="003256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самостійної роботи студента  -24</w:t>
            </w:r>
            <w:r w:rsidRPr="000960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2" w:type="dxa"/>
            <w:vMerge w:val="restart"/>
            <w:vAlign w:val="center"/>
          </w:tcPr>
          <w:p w:rsidR="0080143F" w:rsidRPr="00096058" w:rsidRDefault="0080143F" w:rsidP="003256F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058">
              <w:rPr>
                <w:rFonts w:ascii="Times New Roman" w:hAnsi="Times New Roman" w:cs="Times New Roman"/>
                <w:sz w:val="28"/>
                <w:szCs w:val="28"/>
              </w:rPr>
              <w:t>Освітньо-кваліфікаційний рівень:</w:t>
            </w:r>
          </w:p>
          <w:p w:rsidR="0080143F" w:rsidRPr="00096058" w:rsidRDefault="0080143F" w:rsidP="003256F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9605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молодший спеціаліст</w:t>
            </w:r>
          </w:p>
          <w:p w:rsidR="0080143F" w:rsidRPr="00096058" w:rsidRDefault="0080143F" w:rsidP="003256F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80143F" w:rsidRPr="00096058" w:rsidRDefault="0080143F" w:rsidP="003256F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96058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800" w:type="dxa"/>
            <w:gridSpan w:val="2"/>
            <w:vAlign w:val="center"/>
          </w:tcPr>
          <w:p w:rsidR="0080143F" w:rsidRPr="00096058" w:rsidRDefault="0080143F" w:rsidP="003256F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43F" w:rsidRPr="00096058">
        <w:trPr>
          <w:trHeight w:val="320"/>
        </w:trPr>
        <w:tc>
          <w:tcPr>
            <w:tcW w:w="2896" w:type="dxa"/>
            <w:vMerge/>
            <w:vAlign w:val="center"/>
          </w:tcPr>
          <w:p w:rsidR="0080143F" w:rsidRPr="00096058" w:rsidRDefault="0080143F" w:rsidP="003256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80143F" w:rsidRPr="00096058" w:rsidRDefault="0080143F" w:rsidP="003256F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80143F" w:rsidRPr="00096058" w:rsidRDefault="0080143F" w:rsidP="003256F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0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Практичні, семінарські</w:t>
            </w:r>
          </w:p>
        </w:tc>
      </w:tr>
      <w:tr w:rsidR="0080143F" w:rsidRPr="00096058">
        <w:trPr>
          <w:trHeight w:val="320"/>
        </w:trPr>
        <w:tc>
          <w:tcPr>
            <w:tcW w:w="2896" w:type="dxa"/>
            <w:vMerge/>
            <w:vAlign w:val="center"/>
          </w:tcPr>
          <w:p w:rsidR="0080143F" w:rsidRPr="00096058" w:rsidRDefault="0080143F" w:rsidP="003256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80143F" w:rsidRPr="00096058" w:rsidRDefault="0080143F" w:rsidP="003256F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80143F" w:rsidRPr="00096058" w:rsidRDefault="0080143F" w:rsidP="003256F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096058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800" w:type="dxa"/>
            <w:gridSpan w:val="2"/>
            <w:vAlign w:val="center"/>
          </w:tcPr>
          <w:p w:rsidR="0080143F" w:rsidRPr="00096058" w:rsidRDefault="0080143F" w:rsidP="003256F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43F" w:rsidRPr="00096058">
        <w:trPr>
          <w:trHeight w:val="138"/>
        </w:trPr>
        <w:tc>
          <w:tcPr>
            <w:tcW w:w="2896" w:type="dxa"/>
            <w:vMerge/>
            <w:vAlign w:val="center"/>
          </w:tcPr>
          <w:p w:rsidR="0080143F" w:rsidRPr="00096058" w:rsidRDefault="0080143F" w:rsidP="003256F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80143F" w:rsidRPr="00096058" w:rsidRDefault="0080143F" w:rsidP="003256F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80143F" w:rsidRPr="00096058" w:rsidRDefault="0080143F" w:rsidP="003256F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0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Лабораторні</w:t>
            </w:r>
          </w:p>
        </w:tc>
      </w:tr>
      <w:tr w:rsidR="0080143F" w:rsidRPr="00096058">
        <w:trPr>
          <w:trHeight w:val="138"/>
        </w:trPr>
        <w:tc>
          <w:tcPr>
            <w:tcW w:w="2896" w:type="dxa"/>
            <w:vMerge/>
            <w:vAlign w:val="center"/>
          </w:tcPr>
          <w:p w:rsidR="0080143F" w:rsidRPr="00096058" w:rsidRDefault="0080143F" w:rsidP="003256F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80143F" w:rsidRPr="00096058" w:rsidRDefault="0080143F" w:rsidP="003256F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80143F" w:rsidRPr="00096058" w:rsidRDefault="0080143F" w:rsidP="003256F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80143F" w:rsidRPr="00096058" w:rsidRDefault="0080143F" w:rsidP="003256F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9605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80143F" w:rsidRPr="00096058">
        <w:trPr>
          <w:trHeight w:val="138"/>
        </w:trPr>
        <w:tc>
          <w:tcPr>
            <w:tcW w:w="2896" w:type="dxa"/>
            <w:vMerge/>
            <w:vAlign w:val="center"/>
          </w:tcPr>
          <w:p w:rsidR="0080143F" w:rsidRPr="00096058" w:rsidRDefault="0080143F" w:rsidP="003256F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80143F" w:rsidRPr="00096058" w:rsidRDefault="0080143F" w:rsidP="003256F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80143F" w:rsidRPr="00096058" w:rsidRDefault="0080143F" w:rsidP="003256F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0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Самостійна робота</w:t>
            </w:r>
          </w:p>
        </w:tc>
      </w:tr>
      <w:tr w:rsidR="0080143F" w:rsidRPr="00096058">
        <w:trPr>
          <w:trHeight w:val="138"/>
        </w:trPr>
        <w:tc>
          <w:tcPr>
            <w:tcW w:w="2896" w:type="dxa"/>
            <w:vMerge/>
            <w:vAlign w:val="center"/>
          </w:tcPr>
          <w:p w:rsidR="0080143F" w:rsidRPr="00096058" w:rsidRDefault="0080143F" w:rsidP="003256F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80143F" w:rsidRPr="00096058" w:rsidRDefault="0080143F" w:rsidP="003256F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80143F" w:rsidRPr="00096058" w:rsidRDefault="0080143F" w:rsidP="00387A45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24</w:t>
            </w:r>
            <w:r w:rsidRPr="00096058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800" w:type="dxa"/>
            <w:gridSpan w:val="2"/>
            <w:vAlign w:val="center"/>
          </w:tcPr>
          <w:p w:rsidR="0080143F" w:rsidRPr="00096058" w:rsidRDefault="0080143F" w:rsidP="003256F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43F" w:rsidRPr="00096058">
        <w:trPr>
          <w:trHeight w:val="323"/>
        </w:trPr>
        <w:tc>
          <w:tcPr>
            <w:tcW w:w="2896" w:type="dxa"/>
            <w:vMerge/>
            <w:vAlign w:val="center"/>
          </w:tcPr>
          <w:p w:rsidR="0080143F" w:rsidRPr="00096058" w:rsidRDefault="0080143F" w:rsidP="003256F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80143F" w:rsidRPr="00096058" w:rsidRDefault="0080143F" w:rsidP="003256F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80143F" w:rsidRPr="00096058" w:rsidRDefault="0080143F" w:rsidP="003256F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0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Індивідуальні завдання: </w:t>
            </w:r>
            <w:r w:rsidRPr="00096058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</w:tr>
      <w:tr w:rsidR="0080143F" w:rsidRPr="00096058">
        <w:trPr>
          <w:trHeight w:val="322"/>
        </w:trPr>
        <w:tc>
          <w:tcPr>
            <w:tcW w:w="2896" w:type="dxa"/>
            <w:vMerge/>
            <w:vAlign w:val="center"/>
          </w:tcPr>
          <w:p w:rsidR="0080143F" w:rsidRPr="00096058" w:rsidRDefault="0080143F" w:rsidP="003256F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80143F" w:rsidRPr="00096058" w:rsidRDefault="0080143F" w:rsidP="003256F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80143F" w:rsidRPr="00096058" w:rsidRDefault="0080143F" w:rsidP="003256F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0143F" w:rsidRPr="00096058" w:rsidRDefault="0080143F" w:rsidP="003256F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43F" w:rsidRPr="00096058">
        <w:trPr>
          <w:trHeight w:val="138"/>
        </w:trPr>
        <w:tc>
          <w:tcPr>
            <w:tcW w:w="2896" w:type="dxa"/>
            <w:vMerge/>
            <w:vAlign w:val="center"/>
          </w:tcPr>
          <w:p w:rsidR="0080143F" w:rsidRPr="00096058" w:rsidRDefault="0080143F" w:rsidP="003256F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80143F" w:rsidRPr="00096058" w:rsidRDefault="0080143F" w:rsidP="003256F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80143F" w:rsidRPr="00096058" w:rsidRDefault="0080143F" w:rsidP="003256F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058">
              <w:rPr>
                <w:rFonts w:ascii="Times New Roman" w:hAnsi="Times New Roman" w:cs="Times New Roman"/>
                <w:sz w:val="28"/>
                <w:szCs w:val="28"/>
              </w:rPr>
              <w:t xml:space="preserve">Вид контролю: </w:t>
            </w:r>
          </w:p>
          <w:p w:rsidR="0080143F" w:rsidRPr="00096058" w:rsidRDefault="0080143F" w:rsidP="003256F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залік</w:t>
            </w:r>
            <w:r w:rsidRPr="0009605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Pr="0009605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</w:t>
            </w:r>
          </w:p>
        </w:tc>
      </w:tr>
    </w:tbl>
    <w:p w:rsidR="0080143F" w:rsidRPr="00096058" w:rsidRDefault="0080143F" w:rsidP="003256F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96058">
        <w:rPr>
          <w:rFonts w:ascii="Times New Roman" w:hAnsi="Times New Roman" w:cs="Times New Roman"/>
          <w:b/>
          <w:bCs/>
          <w:sz w:val="28"/>
          <w:szCs w:val="28"/>
        </w:rPr>
        <w:t>Примітка</w:t>
      </w:r>
      <w:r w:rsidRPr="00096058">
        <w:rPr>
          <w:rFonts w:ascii="Times New Roman" w:hAnsi="Times New Roman" w:cs="Times New Roman"/>
          <w:sz w:val="28"/>
          <w:szCs w:val="28"/>
        </w:rPr>
        <w:t>.</w:t>
      </w:r>
    </w:p>
    <w:p w:rsidR="0080143F" w:rsidRPr="00096058" w:rsidRDefault="0080143F" w:rsidP="007925B1">
      <w:pPr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096058">
        <w:rPr>
          <w:rFonts w:ascii="Times New Roman" w:hAnsi="Times New Roman" w:cs="Times New Roman"/>
          <w:sz w:val="28"/>
          <w:szCs w:val="28"/>
        </w:rPr>
        <w:t>Мова викладання, навчання та оцінювання  -    українська.</w:t>
      </w:r>
    </w:p>
    <w:p w:rsidR="0080143F" w:rsidRPr="00096058" w:rsidRDefault="0080143F" w:rsidP="007925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143F" w:rsidRDefault="0080143F" w:rsidP="007925B1">
      <w:pPr>
        <w:rPr>
          <w:rFonts w:ascii="Times New Roman" w:hAnsi="Times New Roman" w:cs="Times New Roman"/>
          <w:sz w:val="28"/>
          <w:szCs w:val="28"/>
        </w:rPr>
      </w:pPr>
    </w:p>
    <w:p w:rsidR="0080143F" w:rsidRDefault="0080143F" w:rsidP="003553AB">
      <w:pPr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80143F" w:rsidRDefault="0080143F" w:rsidP="003553AB">
      <w:pPr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80143F" w:rsidRDefault="0080143F" w:rsidP="003553AB">
      <w:pPr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80143F" w:rsidRDefault="0080143F" w:rsidP="003553AB">
      <w:pPr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80143F" w:rsidRDefault="0080143F" w:rsidP="007925B1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80143F" w:rsidRDefault="0080143F" w:rsidP="007925B1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80143F" w:rsidRDefault="0080143F" w:rsidP="006A7A6F">
      <w:pPr>
        <w:numPr>
          <w:ilvl w:val="0"/>
          <w:numId w:val="7"/>
        </w:numPr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E81B35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Мета та завдання дисципліни</w:t>
      </w:r>
    </w:p>
    <w:p w:rsidR="0080143F" w:rsidRPr="00E81B35" w:rsidRDefault="0080143F" w:rsidP="006A7A6F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80143F" w:rsidRPr="00E81B35" w:rsidRDefault="0080143F" w:rsidP="00E14756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E81B3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Перед вищими навчальними закладами I-II рівнів акредитації поставлено завдання підготувати висококваліфікованих, грамотних, з належним інтелектуальним потенціалом спеціалістів. До майбутніх фахівців ставляться високі вимоги, які полягають не лише в досконалих знаннях фаху, а й у високому рівні володіння українською мовою, вільному користуванні нею у всіх сферах і особливо у професійній та офіційно-діловій.</w:t>
      </w:r>
    </w:p>
    <w:p w:rsidR="0080143F" w:rsidRPr="00E81B35" w:rsidRDefault="0080143F" w:rsidP="00E14756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E81B3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Уміння спілкуватись мовою професії сприяє швидкому засвоєнню спеціальних дисциплін, підвищує ефективність праці, допомагає орієнтуватися у професійній діяльності та ділових контактах.</w:t>
      </w:r>
    </w:p>
    <w:p w:rsidR="0080143F" w:rsidRPr="00E81B35" w:rsidRDefault="0080143F" w:rsidP="00E14756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E81B3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Програму дисципліни "Українська мова (за професійним спрямуванням)" складено відповідно до Державних стандартів гуманітарної освіти в Україні. На вивчення дисципліни відводиться 54 години: з них 2 години - лекційні, 34 години - практичні заняття, 18 годин - на самостійне опрацювання тем.</w:t>
      </w:r>
    </w:p>
    <w:p w:rsidR="0080143F" w:rsidRPr="00E81B35" w:rsidRDefault="0080143F" w:rsidP="00E14756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E81B3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Мета курсу - сформувати національно-мовну особистість, ознайомити студентів з нормами сучасної української мови в професійному спілкуванні, з основними вимогами до складання та оформлення професійних документів, навчити їх професійного мовлення, збагатити словник термінологічною, фаховою лексикою; підвищити загальномовний рівень майбутніх фахівців, формувати практичні навички ділового усного і писемного спілкування в колективі, розвивати комунікативні здібності.</w:t>
      </w:r>
    </w:p>
    <w:p w:rsidR="0080143F" w:rsidRPr="00E81B35" w:rsidRDefault="0080143F" w:rsidP="00E14756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E81B3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Програма складається з 5 розділів: "Культура фахового мовлення", "Етика ділового мовлення", "Лексичний аспект сучасної української літературної мови у професійному спілкуванні", "Нормативність і правильність фахового мовлення", "Складання професійних документів".</w:t>
      </w:r>
    </w:p>
    <w:p w:rsidR="0080143F" w:rsidRPr="00E81B35" w:rsidRDefault="0080143F" w:rsidP="00E14756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E81B3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Предметом вивчення практичного курсу "Українська мова (за професійним спрямуванням)" є мова фахової галузі. Тому велика увага під час вивчення всіх тем приділяється засвоєнню мовних стереотипів комунікацій певного фаху. Робота над культурою мови студентів проводиться з урахуванням двох аспектів: підвищення загальномовної культури майбутніх спеціалістів та їх фахової мовної культури.</w:t>
      </w:r>
    </w:p>
    <w:p w:rsidR="0080143F" w:rsidRPr="00E81B35" w:rsidRDefault="0080143F" w:rsidP="00E14756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E81B3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Основна увага на заняттях зосереджується на різних видах словникової роботи, що має на меті навчити студентів працювати з різними видами словників, збагатити словниковий запас термінологічною, фаховою лексикою, складати тексти фахової документації.</w:t>
      </w:r>
    </w:p>
    <w:p w:rsidR="0080143F" w:rsidRPr="00E81B35" w:rsidRDefault="0080143F" w:rsidP="00E14756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E81B3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При опрацюванні термінологічної, фахової та інших груп лексики звертається увага на правопис, вимову й стилістичні функції аналізованих слів, що сприяє підвищенню загальномовної культури майбутніх спеціалістів.</w:t>
      </w:r>
    </w:p>
    <w:p w:rsidR="0080143F" w:rsidRPr="00E81B35" w:rsidRDefault="0080143F" w:rsidP="00E14756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E81B3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Програма дисципліни "Українська мова (за професійним спрямуванням)" визначає загальну спрямованість курсу й обов'язковий обсяг знань і умінь, якими повинні оволодіти студенти.</w:t>
      </w:r>
    </w:p>
    <w:p w:rsidR="0080143F" w:rsidRPr="00E81B35" w:rsidRDefault="0080143F" w:rsidP="00E14756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E81B3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Форма підсумкового контролю знань - державний екзамен.</w:t>
      </w:r>
    </w:p>
    <w:p w:rsidR="0080143F" w:rsidRPr="00E81B35" w:rsidRDefault="0080143F" w:rsidP="00E14756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E81B3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Після вивчення курсу студент повинен знати:</w:t>
      </w:r>
    </w:p>
    <w:p w:rsidR="0080143F" w:rsidRPr="00E81B35" w:rsidRDefault="0080143F" w:rsidP="00E14756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E81B3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- Значимість вивчення курсу "Українська мова (за професійним спрямуванням)".</w:t>
      </w:r>
    </w:p>
    <w:p w:rsidR="0080143F" w:rsidRPr="00E81B35" w:rsidRDefault="0080143F" w:rsidP="00E14756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E81B3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- Особливості стилів та жанрів сучасної української літературної мови.</w:t>
      </w:r>
    </w:p>
    <w:p w:rsidR="0080143F" w:rsidRPr="00E81B35" w:rsidRDefault="0080143F" w:rsidP="00E14756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E81B3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- Поняття "літературна мова", "мовна норма", функції мови.</w:t>
      </w:r>
    </w:p>
    <w:p w:rsidR="0080143F" w:rsidRPr="00E81B35" w:rsidRDefault="0080143F" w:rsidP="00E14756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E81B3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- Основні умови ефективного мовленнєвого спілкування, композицію публічного виступу.</w:t>
      </w:r>
    </w:p>
    <w:p w:rsidR="0080143F" w:rsidRPr="00E81B35" w:rsidRDefault="0080143F" w:rsidP="00E14756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E81B3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- Прийоми мислення, вимоги до мовлення і мислення, як правильно читати й осмислювати прочитане.</w:t>
      </w:r>
    </w:p>
    <w:p w:rsidR="0080143F" w:rsidRPr="00E81B35" w:rsidRDefault="0080143F" w:rsidP="00E14756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E81B3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- Сутність, види, завдання етики ділового спілкування, етичні норми та нормативи.</w:t>
      </w:r>
    </w:p>
    <w:p w:rsidR="0080143F" w:rsidRPr="00E81B35" w:rsidRDefault="0080143F" w:rsidP="00E14756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E81B3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- Основні функції, рівні ділового спілкування, міжособові стосунки.</w:t>
      </w:r>
    </w:p>
    <w:p w:rsidR="0080143F" w:rsidRPr="00E81B35" w:rsidRDefault="0080143F" w:rsidP="00E14756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E81B3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- Мову професії, термінологію свого фаху, джерела поповнення лексики сучасної української літературної мови.</w:t>
      </w:r>
    </w:p>
    <w:p w:rsidR="0080143F" w:rsidRPr="00E81B35" w:rsidRDefault="0080143F" w:rsidP="00E14756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E81B3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- Особливості використання багатозначних слів, паронімів та омонімів у професійному мовленні, правила написання складноскорочених слів, абревіатур, географічних скорочень.</w:t>
      </w:r>
    </w:p>
    <w:p w:rsidR="0080143F" w:rsidRPr="00E81B35" w:rsidRDefault="0080143F" w:rsidP="00E14756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E81B3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- Основні правила українського правопису.</w:t>
      </w:r>
    </w:p>
    <w:p w:rsidR="0080143F" w:rsidRPr="00E81B35" w:rsidRDefault="0080143F" w:rsidP="00E14756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E81B3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- Синтаксичні аспекти професійного мовлення, основні форми викладу матеріалу, структуру речень і словосполучень, труднощі узгодження підмета з присудком.</w:t>
      </w:r>
    </w:p>
    <w:p w:rsidR="0080143F" w:rsidRPr="00E81B35" w:rsidRDefault="0080143F" w:rsidP="00E14756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E81B3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- Призначення, кваліфікацію документів, вимоги до складання та оформлення різних видів документів та правила їх оформлення.</w:t>
      </w:r>
    </w:p>
    <w:p w:rsidR="0080143F" w:rsidRPr="00387A45" w:rsidRDefault="0080143F" w:rsidP="00E14756">
      <w:pPr>
        <w:spacing w:after="0" w:line="240" w:lineRule="auto"/>
        <w:ind w:firstLine="45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387A45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Студент повинен вміти:</w:t>
      </w:r>
    </w:p>
    <w:p w:rsidR="0080143F" w:rsidRPr="00E81B35" w:rsidRDefault="0080143F" w:rsidP="00E14756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E81B3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- Здійснювати регламентування спілкування, застосовувати орфоепічні та акцентологічні норми української літературної мови в усному спілкуванні, доречно використовувати моделі звертання, привітання, ввічливості,</w:t>
      </w:r>
    </w:p>
    <w:p w:rsidR="0080143F" w:rsidRPr="00E81B35" w:rsidRDefault="0080143F" w:rsidP="00E14756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E81B3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- Володіти різними видами усного спілкування; готуватися до публічного виступу.</w:t>
      </w:r>
    </w:p>
    <w:p w:rsidR="0080143F" w:rsidRPr="00E81B35" w:rsidRDefault="0080143F" w:rsidP="00E14756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E81B3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- Знаходити в тексті й доречно використовувати в мовленні власне українську та іншомовну лексику, термінологічну лексику та виробничо-професійні, науково-технічні професіоналізми; користуватися словником іншомовних слів, термінологічними словниками та довідковою літературою.</w:t>
      </w:r>
    </w:p>
    <w:p w:rsidR="0080143F" w:rsidRPr="00E81B35" w:rsidRDefault="0080143F" w:rsidP="00E14756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E81B3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- Знаходити в тексті і доречно використовувати у професійному мовленні синоніми, пароніми, омоніми; користуватися різними видами словників.</w:t>
      </w:r>
    </w:p>
    <w:p w:rsidR="0080143F" w:rsidRPr="00E81B35" w:rsidRDefault="0080143F" w:rsidP="00E14756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E81B3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- Перекладати тексти українською мовою, використовуючи термінологічні двомовні словники, електронні словники.</w:t>
      </w:r>
    </w:p>
    <w:p w:rsidR="0080143F" w:rsidRPr="00E81B35" w:rsidRDefault="0080143F" w:rsidP="00E14756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E81B3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- Правильно записувати числівники та цифрову інформацію у професійних текстах; узгоджувати числівники з іменниками.</w:t>
      </w:r>
    </w:p>
    <w:p w:rsidR="0080143F" w:rsidRPr="00E81B35" w:rsidRDefault="0080143F" w:rsidP="00E14756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E81B3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- Правильно використовувати найпоширеніші дієслівні форми у професійному спілкуванні; користуватися додатковою літературою.</w:t>
      </w:r>
    </w:p>
    <w:p w:rsidR="0080143F" w:rsidRPr="00E81B35" w:rsidRDefault="0080143F" w:rsidP="00E14756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E81B3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- Правильно вживати прийменникові конструкції у професійних текстах, перекладати прийменникові конструкції українською мовою; користуватися довідковою літературою.</w:t>
      </w:r>
    </w:p>
    <w:p w:rsidR="0080143F" w:rsidRPr="00E81B35" w:rsidRDefault="0080143F" w:rsidP="00E14756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E81B3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- Користуватися синтаксичними нормами у професійному спілкуванні.</w:t>
      </w:r>
    </w:p>
    <w:p w:rsidR="0080143F" w:rsidRPr="00E81B35" w:rsidRDefault="0080143F" w:rsidP="00E14756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E81B3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- Правильно використовувати синтаксичні конструкції при складанні документів.</w:t>
      </w:r>
    </w:p>
    <w:p w:rsidR="0080143F" w:rsidRDefault="0080143F" w:rsidP="00E14756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80143F" w:rsidRDefault="0080143F" w:rsidP="00054AB5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Наскрізні  лінії</w:t>
      </w:r>
    </w:p>
    <w:p w:rsidR="0080143F" w:rsidRDefault="0080143F" w:rsidP="00054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«Екологічна безпека і сталий розвиток»</w:t>
      </w:r>
      <w:r>
        <w:rPr>
          <w:rFonts w:ascii="Times New Roman" w:hAnsi="Times New Roman" w:cs="Times New Roman"/>
          <w:sz w:val="28"/>
          <w:szCs w:val="28"/>
        </w:rPr>
        <w:t xml:space="preserve"> спрямовує діяльність викладача та студентів на формування соціальної активності, відповідальності й ,відповідальності й екологічної свідомості, усвідомлення сталого розвитку, готовності брати участь у розв’язання питань.</w:t>
      </w:r>
    </w:p>
    <w:p w:rsidR="0080143F" w:rsidRDefault="0080143F" w:rsidP="00054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«Громадянська відповідальність» </w:t>
      </w:r>
      <w:r>
        <w:rPr>
          <w:rFonts w:ascii="Times New Roman" w:hAnsi="Times New Roman" w:cs="Times New Roman"/>
          <w:sz w:val="28"/>
          <w:szCs w:val="28"/>
        </w:rPr>
        <w:t>сприяє формуванню соціальної й громадянської компетентностей. Розкриває суть  поняття «відповідальний громадянин», визначає вектори його діяльності.</w:t>
      </w:r>
    </w:p>
    <w:p w:rsidR="0080143F" w:rsidRDefault="0080143F" w:rsidP="00054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«Здоров’я та безпека» </w:t>
      </w:r>
      <w:r>
        <w:rPr>
          <w:rFonts w:ascii="Times New Roman" w:hAnsi="Times New Roman" w:cs="Times New Roman"/>
          <w:sz w:val="28"/>
          <w:szCs w:val="28"/>
        </w:rPr>
        <w:t>активно долучається  до формування  безпечного для життя й діяльності середовища , орієнтуючи  на розвиток  студента  як духовно. Емоційно, соціально фізично повноцінного громадянина, що дотримується здорового способу життя.</w:t>
      </w:r>
    </w:p>
    <w:p w:rsidR="0080143F" w:rsidRDefault="0080143F" w:rsidP="00054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«Підприємливість і фінансова грамотність</w:t>
      </w:r>
      <w:r>
        <w:rPr>
          <w:rFonts w:ascii="Times New Roman" w:hAnsi="Times New Roman" w:cs="Times New Roman"/>
          <w:sz w:val="28"/>
          <w:szCs w:val="28"/>
        </w:rPr>
        <w:t>» є навчання молодого покоління українців ощадливості, раціонального використання коштів, планування витрат</w:t>
      </w:r>
    </w:p>
    <w:p w:rsidR="0080143F" w:rsidRDefault="0080143F" w:rsidP="00054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Ключові компетентності – здатності, яких набуває кожен студент як суб’єкт навчально – виховного процесу для самовизначення,загального розвитку самореалізації.</w:t>
      </w:r>
    </w:p>
    <w:p w:rsidR="0080143F" w:rsidRDefault="0080143F" w:rsidP="00054AB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Перелік і зміст ключових компетентностей:</w:t>
      </w:r>
    </w:p>
    <w:p w:rsidR="0080143F" w:rsidRDefault="0080143F" w:rsidP="00054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Спілкування державною мовою – </w:t>
      </w:r>
      <w:r>
        <w:rPr>
          <w:rFonts w:ascii="Times New Roman" w:hAnsi="Times New Roman" w:cs="Times New Roman"/>
          <w:sz w:val="28"/>
          <w:szCs w:val="28"/>
        </w:rPr>
        <w:t>готовність студентів засобами української мови успішно взаємодіяти у процесі розв’язання типових для віку життєвих проблем; сформоване ціннісне ставлення до мови свого народу.</w:t>
      </w:r>
    </w:p>
    <w:p w:rsidR="0080143F" w:rsidRDefault="0080143F" w:rsidP="00054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Спілкування іноземними мовами </w:t>
      </w:r>
      <w:r>
        <w:rPr>
          <w:rFonts w:ascii="Times New Roman" w:hAnsi="Times New Roman" w:cs="Times New Roman"/>
          <w:sz w:val="28"/>
          <w:szCs w:val="28"/>
        </w:rPr>
        <w:t>– готовність реалізовувати різноманітні комунікативні наміри у широкому діапазоні особистісних, соціальних і культурних контекстів.</w:t>
      </w:r>
    </w:p>
    <w:p w:rsidR="0080143F" w:rsidRDefault="0080143F" w:rsidP="00054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Математична грамотність </w:t>
      </w:r>
      <w:r>
        <w:rPr>
          <w:rFonts w:ascii="Times New Roman" w:hAnsi="Times New Roman" w:cs="Times New Roman"/>
          <w:sz w:val="28"/>
          <w:szCs w:val="28"/>
        </w:rPr>
        <w:t>– спроможність особистості застосовувати математичні вміння в реальному житті, працювати з числовою інформацією.</w:t>
      </w:r>
    </w:p>
    <w:p w:rsidR="0080143F" w:rsidRDefault="0080143F" w:rsidP="00054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Компетентності у природничих науках і технологіях</w:t>
      </w:r>
      <w:r>
        <w:rPr>
          <w:rFonts w:ascii="Times New Roman" w:hAnsi="Times New Roman" w:cs="Times New Roman"/>
          <w:sz w:val="28"/>
          <w:szCs w:val="28"/>
        </w:rPr>
        <w:t xml:space="preserve"> – здатність орієнтуватися в інформаційному просторі, володіти й оперувати інформацією відповідно до потреб.</w:t>
      </w:r>
    </w:p>
    <w:p w:rsidR="0080143F" w:rsidRDefault="0080143F" w:rsidP="00054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Інформаційно – комунікаційна компетентність </w:t>
      </w:r>
      <w:r>
        <w:rPr>
          <w:rFonts w:ascii="Times New Roman" w:hAnsi="Times New Roman" w:cs="Times New Roman"/>
          <w:sz w:val="28"/>
          <w:szCs w:val="28"/>
        </w:rPr>
        <w:t>здатність розуміти навколишнє середовище, самостійно шукати, добирати  й критично аналізувати необхідну інформацію, зберігати та транслювати її.</w:t>
      </w:r>
    </w:p>
    <w:p w:rsidR="0080143F" w:rsidRDefault="0080143F" w:rsidP="00054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Уміння вчитись протягом життя </w:t>
      </w:r>
      <w:r>
        <w:rPr>
          <w:rFonts w:ascii="Times New Roman" w:hAnsi="Times New Roman" w:cs="Times New Roman"/>
          <w:sz w:val="28"/>
          <w:szCs w:val="28"/>
        </w:rPr>
        <w:t>– самостійно здобувати знання і формувати вміння відповідно до поставлених цілей.</w:t>
      </w:r>
    </w:p>
    <w:p w:rsidR="0080143F" w:rsidRDefault="0080143F" w:rsidP="00054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Соціальна і громадянська компетентності – </w:t>
      </w:r>
      <w:r>
        <w:rPr>
          <w:rFonts w:ascii="Times New Roman" w:hAnsi="Times New Roman" w:cs="Times New Roman"/>
          <w:sz w:val="28"/>
          <w:szCs w:val="28"/>
        </w:rPr>
        <w:t>усвідомлення громадянської повинності й відповідальності, здатність до реалізації громадянських прав і обов’язків.</w:t>
      </w:r>
    </w:p>
    <w:p w:rsidR="0080143F" w:rsidRDefault="0080143F" w:rsidP="00054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Підприємницька компетентність –</w:t>
      </w:r>
      <w:r>
        <w:rPr>
          <w:rFonts w:ascii="Times New Roman" w:hAnsi="Times New Roman" w:cs="Times New Roman"/>
          <w:sz w:val="28"/>
          <w:szCs w:val="28"/>
        </w:rPr>
        <w:t xml:space="preserve"> це інтегрована якість особистості, що базується на креативності. Творчості. Здатності до ризику, спроможності планувати, приймати  рішення, самореалізовуватися, втілювати ідеї в сферу економічного життя, брати на себе відповідальність.</w:t>
      </w:r>
    </w:p>
    <w:p w:rsidR="0080143F" w:rsidRDefault="0080143F" w:rsidP="00054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Загальнокультурна –</w:t>
      </w:r>
      <w:r>
        <w:rPr>
          <w:rFonts w:ascii="Times New Roman" w:hAnsi="Times New Roman" w:cs="Times New Roman"/>
          <w:sz w:val="28"/>
          <w:szCs w:val="28"/>
        </w:rPr>
        <w:t xml:space="preserve"> здатність студента усвідомлено  сприймати надбання культури як цінність, аналізувати і оцінювати досягнення національної та світової культури, орієнтуватися в духовному та культурному контексті.</w:t>
      </w:r>
    </w:p>
    <w:p w:rsidR="0080143F" w:rsidRDefault="0080143F" w:rsidP="00054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Екологічна грамотність і здорове життя </w:t>
      </w:r>
      <w:r>
        <w:rPr>
          <w:rFonts w:ascii="Times New Roman" w:hAnsi="Times New Roman" w:cs="Times New Roman"/>
          <w:sz w:val="28"/>
          <w:szCs w:val="28"/>
        </w:rPr>
        <w:t xml:space="preserve">– здатність розумно й раціонально користуватися природними ресурсами, усвідомлене ставлення до ролі довкілля для життя й здоров’я людини; готовність активно виявляти активну життєву позицію в питаннях захисту довкілля, дотримуватися здорового способу життя.                                        </w:t>
      </w:r>
    </w:p>
    <w:p w:rsidR="0080143F" w:rsidRPr="00054AB5" w:rsidRDefault="0080143F" w:rsidP="00054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E81B35">
        <w:rPr>
          <w:rFonts w:ascii="Times New Roman" w:hAnsi="Times New Roman" w:cs="Times New Roman"/>
          <w:b/>
          <w:bCs/>
          <w:sz w:val="28"/>
          <w:szCs w:val="28"/>
        </w:rPr>
        <w:t>3.         Структура дисципліни</w:t>
      </w:r>
    </w:p>
    <w:tbl>
      <w:tblPr>
        <w:tblW w:w="100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8"/>
        <w:gridCol w:w="989"/>
        <w:gridCol w:w="487"/>
        <w:gridCol w:w="520"/>
        <w:gridCol w:w="654"/>
        <w:gridCol w:w="636"/>
        <w:gridCol w:w="1036"/>
        <w:gridCol w:w="451"/>
        <w:gridCol w:w="454"/>
        <w:gridCol w:w="654"/>
        <w:gridCol w:w="636"/>
      </w:tblGrid>
      <w:tr w:rsidR="0080143F" w:rsidRPr="00E81B35">
        <w:trPr>
          <w:trHeight w:val="318"/>
        </w:trPr>
        <w:tc>
          <w:tcPr>
            <w:tcW w:w="4308" w:type="dxa"/>
            <w:vMerge w:val="restart"/>
            <w:vAlign w:val="center"/>
          </w:tcPr>
          <w:p w:rsidR="0080143F" w:rsidRPr="00E81B35" w:rsidRDefault="0080143F" w:rsidP="00DA1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Назви змістовних модулів  і тем</w:t>
            </w:r>
          </w:p>
        </w:tc>
        <w:tc>
          <w:tcPr>
            <w:tcW w:w="5747" w:type="dxa"/>
            <w:gridSpan w:val="10"/>
          </w:tcPr>
          <w:p w:rsidR="0080143F" w:rsidRPr="00E81B35" w:rsidRDefault="0080143F" w:rsidP="00DA1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Кількість годин</w:t>
            </w:r>
          </w:p>
        </w:tc>
      </w:tr>
      <w:tr w:rsidR="0080143F" w:rsidRPr="00E81B35">
        <w:trPr>
          <w:trHeight w:val="160"/>
        </w:trPr>
        <w:tc>
          <w:tcPr>
            <w:tcW w:w="4308" w:type="dxa"/>
            <w:vMerge/>
          </w:tcPr>
          <w:p w:rsidR="0080143F" w:rsidRPr="00E81B35" w:rsidRDefault="0080143F" w:rsidP="00DA1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21" w:type="dxa"/>
            <w:gridSpan w:val="5"/>
          </w:tcPr>
          <w:p w:rsidR="0080143F" w:rsidRPr="00E81B35" w:rsidRDefault="0080143F" w:rsidP="00DA1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Денна форма</w:t>
            </w:r>
          </w:p>
        </w:tc>
        <w:tc>
          <w:tcPr>
            <w:tcW w:w="2826" w:type="dxa"/>
            <w:gridSpan w:val="5"/>
          </w:tcPr>
          <w:p w:rsidR="0080143F" w:rsidRPr="00E81B35" w:rsidRDefault="0080143F" w:rsidP="00DA1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Заочна форма</w:t>
            </w:r>
          </w:p>
        </w:tc>
      </w:tr>
      <w:tr w:rsidR="0080143F" w:rsidRPr="00E81B35">
        <w:trPr>
          <w:trHeight w:val="160"/>
        </w:trPr>
        <w:tc>
          <w:tcPr>
            <w:tcW w:w="4308" w:type="dxa"/>
            <w:vMerge/>
          </w:tcPr>
          <w:p w:rsidR="0080143F" w:rsidRPr="00E81B35" w:rsidRDefault="0080143F" w:rsidP="00DA1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7" w:type="dxa"/>
            <w:vMerge w:val="restart"/>
          </w:tcPr>
          <w:p w:rsidR="0080143F" w:rsidRPr="00E81B35" w:rsidRDefault="0080143F" w:rsidP="00DA1E72">
            <w:pPr>
              <w:spacing w:after="0" w:line="240" w:lineRule="auto"/>
              <w:ind w:hanging="4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усього</w:t>
            </w:r>
          </w:p>
        </w:tc>
        <w:tc>
          <w:tcPr>
            <w:tcW w:w="2214" w:type="dxa"/>
            <w:gridSpan w:val="4"/>
          </w:tcPr>
          <w:p w:rsidR="0080143F" w:rsidRPr="00E81B35" w:rsidRDefault="0080143F" w:rsidP="00DA1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 тому числі</w:t>
            </w:r>
          </w:p>
        </w:tc>
        <w:tc>
          <w:tcPr>
            <w:tcW w:w="758" w:type="dxa"/>
            <w:vMerge w:val="restart"/>
          </w:tcPr>
          <w:p w:rsidR="0080143F" w:rsidRPr="00E81B35" w:rsidRDefault="0080143F" w:rsidP="00DA1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усього</w:t>
            </w:r>
          </w:p>
        </w:tc>
        <w:tc>
          <w:tcPr>
            <w:tcW w:w="2068" w:type="dxa"/>
            <w:gridSpan w:val="4"/>
          </w:tcPr>
          <w:p w:rsidR="0080143F" w:rsidRPr="00E81B35" w:rsidRDefault="0080143F" w:rsidP="00DA1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 тому числі</w:t>
            </w:r>
          </w:p>
        </w:tc>
      </w:tr>
      <w:tr w:rsidR="0080143F" w:rsidRPr="00E81B35">
        <w:trPr>
          <w:trHeight w:val="160"/>
        </w:trPr>
        <w:tc>
          <w:tcPr>
            <w:tcW w:w="4308" w:type="dxa"/>
            <w:vMerge/>
          </w:tcPr>
          <w:p w:rsidR="0080143F" w:rsidRPr="00E81B35" w:rsidRDefault="0080143F" w:rsidP="00DA1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7" w:type="dxa"/>
            <w:vMerge/>
          </w:tcPr>
          <w:p w:rsidR="0080143F" w:rsidRPr="00E81B35" w:rsidRDefault="0080143F" w:rsidP="00DA1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80143F" w:rsidRPr="00E81B35" w:rsidRDefault="0080143F" w:rsidP="00DA1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534" w:type="dxa"/>
          </w:tcPr>
          <w:p w:rsidR="0080143F" w:rsidRPr="00E81B35" w:rsidRDefault="0080143F" w:rsidP="00DA1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565" w:type="dxa"/>
          </w:tcPr>
          <w:p w:rsidR="0080143F" w:rsidRPr="00E81B35" w:rsidRDefault="0080143F" w:rsidP="00DA1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лаб</w:t>
            </w:r>
          </w:p>
        </w:tc>
        <w:tc>
          <w:tcPr>
            <w:tcW w:w="563" w:type="dxa"/>
          </w:tcPr>
          <w:p w:rsidR="0080143F" w:rsidRPr="00E81B35" w:rsidRDefault="0080143F" w:rsidP="00DA1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с.р.</w:t>
            </w:r>
          </w:p>
        </w:tc>
        <w:tc>
          <w:tcPr>
            <w:tcW w:w="758" w:type="dxa"/>
            <w:vMerge/>
          </w:tcPr>
          <w:p w:rsidR="0080143F" w:rsidRPr="00E81B35" w:rsidRDefault="0080143F" w:rsidP="00DA1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5" w:type="dxa"/>
          </w:tcPr>
          <w:p w:rsidR="0080143F" w:rsidRPr="00E81B35" w:rsidRDefault="0080143F" w:rsidP="00DA1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498" w:type="dxa"/>
          </w:tcPr>
          <w:p w:rsidR="0080143F" w:rsidRPr="00E81B35" w:rsidRDefault="0080143F" w:rsidP="00DA1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539" w:type="dxa"/>
          </w:tcPr>
          <w:p w:rsidR="0080143F" w:rsidRPr="00E81B35" w:rsidRDefault="0080143F" w:rsidP="00DA1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лаб</w:t>
            </w:r>
          </w:p>
        </w:tc>
        <w:tc>
          <w:tcPr>
            <w:tcW w:w="536" w:type="dxa"/>
          </w:tcPr>
          <w:p w:rsidR="0080143F" w:rsidRPr="00E81B35" w:rsidRDefault="0080143F" w:rsidP="00DA1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с.р.</w:t>
            </w:r>
          </w:p>
        </w:tc>
      </w:tr>
      <w:tr w:rsidR="0080143F" w:rsidRPr="00E81B35">
        <w:trPr>
          <w:trHeight w:val="300"/>
        </w:trPr>
        <w:tc>
          <w:tcPr>
            <w:tcW w:w="10055" w:type="dxa"/>
            <w:gridSpan w:val="11"/>
          </w:tcPr>
          <w:p w:rsidR="0080143F" w:rsidRPr="00E81B35" w:rsidRDefault="0080143F" w:rsidP="00DA1E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</w:pPr>
          </w:p>
        </w:tc>
      </w:tr>
      <w:tr w:rsidR="0080143F" w:rsidRPr="00E81B35">
        <w:trPr>
          <w:trHeight w:val="300"/>
        </w:trPr>
        <w:tc>
          <w:tcPr>
            <w:tcW w:w="10055" w:type="dxa"/>
            <w:gridSpan w:val="11"/>
          </w:tcPr>
          <w:p w:rsidR="0080143F" w:rsidRPr="00E81B35" w:rsidRDefault="0080143F" w:rsidP="00DA1E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</w:t>
            </w: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0143F" w:rsidRPr="00E81B35">
        <w:trPr>
          <w:trHeight w:val="318"/>
        </w:trPr>
        <w:tc>
          <w:tcPr>
            <w:tcW w:w="4308" w:type="dxa"/>
          </w:tcPr>
          <w:p w:rsidR="0080143F" w:rsidRPr="00E81B35" w:rsidRDefault="0080143F" w:rsidP="00DA1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 xml:space="preserve">ТЕМА  1.Культура фахового мовлення. </w:t>
            </w:r>
          </w:p>
        </w:tc>
        <w:tc>
          <w:tcPr>
            <w:tcW w:w="707" w:type="dxa"/>
            <w:vAlign w:val="center"/>
          </w:tcPr>
          <w:p w:rsidR="0080143F" w:rsidRPr="00E81B35" w:rsidRDefault="0080143F" w:rsidP="00DA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" w:type="dxa"/>
            <w:vAlign w:val="center"/>
          </w:tcPr>
          <w:p w:rsidR="0080143F" w:rsidRPr="00E81B35" w:rsidRDefault="0080143F" w:rsidP="00DA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4" w:type="dxa"/>
            <w:vAlign w:val="center"/>
          </w:tcPr>
          <w:p w:rsidR="0080143F" w:rsidRPr="00E81B35" w:rsidRDefault="0080143F" w:rsidP="00DA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5" w:type="dxa"/>
            <w:vAlign w:val="center"/>
          </w:tcPr>
          <w:p w:rsidR="0080143F" w:rsidRPr="00E81B35" w:rsidRDefault="0080143F" w:rsidP="00DA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3" w:type="dxa"/>
            <w:vAlign w:val="center"/>
          </w:tcPr>
          <w:p w:rsidR="0080143F" w:rsidRPr="00E81B35" w:rsidRDefault="0080143F" w:rsidP="00DA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8" w:type="dxa"/>
            <w:vAlign w:val="center"/>
          </w:tcPr>
          <w:p w:rsidR="0080143F" w:rsidRPr="00E81B35" w:rsidRDefault="0080143F" w:rsidP="00DA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5" w:type="dxa"/>
            <w:vAlign w:val="center"/>
          </w:tcPr>
          <w:p w:rsidR="0080143F" w:rsidRPr="00E81B35" w:rsidRDefault="0080143F" w:rsidP="00DA1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:rsidR="0080143F" w:rsidRPr="00E81B35" w:rsidRDefault="0080143F" w:rsidP="00DA1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vAlign w:val="center"/>
          </w:tcPr>
          <w:p w:rsidR="0080143F" w:rsidRPr="00E81B35" w:rsidRDefault="0080143F" w:rsidP="00DA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  <w:vAlign w:val="center"/>
          </w:tcPr>
          <w:p w:rsidR="0080143F" w:rsidRPr="00E81B35" w:rsidRDefault="0080143F" w:rsidP="00DA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43F" w:rsidRPr="00E81B35">
        <w:trPr>
          <w:trHeight w:val="651"/>
        </w:trPr>
        <w:tc>
          <w:tcPr>
            <w:tcW w:w="4308" w:type="dxa"/>
          </w:tcPr>
          <w:p w:rsidR="0080143F" w:rsidRPr="00E81B35" w:rsidRDefault="0080143F" w:rsidP="00DA1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>ТЕМА 2. Етика ділового спілкування</w:t>
            </w:r>
          </w:p>
        </w:tc>
        <w:tc>
          <w:tcPr>
            <w:tcW w:w="707" w:type="dxa"/>
            <w:vAlign w:val="center"/>
          </w:tcPr>
          <w:p w:rsidR="0080143F" w:rsidRPr="00E81B35" w:rsidRDefault="0080143F" w:rsidP="00DA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52" w:type="dxa"/>
            <w:vAlign w:val="center"/>
          </w:tcPr>
          <w:p w:rsidR="0080143F" w:rsidRPr="00E81B35" w:rsidRDefault="0080143F" w:rsidP="00DA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  <w:vAlign w:val="center"/>
          </w:tcPr>
          <w:p w:rsidR="0080143F" w:rsidRPr="00E81B35" w:rsidRDefault="0080143F" w:rsidP="00DA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5" w:type="dxa"/>
            <w:vAlign w:val="center"/>
          </w:tcPr>
          <w:p w:rsidR="0080143F" w:rsidRPr="00E81B35" w:rsidRDefault="0080143F" w:rsidP="00DA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3" w:type="dxa"/>
            <w:vAlign w:val="center"/>
          </w:tcPr>
          <w:p w:rsidR="0080143F" w:rsidRPr="00E81B35" w:rsidRDefault="0080143F" w:rsidP="00DA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58" w:type="dxa"/>
            <w:vAlign w:val="center"/>
          </w:tcPr>
          <w:p w:rsidR="0080143F" w:rsidRPr="00E81B35" w:rsidRDefault="0080143F" w:rsidP="00DA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5" w:type="dxa"/>
            <w:vAlign w:val="center"/>
          </w:tcPr>
          <w:p w:rsidR="0080143F" w:rsidRPr="00E81B35" w:rsidRDefault="0080143F" w:rsidP="00DA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:rsidR="0080143F" w:rsidRPr="00E81B35" w:rsidRDefault="0080143F" w:rsidP="00DA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vAlign w:val="center"/>
          </w:tcPr>
          <w:p w:rsidR="0080143F" w:rsidRPr="00E81B35" w:rsidRDefault="0080143F" w:rsidP="00DA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  <w:vAlign w:val="center"/>
          </w:tcPr>
          <w:p w:rsidR="0080143F" w:rsidRPr="00E81B35" w:rsidRDefault="0080143F" w:rsidP="00DA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43F" w:rsidRPr="00E81B35">
        <w:trPr>
          <w:trHeight w:val="633"/>
        </w:trPr>
        <w:tc>
          <w:tcPr>
            <w:tcW w:w="4308" w:type="dxa"/>
          </w:tcPr>
          <w:p w:rsidR="0080143F" w:rsidRPr="00E81B35" w:rsidRDefault="0080143F" w:rsidP="00DA1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 xml:space="preserve">Тема 3.Лексичний аспект української літературної мови. </w:t>
            </w:r>
          </w:p>
        </w:tc>
        <w:tc>
          <w:tcPr>
            <w:tcW w:w="707" w:type="dxa"/>
            <w:vAlign w:val="center"/>
          </w:tcPr>
          <w:p w:rsidR="0080143F" w:rsidRPr="00E81B35" w:rsidRDefault="0080143F" w:rsidP="00DA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2" w:type="dxa"/>
            <w:vAlign w:val="center"/>
          </w:tcPr>
          <w:p w:rsidR="0080143F" w:rsidRPr="00E81B35" w:rsidRDefault="0080143F" w:rsidP="00DA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  <w:vAlign w:val="center"/>
          </w:tcPr>
          <w:p w:rsidR="0080143F" w:rsidRPr="00E81B35" w:rsidRDefault="0080143F" w:rsidP="00DA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5" w:type="dxa"/>
            <w:vAlign w:val="center"/>
          </w:tcPr>
          <w:p w:rsidR="0080143F" w:rsidRPr="00E81B35" w:rsidRDefault="0080143F" w:rsidP="00DA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Align w:val="center"/>
          </w:tcPr>
          <w:p w:rsidR="0080143F" w:rsidRPr="00E81B35" w:rsidRDefault="0080143F" w:rsidP="00DA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8" w:type="dxa"/>
            <w:vAlign w:val="center"/>
          </w:tcPr>
          <w:p w:rsidR="0080143F" w:rsidRPr="00E81B35" w:rsidRDefault="0080143F" w:rsidP="00DA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5" w:type="dxa"/>
            <w:vAlign w:val="center"/>
          </w:tcPr>
          <w:p w:rsidR="0080143F" w:rsidRPr="00E81B35" w:rsidRDefault="0080143F" w:rsidP="00DA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:rsidR="0080143F" w:rsidRPr="00E81B35" w:rsidRDefault="0080143F" w:rsidP="00DA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vAlign w:val="center"/>
          </w:tcPr>
          <w:p w:rsidR="0080143F" w:rsidRPr="00E81B35" w:rsidRDefault="0080143F" w:rsidP="00DA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  <w:vAlign w:val="center"/>
          </w:tcPr>
          <w:p w:rsidR="0080143F" w:rsidRPr="00E81B35" w:rsidRDefault="0080143F" w:rsidP="00DA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43F" w:rsidRPr="00E81B35">
        <w:trPr>
          <w:trHeight w:val="318"/>
        </w:trPr>
        <w:tc>
          <w:tcPr>
            <w:tcW w:w="4308" w:type="dxa"/>
          </w:tcPr>
          <w:p w:rsidR="0080143F" w:rsidRPr="00E81B35" w:rsidRDefault="0080143F" w:rsidP="00DA1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>Тема 4.Нормативність і правильність фахового мовлення.</w:t>
            </w:r>
          </w:p>
        </w:tc>
        <w:tc>
          <w:tcPr>
            <w:tcW w:w="707" w:type="dxa"/>
            <w:vAlign w:val="center"/>
          </w:tcPr>
          <w:p w:rsidR="0080143F" w:rsidRPr="00E81B35" w:rsidRDefault="0080143F" w:rsidP="00DA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" w:type="dxa"/>
            <w:vAlign w:val="center"/>
          </w:tcPr>
          <w:p w:rsidR="0080143F" w:rsidRPr="00E81B35" w:rsidRDefault="0080143F" w:rsidP="00DA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  <w:vAlign w:val="center"/>
          </w:tcPr>
          <w:p w:rsidR="0080143F" w:rsidRPr="00E81B35" w:rsidRDefault="0080143F" w:rsidP="00DA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5" w:type="dxa"/>
            <w:vAlign w:val="center"/>
          </w:tcPr>
          <w:p w:rsidR="0080143F" w:rsidRPr="00E81B35" w:rsidRDefault="0080143F" w:rsidP="00DA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Align w:val="center"/>
          </w:tcPr>
          <w:p w:rsidR="0080143F" w:rsidRPr="00E81B35" w:rsidRDefault="0080143F" w:rsidP="00DA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8" w:type="dxa"/>
            <w:vAlign w:val="center"/>
          </w:tcPr>
          <w:p w:rsidR="0080143F" w:rsidRPr="00E81B35" w:rsidRDefault="0080143F" w:rsidP="00DA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5" w:type="dxa"/>
            <w:vAlign w:val="center"/>
          </w:tcPr>
          <w:p w:rsidR="0080143F" w:rsidRPr="00E81B35" w:rsidRDefault="0080143F" w:rsidP="00DA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:rsidR="0080143F" w:rsidRPr="00E81B35" w:rsidRDefault="0080143F" w:rsidP="00DA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vAlign w:val="center"/>
          </w:tcPr>
          <w:p w:rsidR="0080143F" w:rsidRPr="00E81B35" w:rsidRDefault="0080143F" w:rsidP="00DA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  <w:vAlign w:val="center"/>
          </w:tcPr>
          <w:p w:rsidR="0080143F" w:rsidRPr="00E81B35" w:rsidRDefault="0080143F" w:rsidP="00DA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43F" w:rsidRPr="00E81B35">
        <w:trPr>
          <w:trHeight w:val="318"/>
        </w:trPr>
        <w:tc>
          <w:tcPr>
            <w:tcW w:w="10055" w:type="dxa"/>
            <w:gridSpan w:val="11"/>
          </w:tcPr>
          <w:p w:rsidR="0080143F" w:rsidRPr="00E81B35" w:rsidRDefault="0080143F" w:rsidP="00DA1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0143F" w:rsidRPr="00E81B35">
        <w:trPr>
          <w:trHeight w:val="633"/>
        </w:trPr>
        <w:tc>
          <w:tcPr>
            <w:tcW w:w="4308" w:type="dxa"/>
          </w:tcPr>
          <w:p w:rsidR="0080143F" w:rsidRPr="00E81B35" w:rsidRDefault="0080143F" w:rsidP="00DA1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 xml:space="preserve">Тема 5.Складання професійних документів. </w:t>
            </w:r>
          </w:p>
        </w:tc>
        <w:tc>
          <w:tcPr>
            <w:tcW w:w="707" w:type="dxa"/>
            <w:vAlign w:val="center"/>
          </w:tcPr>
          <w:p w:rsidR="0080143F" w:rsidRPr="00E81B35" w:rsidRDefault="0080143F" w:rsidP="00DA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2" w:type="dxa"/>
            <w:vAlign w:val="center"/>
          </w:tcPr>
          <w:p w:rsidR="0080143F" w:rsidRPr="00E81B35" w:rsidRDefault="0080143F" w:rsidP="00DA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  <w:vAlign w:val="center"/>
          </w:tcPr>
          <w:p w:rsidR="0080143F" w:rsidRPr="00E81B35" w:rsidRDefault="0080143F" w:rsidP="00DA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5" w:type="dxa"/>
            <w:vAlign w:val="center"/>
          </w:tcPr>
          <w:p w:rsidR="0080143F" w:rsidRPr="00E81B35" w:rsidRDefault="0080143F" w:rsidP="00DA1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3" w:type="dxa"/>
            <w:vAlign w:val="center"/>
          </w:tcPr>
          <w:p w:rsidR="0080143F" w:rsidRPr="00E81B35" w:rsidRDefault="0080143F" w:rsidP="00DA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8" w:type="dxa"/>
            <w:vAlign w:val="center"/>
          </w:tcPr>
          <w:p w:rsidR="0080143F" w:rsidRPr="00E81B35" w:rsidRDefault="0080143F" w:rsidP="00DA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5" w:type="dxa"/>
            <w:vAlign w:val="center"/>
          </w:tcPr>
          <w:p w:rsidR="0080143F" w:rsidRPr="00E81B35" w:rsidRDefault="0080143F" w:rsidP="00DA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:rsidR="0080143F" w:rsidRPr="00E81B35" w:rsidRDefault="0080143F" w:rsidP="00DA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vAlign w:val="center"/>
          </w:tcPr>
          <w:p w:rsidR="0080143F" w:rsidRPr="00E81B35" w:rsidRDefault="0080143F" w:rsidP="00DA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  <w:vAlign w:val="center"/>
          </w:tcPr>
          <w:p w:rsidR="0080143F" w:rsidRPr="00E81B35" w:rsidRDefault="0080143F" w:rsidP="00DA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43F" w:rsidRPr="00E81B35">
        <w:trPr>
          <w:trHeight w:val="967"/>
        </w:trPr>
        <w:tc>
          <w:tcPr>
            <w:tcW w:w="4308" w:type="dxa"/>
          </w:tcPr>
          <w:p w:rsidR="0080143F" w:rsidRPr="00E81B35" w:rsidRDefault="0080143F" w:rsidP="00DA1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Всього:</w:t>
            </w: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7" w:type="dxa"/>
            <w:vAlign w:val="center"/>
          </w:tcPr>
          <w:p w:rsidR="0080143F" w:rsidRPr="00E81B35" w:rsidRDefault="0080143F" w:rsidP="00DA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552" w:type="dxa"/>
            <w:vAlign w:val="center"/>
          </w:tcPr>
          <w:p w:rsidR="0080143F" w:rsidRPr="00E81B35" w:rsidRDefault="0080143F" w:rsidP="00DA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4" w:type="dxa"/>
            <w:vAlign w:val="center"/>
          </w:tcPr>
          <w:p w:rsidR="0080143F" w:rsidRPr="00E81B35" w:rsidRDefault="0080143F" w:rsidP="00DA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5" w:type="dxa"/>
            <w:vAlign w:val="center"/>
          </w:tcPr>
          <w:p w:rsidR="0080143F" w:rsidRPr="00E81B35" w:rsidRDefault="0080143F" w:rsidP="00DA1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3" w:type="dxa"/>
            <w:vAlign w:val="center"/>
          </w:tcPr>
          <w:p w:rsidR="0080143F" w:rsidRPr="00E81B35" w:rsidRDefault="0080143F" w:rsidP="00DA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58" w:type="dxa"/>
            <w:vAlign w:val="center"/>
          </w:tcPr>
          <w:p w:rsidR="0080143F" w:rsidRPr="00E81B35" w:rsidRDefault="0080143F" w:rsidP="00DA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95" w:type="dxa"/>
            <w:vAlign w:val="center"/>
          </w:tcPr>
          <w:p w:rsidR="0080143F" w:rsidRPr="00E81B35" w:rsidRDefault="0080143F" w:rsidP="00DA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:rsidR="0080143F" w:rsidRPr="00E81B35" w:rsidRDefault="0080143F" w:rsidP="00DA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vAlign w:val="center"/>
          </w:tcPr>
          <w:p w:rsidR="0080143F" w:rsidRPr="00E81B35" w:rsidRDefault="0080143F" w:rsidP="00DA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  <w:vAlign w:val="center"/>
          </w:tcPr>
          <w:p w:rsidR="0080143F" w:rsidRPr="00E81B35" w:rsidRDefault="0080143F" w:rsidP="00387A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143F" w:rsidRPr="00E81B35" w:rsidRDefault="0080143F">
      <w:pPr>
        <w:rPr>
          <w:rFonts w:ascii="Times New Roman" w:hAnsi="Times New Roman" w:cs="Times New Roman"/>
          <w:sz w:val="28"/>
          <w:szCs w:val="28"/>
        </w:rPr>
      </w:pPr>
    </w:p>
    <w:p w:rsidR="0080143F" w:rsidRPr="00E81B35" w:rsidRDefault="0080143F" w:rsidP="00A307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1B35">
        <w:rPr>
          <w:rFonts w:ascii="Times New Roman" w:hAnsi="Times New Roman" w:cs="Times New Roman"/>
          <w:b/>
          <w:bCs/>
          <w:sz w:val="28"/>
          <w:szCs w:val="28"/>
        </w:rPr>
        <w:t>4. ПРОГРАМА НАВЧАЛЬНОЇ ДИСЦИПЛІНИ</w:t>
      </w:r>
    </w:p>
    <w:p w:rsidR="0080143F" w:rsidRPr="00E81B35" w:rsidRDefault="0080143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81B35">
        <w:rPr>
          <w:rFonts w:ascii="Times New Roman" w:hAnsi="Times New Roman" w:cs="Times New Roman"/>
          <w:b/>
          <w:bCs/>
          <w:sz w:val="28"/>
          <w:szCs w:val="28"/>
        </w:rPr>
        <w:t>ТЕМА  1. КУЛЬТУРА  ФАХОВОГО МОВЛЕННЯ    ( 10 год.)</w:t>
      </w:r>
    </w:p>
    <w:p w:rsidR="0080143F" w:rsidRPr="00E81B35" w:rsidRDefault="0080143F" w:rsidP="00236C7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1B35">
        <w:rPr>
          <w:rFonts w:ascii="Times New Roman" w:hAnsi="Times New Roman" w:cs="Times New Roman"/>
          <w:sz w:val="28"/>
          <w:szCs w:val="28"/>
        </w:rPr>
        <w:t>Вступ. Державотворча роль мови. Мова як генетичний код нації,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B35">
        <w:rPr>
          <w:rFonts w:ascii="Times New Roman" w:hAnsi="Times New Roman" w:cs="Times New Roman"/>
          <w:sz w:val="28"/>
          <w:szCs w:val="28"/>
        </w:rPr>
        <w:t xml:space="preserve">як показник рівня культури. Мовлення. Типи мовлення. </w:t>
      </w:r>
    </w:p>
    <w:p w:rsidR="0080143F" w:rsidRPr="00E81B35" w:rsidRDefault="0080143F" w:rsidP="00236C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1B35">
        <w:rPr>
          <w:rFonts w:ascii="Times New Roman" w:hAnsi="Times New Roman" w:cs="Times New Roman"/>
          <w:sz w:val="28"/>
          <w:szCs w:val="28"/>
        </w:rPr>
        <w:t>Стилі сучасної української мови.</w:t>
      </w:r>
    </w:p>
    <w:p w:rsidR="0080143F" w:rsidRPr="00E81B35" w:rsidRDefault="0080143F" w:rsidP="00AB43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E81B35">
        <w:rPr>
          <w:rFonts w:ascii="Times New Roman" w:hAnsi="Times New Roman" w:cs="Times New Roman"/>
          <w:sz w:val="28"/>
          <w:szCs w:val="28"/>
        </w:rPr>
        <w:t>Літературна мова. Поняття літературної мови. Мовна норма, варіанти норм. Мовленнєва культура професійної майстерності фахівця. Дискусія. Культура мовлення під час дискусії.</w:t>
      </w:r>
    </w:p>
    <w:p w:rsidR="0080143F" w:rsidRPr="00E81B35" w:rsidRDefault="0080143F" w:rsidP="00387A45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E81B35">
        <w:rPr>
          <w:rFonts w:ascii="Times New Roman" w:hAnsi="Times New Roman" w:cs="Times New Roman"/>
          <w:sz w:val="28"/>
          <w:szCs w:val="28"/>
        </w:rPr>
        <w:t>Специфіка мовлення фахівця. Мова і професія. Жанри усного публічного мовлення. Виступ. Структура виступу. Види підготовки до виступу.</w:t>
      </w:r>
    </w:p>
    <w:p w:rsidR="0080143F" w:rsidRPr="00054AB5" w:rsidRDefault="0080143F" w:rsidP="00054AB5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E81B35">
        <w:rPr>
          <w:rFonts w:ascii="Times New Roman" w:hAnsi="Times New Roman" w:cs="Times New Roman"/>
          <w:sz w:val="28"/>
          <w:szCs w:val="28"/>
        </w:rPr>
        <w:t xml:space="preserve">Формування  навичок і прийомів мислення. Мова і думка. </w:t>
      </w:r>
    </w:p>
    <w:p w:rsidR="0080143F" w:rsidRPr="00E81B35" w:rsidRDefault="0080143F" w:rsidP="00D63E6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81B35">
        <w:rPr>
          <w:rFonts w:ascii="Times New Roman" w:hAnsi="Times New Roman" w:cs="Times New Roman"/>
          <w:b/>
          <w:bCs/>
          <w:sz w:val="28"/>
          <w:szCs w:val="28"/>
        </w:rPr>
        <w:t>ТЕМА 2. ЕТИКА ДІЛОВОГО СПІЛКУВАННЯ       ( 8 год. )</w:t>
      </w:r>
    </w:p>
    <w:p w:rsidR="0080143F" w:rsidRDefault="0080143F" w:rsidP="00D63E6B">
      <w:pPr>
        <w:rPr>
          <w:rFonts w:ascii="Times New Roman" w:hAnsi="Times New Roman" w:cs="Times New Roman"/>
          <w:sz w:val="28"/>
          <w:szCs w:val="28"/>
        </w:rPr>
      </w:pPr>
      <w:r w:rsidRPr="00E81B35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Формування навичок і прийомів мислення. Види і форми мовленнєвої діяльності.</w:t>
      </w:r>
      <w:r w:rsidRPr="00E81B35">
        <w:rPr>
          <w:rFonts w:ascii="Times New Roman" w:hAnsi="Times New Roman" w:cs="Times New Roman"/>
          <w:sz w:val="28"/>
          <w:szCs w:val="28"/>
        </w:rPr>
        <w:t xml:space="preserve"> Поняття етики ділового спілкування, її пред</w:t>
      </w:r>
      <w:r>
        <w:rPr>
          <w:rFonts w:ascii="Times New Roman" w:hAnsi="Times New Roman" w:cs="Times New Roman"/>
          <w:sz w:val="28"/>
          <w:szCs w:val="28"/>
        </w:rPr>
        <w:t>мет, завдання.</w:t>
      </w:r>
      <w:r w:rsidRPr="00E81B35">
        <w:rPr>
          <w:rFonts w:ascii="Times New Roman" w:hAnsi="Times New Roman" w:cs="Times New Roman"/>
          <w:sz w:val="28"/>
          <w:szCs w:val="28"/>
        </w:rPr>
        <w:t xml:space="preserve"> Риторика як наука. Закони риторики та її виникнення.</w:t>
      </w:r>
    </w:p>
    <w:p w:rsidR="0080143F" w:rsidRPr="00E81B35" w:rsidRDefault="0080143F" w:rsidP="00D63E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2.2Структура ділового спілкування. Основні види ділового спілкування. Ділова та службова бесіда, переговори. Мовленнєвий етикет в діловому мовленні та його різновиди.</w:t>
      </w:r>
    </w:p>
    <w:p w:rsidR="0080143F" w:rsidRPr="00E81B35" w:rsidRDefault="0080143F" w:rsidP="00D63E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2.3Правила спілкування фахівця при проведенні зустрічей, переговорів. Культура телефонного діалогу.</w:t>
      </w:r>
    </w:p>
    <w:p w:rsidR="0080143F" w:rsidRPr="00E81B35" w:rsidRDefault="0080143F" w:rsidP="00D63E6B">
      <w:pPr>
        <w:rPr>
          <w:rFonts w:ascii="Times New Roman" w:hAnsi="Times New Roman" w:cs="Times New Roman"/>
          <w:sz w:val="28"/>
          <w:szCs w:val="28"/>
        </w:rPr>
      </w:pPr>
      <w:r w:rsidRPr="00E81B35">
        <w:rPr>
          <w:rFonts w:ascii="Times New Roman" w:hAnsi="Times New Roman" w:cs="Times New Roman"/>
          <w:sz w:val="28"/>
          <w:szCs w:val="28"/>
        </w:rPr>
        <w:t>- Вживання вставних слів та словосполучень у діловому мовленні.</w:t>
      </w:r>
    </w:p>
    <w:p w:rsidR="0080143F" w:rsidRPr="00E81B35" w:rsidRDefault="0080143F" w:rsidP="00D63E6B">
      <w:pPr>
        <w:rPr>
          <w:rFonts w:ascii="Times New Roman" w:hAnsi="Times New Roman" w:cs="Times New Roman"/>
          <w:sz w:val="28"/>
          <w:szCs w:val="28"/>
        </w:rPr>
      </w:pPr>
    </w:p>
    <w:p w:rsidR="0080143F" w:rsidRDefault="0080143F" w:rsidP="00D63E6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81B35">
        <w:rPr>
          <w:rFonts w:ascii="Times New Roman" w:hAnsi="Times New Roman" w:cs="Times New Roman"/>
          <w:b/>
          <w:bCs/>
          <w:sz w:val="28"/>
          <w:szCs w:val="28"/>
        </w:rPr>
        <w:t xml:space="preserve">ТЕМА 3. ЛЕКСИЧНИЙ АСПЕКТ УКРАЇНСЬКОЇ ЛІТЕРАТУРНОЇ МОВИ </w:t>
      </w:r>
    </w:p>
    <w:p w:rsidR="0080143F" w:rsidRPr="00E81B35" w:rsidRDefault="0080143F" w:rsidP="00D63E6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1B35">
        <w:rPr>
          <w:rFonts w:ascii="Times New Roman" w:hAnsi="Times New Roman" w:cs="Times New Roman"/>
          <w:b/>
          <w:bCs/>
          <w:sz w:val="28"/>
          <w:szCs w:val="28"/>
        </w:rPr>
        <w:t>( 13 ГОД.)</w:t>
      </w:r>
    </w:p>
    <w:p w:rsidR="0080143F" w:rsidRPr="00E81B35" w:rsidRDefault="0080143F" w:rsidP="00D63E6B">
      <w:pPr>
        <w:rPr>
          <w:rFonts w:ascii="Times New Roman" w:hAnsi="Times New Roman" w:cs="Times New Roman"/>
          <w:sz w:val="28"/>
          <w:szCs w:val="28"/>
        </w:rPr>
      </w:pPr>
      <w:r w:rsidRPr="00E81B35">
        <w:rPr>
          <w:rFonts w:ascii="Times New Roman" w:hAnsi="Times New Roman" w:cs="Times New Roman"/>
          <w:sz w:val="28"/>
          <w:szCs w:val="28"/>
        </w:rPr>
        <w:t>3.1 Терміни і термінологі</w:t>
      </w:r>
      <w:r>
        <w:rPr>
          <w:rFonts w:ascii="Times New Roman" w:hAnsi="Times New Roman" w:cs="Times New Roman"/>
          <w:sz w:val="28"/>
          <w:szCs w:val="28"/>
        </w:rPr>
        <w:t>я. Правила вживання термінів у професійному мовленні. Професійна лексика. Творення професіоналізмів та їх використання у мові.</w:t>
      </w:r>
    </w:p>
    <w:p w:rsidR="0080143F" w:rsidRPr="00E81B35" w:rsidRDefault="0080143F" w:rsidP="00D63E6B">
      <w:pPr>
        <w:rPr>
          <w:rFonts w:ascii="Times New Roman" w:hAnsi="Times New Roman" w:cs="Times New Roman"/>
          <w:sz w:val="28"/>
          <w:szCs w:val="28"/>
        </w:rPr>
      </w:pPr>
      <w:r w:rsidRPr="00E81B35">
        <w:rPr>
          <w:rFonts w:ascii="Times New Roman" w:hAnsi="Times New Roman" w:cs="Times New Roman"/>
          <w:sz w:val="28"/>
          <w:szCs w:val="28"/>
        </w:rPr>
        <w:t xml:space="preserve">3.2 </w:t>
      </w:r>
      <w:r>
        <w:rPr>
          <w:rFonts w:ascii="Times New Roman" w:hAnsi="Times New Roman" w:cs="Times New Roman"/>
          <w:sz w:val="28"/>
          <w:szCs w:val="28"/>
        </w:rPr>
        <w:t>Точність і доречність мовлення. Складні випадки слововживання. Пароніми. омоніми, синоніми, багатозначні слова у професійному мовленні.</w:t>
      </w:r>
    </w:p>
    <w:p w:rsidR="0080143F" w:rsidRPr="00E81B35" w:rsidRDefault="0080143F" w:rsidP="00D63E6B">
      <w:pPr>
        <w:rPr>
          <w:rFonts w:ascii="Times New Roman" w:hAnsi="Times New Roman" w:cs="Times New Roman"/>
          <w:sz w:val="28"/>
          <w:szCs w:val="28"/>
        </w:rPr>
      </w:pPr>
      <w:r w:rsidRPr="00E81B35">
        <w:rPr>
          <w:rFonts w:ascii="Times New Roman" w:hAnsi="Times New Roman" w:cs="Times New Roman"/>
          <w:sz w:val="28"/>
          <w:szCs w:val="28"/>
        </w:rPr>
        <w:t>- Фразеологічні одиниці,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B35">
        <w:rPr>
          <w:rFonts w:ascii="Times New Roman" w:hAnsi="Times New Roman" w:cs="Times New Roman"/>
          <w:sz w:val="28"/>
          <w:szCs w:val="28"/>
        </w:rPr>
        <w:t>кліше та їх використання у мовленні.</w:t>
      </w:r>
    </w:p>
    <w:p w:rsidR="0080143F" w:rsidRPr="00E81B35" w:rsidRDefault="0080143F" w:rsidP="00D63E6B">
      <w:pPr>
        <w:rPr>
          <w:rFonts w:ascii="Times New Roman" w:hAnsi="Times New Roman" w:cs="Times New Roman"/>
          <w:sz w:val="28"/>
          <w:szCs w:val="28"/>
        </w:rPr>
      </w:pPr>
      <w:r w:rsidRPr="00E81B35">
        <w:rPr>
          <w:rFonts w:ascii="Times New Roman" w:hAnsi="Times New Roman" w:cs="Times New Roman"/>
          <w:sz w:val="28"/>
          <w:szCs w:val="28"/>
        </w:rPr>
        <w:t>- Вживання слів іншомовного походження.</w:t>
      </w:r>
    </w:p>
    <w:p w:rsidR="0080143F" w:rsidRPr="00E81B35" w:rsidRDefault="0080143F" w:rsidP="00D63E6B">
      <w:pPr>
        <w:rPr>
          <w:rFonts w:ascii="Times New Roman" w:hAnsi="Times New Roman" w:cs="Times New Roman"/>
          <w:sz w:val="28"/>
          <w:szCs w:val="28"/>
        </w:rPr>
      </w:pPr>
      <w:r w:rsidRPr="00E81B35">
        <w:rPr>
          <w:rFonts w:ascii="Times New Roman" w:hAnsi="Times New Roman" w:cs="Times New Roman"/>
          <w:sz w:val="28"/>
          <w:szCs w:val="28"/>
        </w:rPr>
        <w:t>- Правопис відмінкових закінчень іменників 2-гої  відміни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B35">
        <w:rPr>
          <w:rFonts w:ascii="Times New Roman" w:hAnsi="Times New Roman" w:cs="Times New Roman"/>
          <w:sz w:val="28"/>
          <w:szCs w:val="28"/>
        </w:rPr>
        <w:t>в.</w:t>
      </w:r>
    </w:p>
    <w:p w:rsidR="0080143F" w:rsidRDefault="0080143F" w:rsidP="00D63E6B">
      <w:pPr>
        <w:rPr>
          <w:rFonts w:ascii="Times New Roman" w:hAnsi="Times New Roman" w:cs="Times New Roman"/>
          <w:sz w:val="28"/>
          <w:szCs w:val="28"/>
        </w:rPr>
      </w:pPr>
      <w:r w:rsidRPr="00E81B35">
        <w:rPr>
          <w:rFonts w:ascii="Times New Roman" w:hAnsi="Times New Roman" w:cs="Times New Roman"/>
          <w:sz w:val="28"/>
          <w:szCs w:val="28"/>
        </w:rPr>
        <w:t>- Особливості використання займенників у діловому мовленні.</w:t>
      </w:r>
    </w:p>
    <w:p w:rsidR="0080143F" w:rsidRDefault="0080143F" w:rsidP="00D63E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Складноскорочені слова та графічні скорочення слів</w:t>
      </w:r>
    </w:p>
    <w:p w:rsidR="0080143F" w:rsidRPr="00E81B35" w:rsidRDefault="0080143F" w:rsidP="00D63E6B">
      <w:pPr>
        <w:rPr>
          <w:rFonts w:ascii="Times New Roman" w:hAnsi="Times New Roman" w:cs="Times New Roman"/>
          <w:sz w:val="28"/>
          <w:szCs w:val="28"/>
        </w:rPr>
      </w:pPr>
    </w:p>
    <w:p w:rsidR="0080143F" w:rsidRPr="00E81B35" w:rsidRDefault="0080143F" w:rsidP="00D63E6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81B35">
        <w:rPr>
          <w:rFonts w:ascii="Times New Roman" w:hAnsi="Times New Roman" w:cs="Times New Roman"/>
          <w:b/>
          <w:bCs/>
          <w:sz w:val="28"/>
          <w:szCs w:val="28"/>
        </w:rPr>
        <w:t>ТЕМА 4. НОРМАТИВНІСТЬ І ПРАВИЛЬНІСТЬ ФАХОВОГО МОВЛЕННЯ 6 ГОД. )</w:t>
      </w:r>
    </w:p>
    <w:p w:rsidR="0080143F" w:rsidRPr="00E81B35" w:rsidRDefault="0080143F" w:rsidP="00D63E6B">
      <w:pPr>
        <w:rPr>
          <w:rFonts w:ascii="Times New Roman" w:hAnsi="Times New Roman" w:cs="Times New Roman"/>
          <w:sz w:val="28"/>
          <w:szCs w:val="28"/>
        </w:rPr>
      </w:pPr>
      <w:r w:rsidRPr="00E81B35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Орфографічні та орфоепічні норми сучасної літературної мови.</w:t>
      </w:r>
      <w:r w:rsidRPr="00E81B35">
        <w:rPr>
          <w:rFonts w:ascii="Times New Roman" w:hAnsi="Times New Roman" w:cs="Times New Roman"/>
          <w:sz w:val="28"/>
          <w:szCs w:val="28"/>
        </w:rPr>
        <w:t xml:space="preserve"> Особливості українського правопису. Правопис прізвищ та імен по батькові. Правопис прислівників в українському мовленні.</w:t>
      </w:r>
    </w:p>
    <w:p w:rsidR="0080143F" w:rsidRPr="00E81B35" w:rsidRDefault="0080143F" w:rsidP="00D63E6B">
      <w:pPr>
        <w:rPr>
          <w:rFonts w:ascii="Times New Roman" w:hAnsi="Times New Roman" w:cs="Times New Roman"/>
          <w:sz w:val="28"/>
          <w:szCs w:val="28"/>
        </w:rPr>
      </w:pPr>
      <w:r w:rsidRPr="00E81B35">
        <w:rPr>
          <w:rFonts w:ascii="Times New Roman" w:hAnsi="Times New Roman" w:cs="Times New Roman"/>
          <w:sz w:val="28"/>
          <w:szCs w:val="28"/>
        </w:rPr>
        <w:t>4.2 Морфологічні норми української мови. Імена на позначення посад, звань,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B35">
        <w:rPr>
          <w:rFonts w:ascii="Times New Roman" w:hAnsi="Times New Roman" w:cs="Times New Roman"/>
          <w:sz w:val="28"/>
          <w:szCs w:val="28"/>
        </w:rPr>
        <w:t>професій. Прийменник по в діловому мовленні.</w:t>
      </w:r>
      <w:r>
        <w:rPr>
          <w:rFonts w:ascii="Times New Roman" w:hAnsi="Times New Roman" w:cs="Times New Roman"/>
          <w:sz w:val="28"/>
          <w:szCs w:val="28"/>
        </w:rPr>
        <w:t xml:space="preserve"> Рід, число невідмінюваних іменників.</w:t>
      </w:r>
    </w:p>
    <w:p w:rsidR="0080143F" w:rsidRDefault="0080143F" w:rsidP="00D63E6B">
      <w:pPr>
        <w:rPr>
          <w:rFonts w:ascii="Times New Roman" w:hAnsi="Times New Roman" w:cs="Times New Roman"/>
          <w:sz w:val="28"/>
          <w:szCs w:val="28"/>
        </w:rPr>
      </w:pPr>
      <w:r w:rsidRPr="00E81B35">
        <w:rPr>
          <w:rFonts w:ascii="Times New Roman" w:hAnsi="Times New Roman" w:cs="Times New Roman"/>
          <w:sz w:val="28"/>
          <w:szCs w:val="28"/>
        </w:rPr>
        <w:t>- Оголошення. Запрошення. Вимоги до складання та оформлення.</w:t>
      </w:r>
    </w:p>
    <w:p w:rsidR="0080143F" w:rsidRPr="00E81B35" w:rsidRDefault="0080143F" w:rsidP="00D63E6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81B35">
        <w:rPr>
          <w:rFonts w:ascii="Times New Roman" w:hAnsi="Times New Roman" w:cs="Times New Roman"/>
          <w:b/>
          <w:bCs/>
          <w:sz w:val="28"/>
          <w:szCs w:val="28"/>
        </w:rPr>
        <w:t>ТЕМА 5. СКЛАДАННЯ ПР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81B35">
        <w:rPr>
          <w:rFonts w:ascii="Times New Roman" w:hAnsi="Times New Roman" w:cs="Times New Roman"/>
          <w:b/>
          <w:bCs/>
          <w:sz w:val="28"/>
          <w:szCs w:val="28"/>
        </w:rPr>
        <w:t>ФЕСІЙНИХ ДОКУМЕНТІВ. ( 17 год. )</w:t>
      </w:r>
    </w:p>
    <w:p w:rsidR="0080143F" w:rsidRPr="00E81B35" w:rsidRDefault="0080143F" w:rsidP="00D63E6B">
      <w:pPr>
        <w:rPr>
          <w:rFonts w:ascii="Times New Roman" w:hAnsi="Times New Roman" w:cs="Times New Roman"/>
          <w:sz w:val="28"/>
          <w:szCs w:val="28"/>
        </w:rPr>
      </w:pPr>
      <w:r w:rsidRPr="00E81B35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Складання професійних документів.</w:t>
      </w:r>
      <w:r w:rsidRPr="00E81B35">
        <w:rPr>
          <w:rFonts w:ascii="Times New Roman" w:hAnsi="Times New Roman" w:cs="Times New Roman"/>
          <w:sz w:val="28"/>
          <w:szCs w:val="28"/>
        </w:rPr>
        <w:t xml:space="preserve"> Загальні вимоги до складання документів. Текст документа. Загальні реквізити документів. Зая</w:t>
      </w:r>
      <w:r>
        <w:rPr>
          <w:rFonts w:ascii="Times New Roman" w:hAnsi="Times New Roman" w:cs="Times New Roman"/>
          <w:sz w:val="28"/>
          <w:szCs w:val="28"/>
        </w:rPr>
        <w:t xml:space="preserve">ви. Види заяв. Автобіографія. </w:t>
      </w:r>
    </w:p>
    <w:p w:rsidR="0080143F" w:rsidRPr="00E81B35" w:rsidRDefault="0080143F" w:rsidP="00D63E6B">
      <w:pPr>
        <w:rPr>
          <w:rFonts w:ascii="Times New Roman" w:hAnsi="Times New Roman" w:cs="Times New Roman"/>
          <w:sz w:val="28"/>
          <w:szCs w:val="28"/>
        </w:rPr>
      </w:pPr>
      <w:r w:rsidRPr="00E81B35">
        <w:rPr>
          <w:rFonts w:ascii="Times New Roman" w:hAnsi="Times New Roman" w:cs="Times New Roman"/>
          <w:sz w:val="28"/>
          <w:szCs w:val="28"/>
        </w:rPr>
        <w:t>5.2 Укладання документів щодо особового складу. Резюме. Характеристика. Реквізити. Вимоги до складання та оформлення документів.</w:t>
      </w:r>
    </w:p>
    <w:p w:rsidR="0080143F" w:rsidRPr="00E81B35" w:rsidRDefault="0080143F" w:rsidP="00D63E6B">
      <w:pPr>
        <w:rPr>
          <w:rFonts w:ascii="Times New Roman" w:hAnsi="Times New Roman" w:cs="Times New Roman"/>
          <w:sz w:val="28"/>
          <w:szCs w:val="28"/>
        </w:rPr>
      </w:pPr>
      <w:r w:rsidRPr="00E81B35">
        <w:rPr>
          <w:rFonts w:ascii="Times New Roman" w:hAnsi="Times New Roman" w:cs="Times New Roman"/>
          <w:sz w:val="28"/>
          <w:szCs w:val="28"/>
        </w:rPr>
        <w:t>5.3 Текстове оформлення довідково – інформаційних документів. Службові листи. Класифікація службових листів. Реквізити. Вимоги до складання і оформлення.</w:t>
      </w:r>
    </w:p>
    <w:p w:rsidR="0080143F" w:rsidRPr="00E81B35" w:rsidRDefault="0080143F" w:rsidP="00D63E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Pr="00E81B35">
        <w:rPr>
          <w:rFonts w:ascii="Times New Roman" w:hAnsi="Times New Roman" w:cs="Times New Roman"/>
          <w:sz w:val="28"/>
          <w:szCs w:val="28"/>
        </w:rPr>
        <w:t xml:space="preserve">Текстове оформлення довідково – інформаційних документів. Службові записки. Доповідна та пояснювальна. Реквізити. Вимоги до складання та оформлення. </w:t>
      </w:r>
    </w:p>
    <w:p w:rsidR="0080143F" w:rsidRPr="00E81B35" w:rsidRDefault="0080143F" w:rsidP="00D63E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5.5</w:t>
      </w:r>
      <w:r w:rsidRPr="00E81B35">
        <w:rPr>
          <w:rFonts w:ascii="Times New Roman" w:hAnsi="Times New Roman" w:cs="Times New Roman"/>
          <w:sz w:val="28"/>
          <w:szCs w:val="28"/>
        </w:rPr>
        <w:t xml:space="preserve"> Особливості складання розпорядчих документів. Наказ. Види наказів. Розпорядження. Реквізити. Вимоги до складання та оформлення.</w:t>
      </w:r>
    </w:p>
    <w:p w:rsidR="0080143F" w:rsidRPr="00E81B35" w:rsidRDefault="0080143F" w:rsidP="00D63E6B">
      <w:pPr>
        <w:rPr>
          <w:rFonts w:ascii="Times New Roman" w:hAnsi="Times New Roman" w:cs="Times New Roman"/>
          <w:sz w:val="28"/>
          <w:szCs w:val="28"/>
        </w:rPr>
      </w:pPr>
      <w:r w:rsidRPr="00E81B35">
        <w:rPr>
          <w:rFonts w:ascii="Times New Roman" w:hAnsi="Times New Roman" w:cs="Times New Roman"/>
          <w:sz w:val="28"/>
          <w:szCs w:val="28"/>
        </w:rPr>
        <w:t>- Організаційні документи. Статут. Положення. Інструкція.</w:t>
      </w:r>
    </w:p>
    <w:p w:rsidR="0080143F" w:rsidRDefault="0080143F" w:rsidP="00D63E6B">
      <w:pPr>
        <w:rPr>
          <w:rFonts w:ascii="Times New Roman" w:hAnsi="Times New Roman" w:cs="Times New Roman"/>
          <w:sz w:val="28"/>
          <w:szCs w:val="28"/>
        </w:rPr>
      </w:pPr>
      <w:r w:rsidRPr="00E81B35">
        <w:rPr>
          <w:rFonts w:ascii="Times New Roman" w:hAnsi="Times New Roman" w:cs="Times New Roman"/>
          <w:sz w:val="28"/>
          <w:szCs w:val="28"/>
        </w:rPr>
        <w:t>- Правопис складних іменників та прикметників.</w:t>
      </w:r>
    </w:p>
    <w:p w:rsidR="0080143F" w:rsidRDefault="0080143F" w:rsidP="00D63E6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</w:t>
      </w:r>
      <w:r w:rsidRPr="00387A45">
        <w:rPr>
          <w:rFonts w:ascii="Times New Roman" w:hAnsi="Times New Roman" w:cs="Times New Roman"/>
          <w:b/>
          <w:bCs/>
          <w:sz w:val="28"/>
          <w:szCs w:val="28"/>
        </w:rPr>
        <w:t>ТЕМИ ЛЕКЦІЙНИХ   ЗАНЯТЬ</w:t>
      </w:r>
    </w:p>
    <w:p w:rsidR="0080143F" w:rsidRPr="00A870B6" w:rsidRDefault="0080143F" w:rsidP="00D63E6B">
      <w:pPr>
        <w:rPr>
          <w:rFonts w:ascii="Times New Roman" w:hAnsi="Times New Roman" w:cs="Times New Roman"/>
          <w:sz w:val="28"/>
          <w:szCs w:val="28"/>
        </w:rPr>
      </w:pPr>
      <w:r w:rsidRPr="00A870B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Вступ. Державотворча роль мови. Мова як генетичний код нації, як показник рівня культури, Мовлення. Типи мовлення. Вимоги до мовлення.</w:t>
      </w:r>
    </w:p>
    <w:p w:rsidR="0080143F" w:rsidRDefault="0080143F" w:rsidP="00D63E6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6</w:t>
      </w:r>
      <w:r w:rsidRPr="00E81B35">
        <w:rPr>
          <w:rFonts w:ascii="Times New Roman" w:hAnsi="Times New Roman" w:cs="Times New Roman"/>
          <w:b/>
          <w:bCs/>
          <w:sz w:val="28"/>
          <w:szCs w:val="28"/>
        </w:rPr>
        <w:t xml:space="preserve">.   ТЕМИ ПРАКТИЧНИХ   ЗАНЯТЬ     </w:t>
      </w:r>
    </w:p>
    <w:p w:rsidR="0080143F" w:rsidRPr="00E81B35" w:rsidRDefault="0080143F" w:rsidP="004D6BFC">
      <w:pPr>
        <w:rPr>
          <w:rFonts w:ascii="Times New Roman" w:hAnsi="Times New Roman" w:cs="Times New Roman"/>
          <w:sz w:val="28"/>
          <w:szCs w:val="28"/>
        </w:rPr>
      </w:pPr>
      <w:r w:rsidRPr="00E81B35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E81B35">
        <w:rPr>
          <w:rFonts w:ascii="Times New Roman" w:hAnsi="Times New Roman" w:cs="Times New Roman"/>
          <w:sz w:val="28"/>
          <w:szCs w:val="28"/>
        </w:rPr>
        <w:t>1.   Літературна мова. Поняття літературної мови. Мовна норма, варіанти норм. Мовленнєва культура професійної майстерності фахівця. Дискусія. Культура мовлення під час дискусії.</w:t>
      </w:r>
    </w:p>
    <w:p w:rsidR="0080143F" w:rsidRPr="00E81B35" w:rsidRDefault="0080143F" w:rsidP="009D2D4D">
      <w:pPr>
        <w:rPr>
          <w:rFonts w:ascii="Times New Roman" w:hAnsi="Times New Roman" w:cs="Times New Roman"/>
          <w:sz w:val="28"/>
          <w:szCs w:val="28"/>
        </w:rPr>
      </w:pPr>
      <w:r w:rsidRPr="00E81B35">
        <w:rPr>
          <w:rFonts w:ascii="Times New Roman" w:hAnsi="Times New Roman" w:cs="Times New Roman"/>
          <w:sz w:val="28"/>
          <w:szCs w:val="28"/>
        </w:rPr>
        <w:t>2.  Специфіка мовлення фахівця. Мова і професія.</w:t>
      </w:r>
      <w:r>
        <w:rPr>
          <w:rFonts w:ascii="Times New Roman" w:hAnsi="Times New Roman" w:cs="Times New Roman"/>
          <w:sz w:val="28"/>
          <w:szCs w:val="28"/>
        </w:rPr>
        <w:t xml:space="preserve"> Майстерність публічного виступу. Види підготовки до виступу.</w:t>
      </w:r>
      <w:r w:rsidRPr="00E81B35">
        <w:rPr>
          <w:rFonts w:ascii="Times New Roman" w:hAnsi="Times New Roman" w:cs="Times New Roman"/>
          <w:sz w:val="28"/>
          <w:szCs w:val="28"/>
        </w:rPr>
        <w:t xml:space="preserve"> Структура </w:t>
      </w:r>
      <w:r>
        <w:rPr>
          <w:rFonts w:ascii="Times New Roman" w:hAnsi="Times New Roman" w:cs="Times New Roman"/>
          <w:sz w:val="28"/>
          <w:szCs w:val="28"/>
        </w:rPr>
        <w:t>виступу.</w:t>
      </w:r>
    </w:p>
    <w:p w:rsidR="0080143F" w:rsidRPr="00E81B35" w:rsidRDefault="0080143F" w:rsidP="004D6BFC">
      <w:pPr>
        <w:rPr>
          <w:rFonts w:ascii="Times New Roman" w:hAnsi="Times New Roman" w:cs="Times New Roman"/>
          <w:sz w:val="28"/>
          <w:szCs w:val="28"/>
        </w:rPr>
      </w:pPr>
      <w:r w:rsidRPr="00E81B35">
        <w:rPr>
          <w:rFonts w:ascii="Times New Roman" w:hAnsi="Times New Roman" w:cs="Times New Roman"/>
          <w:sz w:val="28"/>
          <w:szCs w:val="28"/>
        </w:rPr>
        <w:t>3 .</w:t>
      </w:r>
      <w:r>
        <w:rPr>
          <w:rFonts w:ascii="Times New Roman" w:hAnsi="Times New Roman" w:cs="Times New Roman"/>
          <w:sz w:val="28"/>
          <w:szCs w:val="28"/>
        </w:rPr>
        <w:t xml:space="preserve"> Види і форми розумової діяльності.</w:t>
      </w:r>
      <w:r w:rsidRPr="00E81B35">
        <w:rPr>
          <w:rFonts w:ascii="Times New Roman" w:hAnsi="Times New Roman" w:cs="Times New Roman"/>
          <w:sz w:val="28"/>
          <w:szCs w:val="28"/>
        </w:rPr>
        <w:t xml:space="preserve"> Поняття етики ділового спілкування, її предмет, завдання. Професійна етика. Риторика як наука. Закони риторики та її виникнення.</w:t>
      </w:r>
    </w:p>
    <w:p w:rsidR="0080143F" w:rsidRDefault="0080143F" w:rsidP="004D6BFC">
      <w:pPr>
        <w:rPr>
          <w:rFonts w:ascii="Times New Roman" w:hAnsi="Times New Roman" w:cs="Times New Roman"/>
          <w:sz w:val="28"/>
          <w:szCs w:val="28"/>
        </w:rPr>
      </w:pPr>
      <w:r w:rsidRPr="00E81B35">
        <w:rPr>
          <w:rFonts w:ascii="Times New Roman" w:hAnsi="Times New Roman" w:cs="Times New Roman"/>
          <w:sz w:val="28"/>
          <w:szCs w:val="28"/>
        </w:rPr>
        <w:t>4  . Структура ділового спілкування. Основні види ділового спілкування. Ділова та службова бесіда,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B35">
        <w:rPr>
          <w:rFonts w:ascii="Times New Roman" w:hAnsi="Times New Roman" w:cs="Times New Roman"/>
          <w:sz w:val="28"/>
          <w:szCs w:val="28"/>
        </w:rPr>
        <w:t>переговори. Мовленнєвий етикет</w:t>
      </w:r>
      <w:r>
        <w:rPr>
          <w:rFonts w:ascii="Times New Roman" w:hAnsi="Times New Roman" w:cs="Times New Roman"/>
          <w:sz w:val="28"/>
          <w:szCs w:val="28"/>
        </w:rPr>
        <w:t xml:space="preserve"> в діловому мовленні </w:t>
      </w:r>
      <w:r w:rsidRPr="00E81B35">
        <w:rPr>
          <w:rFonts w:ascii="Times New Roman" w:hAnsi="Times New Roman" w:cs="Times New Roman"/>
          <w:sz w:val="28"/>
          <w:szCs w:val="28"/>
        </w:rPr>
        <w:t xml:space="preserve"> та його різновиди. </w:t>
      </w:r>
    </w:p>
    <w:p w:rsidR="0080143F" w:rsidRDefault="0080143F" w:rsidP="004D6B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5.Правила спілкування фахівця при проведенні зустрічей, переговорів, нарад. Культура телефонного діалогу.</w:t>
      </w:r>
    </w:p>
    <w:p w:rsidR="0080143F" w:rsidRPr="00E81B35" w:rsidRDefault="0080143F" w:rsidP="004D6B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E81B35">
        <w:rPr>
          <w:rFonts w:ascii="Times New Roman" w:hAnsi="Times New Roman" w:cs="Times New Roman"/>
          <w:sz w:val="28"/>
          <w:szCs w:val="28"/>
        </w:rPr>
        <w:t xml:space="preserve"> Терміни і термінол</w:t>
      </w:r>
      <w:r>
        <w:rPr>
          <w:rFonts w:ascii="Times New Roman" w:hAnsi="Times New Roman" w:cs="Times New Roman"/>
          <w:sz w:val="28"/>
          <w:szCs w:val="28"/>
        </w:rPr>
        <w:t>огія</w:t>
      </w:r>
      <w:r w:rsidRPr="00E81B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Правила вживання термінів у діловому спілкуванні. Професійна лексика. Творення професіоналізмів та їх використання у мові.</w:t>
      </w:r>
    </w:p>
    <w:p w:rsidR="0080143F" w:rsidRPr="00E81B35" w:rsidRDefault="0080143F" w:rsidP="004D6B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Точність і доречність мовлення. Складні випадки слововживання. Пароніми, антоніми, омоніми, синоніми в діловому мовленні.</w:t>
      </w:r>
    </w:p>
    <w:p w:rsidR="0080143F" w:rsidRPr="00E81B35" w:rsidRDefault="0080143F" w:rsidP="004D6B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81B35">
        <w:rPr>
          <w:rFonts w:ascii="Times New Roman" w:hAnsi="Times New Roman" w:cs="Times New Roman"/>
          <w:sz w:val="28"/>
          <w:szCs w:val="28"/>
        </w:rPr>
        <w:t>.  Особливості українського правопису. Правопис прізвищ, імен та по батькові. Правопис прислівників в українській мові.</w:t>
      </w:r>
    </w:p>
    <w:p w:rsidR="0080143F" w:rsidRPr="00E81B35" w:rsidRDefault="0080143F" w:rsidP="004D6B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81B35">
        <w:rPr>
          <w:rFonts w:ascii="Times New Roman" w:hAnsi="Times New Roman" w:cs="Times New Roman"/>
          <w:sz w:val="28"/>
          <w:szCs w:val="28"/>
        </w:rPr>
        <w:t>.   Морфологічні норми української мови. Іменники на позначення посад, звань,</w:t>
      </w:r>
      <w:r>
        <w:rPr>
          <w:rFonts w:ascii="Times New Roman" w:hAnsi="Times New Roman" w:cs="Times New Roman"/>
          <w:sz w:val="28"/>
          <w:szCs w:val="28"/>
        </w:rPr>
        <w:t xml:space="preserve"> професій. Вживання прийменників </w:t>
      </w:r>
      <w:r w:rsidRPr="00E81B35">
        <w:rPr>
          <w:rFonts w:ascii="Times New Roman" w:hAnsi="Times New Roman" w:cs="Times New Roman"/>
          <w:sz w:val="28"/>
          <w:szCs w:val="28"/>
        </w:rPr>
        <w:t xml:space="preserve"> в діловому мовленні.</w:t>
      </w:r>
    </w:p>
    <w:p w:rsidR="0080143F" w:rsidRPr="00E81B35" w:rsidRDefault="0080143F" w:rsidP="004D6B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E81B35">
        <w:rPr>
          <w:rFonts w:ascii="Times New Roman" w:hAnsi="Times New Roman" w:cs="Times New Roman"/>
          <w:sz w:val="28"/>
          <w:szCs w:val="28"/>
        </w:rPr>
        <w:t>.  Загальні вимоги до складання документів. Текст документа. Основні реквізити. Види документів.</w:t>
      </w:r>
      <w:r>
        <w:rPr>
          <w:rFonts w:ascii="Times New Roman" w:hAnsi="Times New Roman" w:cs="Times New Roman"/>
          <w:sz w:val="28"/>
          <w:szCs w:val="28"/>
        </w:rPr>
        <w:t xml:space="preserve"> Укладання документів щодо особового складу.</w:t>
      </w:r>
      <w:r w:rsidRPr="00E81B35">
        <w:rPr>
          <w:rFonts w:ascii="Times New Roman" w:hAnsi="Times New Roman" w:cs="Times New Roman"/>
          <w:sz w:val="28"/>
          <w:szCs w:val="28"/>
        </w:rPr>
        <w:t xml:space="preserve"> Заяви. Види заяв. Реквізити. Вимоги до складання та оформлення. Автобіографія.</w:t>
      </w:r>
    </w:p>
    <w:p w:rsidR="0080143F" w:rsidRPr="00E81B35" w:rsidRDefault="0080143F" w:rsidP="004D6B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E81B35">
        <w:rPr>
          <w:rFonts w:ascii="Times New Roman" w:hAnsi="Times New Roman" w:cs="Times New Roman"/>
          <w:sz w:val="28"/>
          <w:szCs w:val="28"/>
        </w:rPr>
        <w:t>. Укладання документів щодо особового складу. Резюме. Характеристика. Реквізити. Вимоги до складання та оформлення  документів.</w:t>
      </w:r>
    </w:p>
    <w:p w:rsidR="0080143F" w:rsidRPr="00E81B35" w:rsidRDefault="0080143F" w:rsidP="004D6B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E81B35">
        <w:rPr>
          <w:rFonts w:ascii="Times New Roman" w:hAnsi="Times New Roman" w:cs="Times New Roman"/>
          <w:sz w:val="28"/>
          <w:szCs w:val="28"/>
        </w:rPr>
        <w:t>.  Текстове оформлення довідково-інформаційної документації. Службові листи. Класифіка</w:t>
      </w:r>
      <w:r>
        <w:rPr>
          <w:rFonts w:ascii="Times New Roman" w:hAnsi="Times New Roman" w:cs="Times New Roman"/>
          <w:sz w:val="28"/>
          <w:szCs w:val="28"/>
        </w:rPr>
        <w:t>ція службових листів.</w:t>
      </w:r>
      <w:r w:rsidRPr="00E81B35">
        <w:rPr>
          <w:rFonts w:ascii="Times New Roman" w:hAnsi="Times New Roman" w:cs="Times New Roman"/>
          <w:sz w:val="28"/>
          <w:szCs w:val="28"/>
        </w:rPr>
        <w:t xml:space="preserve"> Реквізити. Вимоги до складання та оформлення документів.</w:t>
      </w:r>
    </w:p>
    <w:p w:rsidR="0080143F" w:rsidRPr="00E81B35" w:rsidRDefault="0080143F" w:rsidP="004D6B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E81B35">
        <w:rPr>
          <w:rFonts w:ascii="Times New Roman" w:hAnsi="Times New Roman" w:cs="Times New Roman"/>
          <w:sz w:val="28"/>
          <w:szCs w:val="28"/>
        </w:rPr>
        <w:t>.  Укладання довідково - інформаційних документів. Службові записки. Доповідна та пояснювальна. Реквізити. Вимоги до складання документів.</w:t>
      </w:r>
    </w:p>
    <w:p w:rsidR="0080143F" w:rsidRPr="00E81B35" w:rsidRDefault="0080143F" w:rsidP="00750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E81B35">
        <w:rPr>
          <w:rFonts w:ascii="Times New Roman" w:hAnsi="Times New Roman" w:cs="Times New Roman"/>
          <w:sz w:val="28"/>
          <w:szCs w:val="28"/>
        </w:rPr>
        <w:t xml:space="preserve">. Особливості складання розпорядчих документів. Наказ. Види наказів. Розпорядження. Реквізити. Вимоги до складання та оформлення.      </w:t>
      </w:r>
    </w:p>
    <w:p w:rsidR="0080143F" w:rsidRPr="00E81B35" w:rsidRDefault="0080143F" w:rsidP="007500D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7</w:t>
      </w:r>
      <w:r w:rsidRPr="00E81B35">
        <w:rPr>
          <w:rFonts w:ascii="Times New Roman" w:hAnsi="Times New Roman" w:cs="Times New Roman"/>
          <w:b/>
          <w:bCs/>
          <w:sz w:val="28"/>
          <w:szCs w:val="28"/>
        </w:rPr>
        <w:t xml:space="preserve">.   САМОСТІЙНЕ ВИВЧЕННЯ    </w:t>
      </w:r>
    </w:p>
    <w:tbl>
      <w:tblPr>
        <w:tblpPr w:leftFromText="180" w:rightFromText="180" w:vertAnchor="text" w:horzAnchor="margin" w:tblpY="139"/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4"/>
        <w:gridCol w:w="7016"/>
        <w:gridCol w:w="1370"/>
      </w:tblGrid>
      <w:tr w:rsidR="0080143F" w:rsidRPr="00E81B35">
        <w:tc>
          <w:tcPr>
            <w:tcW w:w="1474" w:type="dxa"/>
          </w:tcPr>
          <w:p w:rsidR="0080143F" w:rsidRPr="00E81B35" w:rsidRDefault="0080143F" w:rsidP="00DA1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16" w:type="dxa"/>
          </w:tcPr>
          <w:p w:rsidR="0080143F" w:rsidRPr="00E81B35" w:rsidRDefault="0080143F" w:rsidP="00DA1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80143F" w:rsidRPr="00E81B35" w:rsidRDefault="0080143F" w:rsidP="00DA1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>Кількість годин</w:t>
            </w:r>
          </w:p>
        </w:tc>
      </w:tr>
      <w:tr w:rsidR="0080143F" w:rsidRPr="00E81B35">
        <w:tc>
          <w:tcPr>
            <w:tcW w:w="1474" w:type="dxa"/>
          </w:tcPr>
          <w:p w:rsidR="0080143F" w:rsidRPr="00E81B35" w:rsidRDefault="0080143F" w:rsidP="00DA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16" w:type="dxa"/>
          </w:tcPr>
          <w:p w:rsidR="0080143F" w:rsidRPr="00E81B35" w:rsidRDefault="0080143F" w:rsidP="00DA1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>Стилі сучасної української мови.</w:t>
            </w:r>
          </w:p>
        </w:tc>
        <w:tc>
          <w:tcPr>
            <w:tcW w:w="1370" w:type="dxa"/>
          </w:tcPr>
          <w:p w:rsidR="0080143F" w:rsidRPr="00E81B35" w:rsidRDefault="0080143F" w:rsidP="00DA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143F" w:rsidRPr="00E81B35">
        <w:tc>
          <w:tcPr>
            <w:tcW w:w="1474" w:type="dxa"/>
          </w:tcPr>
          <w:p w:rsidR="0080143F" w:rsidRPr="00E81B35" w:rsidRDefault="0080143F" w:rsidP="00DA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16" w:type="dxa"/>
          </w:tcPr>
          <w:p w:rsidR="0080143F" w:rsidRPr="00E81B35" w:rsidRDefault="0080143F" w:rsidP="00DA1E72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 xml:space="preserve">Формування  навичок і прийомів мислення. Мова і думка. </w:t>
            </w:r>
          </w:p>
          <w:p w:rsidR="0080143F" w:rsidRPr="00E81B35" w:rsidRDefault="0080143F" w:rsidP="00DA1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80143F" w:rsidRPr="00E81B35" w:rsidRDefault="0080143F" w:rsidP="00DA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143F" w:rsidRPr="00E81B35">
        <w:tc>
          <w:tcPr>
            <w:tcW w:w="1474" w:type="dxa"/>
          </w:tcPr>
          <w:p w:rsidR="0080143F" w:rsidRPr="00E81B35" w:rsidRDefault="0080143F" w:rsidP="00DA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16" w:type="dxa"/>
          </w:tcPr>
          <w:p w:rsidR="0080143F" w:rsidRPr="00E81B35" w:rsidRDefault="0080143F" w:rsidP="00DA1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>Складні випадки керування та узгодження.</w:t>
            </w:r>
          </w:p>
          <w:p w:rsidR="0080143F" w:rsidRPr="00E81B35" w:rsidRDefault="0080143F" w:rsidP="00DA1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80143F" w:rsidRPr="00E81B35" w:rsidRDefault="0080143F" w:rsidP="00DA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143F" w:rsidRPr="00E81B35">
        <w:trPr>
          <w:trHeight w:val="495"/>
        </w:trPr>
        <w:tc>
          <w:tcPr>
            <w:tcW w:w="1474" w:type="dxa"/>
          </w:tcPr>
          <w:p w:rsidR="0080143F" w:rsidRPr="00E81B35" w:rsidRDefault="0080143F" w:rsidP="00DA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16" w:type="dxa"/>
          </w:tcPr>
          <w:p w:rsidR="0080143F" w:rsidRPr="00E81B35" w:rsidRDefault="0080143F" w:rsidP="00DA1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 xml:space="preserve"> Вживання вставних слів та словосполучень у діловому мовленні.</w:t>
            </w:r>
          </w:p>
          <w:p w:rsidR="0080143F" w:rsidRPr="00E81B35" w:rsidRDefault="0080143F" w:rsidP="00DA1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80143F" w:rsidRPr="00E81B35" w:rsidRDefault="0080143F" w:rsidP="00DA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143F" w:rsidRPr="00E81B35">
        <w:tc>
          <w:tcPr>
            <w:tcW w:w="1474" w:type="dxa"/>
          </w:tcPr>
          <w:p w:rsidR="0080143F" w:rsidRPr="00E81B35" w:rsidRDefault="0080143F" w:rsidP="00DA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16" w:type="dxa"/>
          </w:tcPr>
          <w:p w:rsidR="0080143F" w:rsidRPr="00E81B35" w:rsidRDefault="0080143F" w:rsidP="00DA1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 xml:space="preserve"> Фразеологічні одиниці,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>кліше та їх використання у мовленні.</w:t>
            </w:r>
          </w:p>
          <w:p w:rsidR="0080143F" w:rsidRPr="00E81B35" w:rsidRDefault="0080143F" w:rsidP="00DA1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80143F" w:rsidRPr="00E81B35" w:rsidRDefault="0080143F" w:rsidP="00DA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143F" w:rsidRPr="00E81B35">
        <w:tc>
          <w:tcPr>
            <w:tcW w:w="1474" w:type="dxa"/>
          </w:tcPr>
          <w:p w:rsidR="0080143F" w:rsidRPr="00E81B35" w:rsidRDefault="0080143F" w:rsidP="00DA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16" w:type="dxa"/>
          </w:tcPr>
          <w:p w:rsidR="0080143F" w:rsidRPr="00E81B35" w:rsidRDefault="0080143F" w:rsidP="00DA1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>Вживання слів іншомовного походження.</w:t>
            </w:r>
          </w:p>
        </w:tc>
        <w:tc>
          <w:tcPr>
            <w:tcW w:w="1370" w:type="dxa"/>
          </w:tcPr>
          <w:p w:rsidR="0080143F" w:rsidRPr="00E81B35" w:rsidRDefault="0080143F" w:rsidP="00DA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143F" w:rsidRPr="00E81B35">
        <w:tc>
          <w:tcPr>
            <w:tcW w:w="1474" w:type="dxa"/>
          </w:tcPr>
          <w:p w:rsidR="0080143F" w:rsidRPr="00E81B35" w:rsidRDefault="0080143F" w:rsidP="00DA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16" w:type="dxa"/>
          </w:tcPr>
          <w:p w:rsidR="0080143F" w:rsidRPr="00E81B35" w:rsidRDefault="0080143F" w:rsidP="00DA1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>Правопис відмінкових закінчень іменників 2-ї відміни у Р.в</w:t>
            </w:r>
          </w:p>
          <w:p w:rsidR="0080143F" w:rsidRPr="00E81B35" w:rsidRDefault="0080143F" w:rsidP="00DA1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80143F" w:rsidRPr="00E81B35" w:rsidRDefault="0080143F" w:rsidP="00DA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143F" w:rsidRPr="00E81B35">
        <w:tc>
          <w:tcPr>
            <w:tcW w:w="1474" w:type="dxa"/>
          </w:tcPr>
          <w:p w:rsidR="0080143F" w:rsidRPr="00E81B35" w:rsidRDefault="0080143F" w:rsidP="00DA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016" w:type="dxa"/>
          </w:tcPr>
          <w:p w:rsidR="0080143F" w:rsidRPr="00E81B35" w:rsidRDefault="0080143F" w:rsidP="00DA1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>Особливості використання займенників у діловому мовленні.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Складноскорочені слова, абревіатури та графічні скорочення слів</w:t>
            </w:r>
          </w:p>
          <w:p w:rsidR="0080143F" w:rsidRPr="00E81B35" w:rsidRDefault="0080143F" w:rsidP="00DA1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80143F" w:rsidRPr="00E81B35" w:rsidRDefault="0080143F" w:rsidP="00DA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143F" w:rsidRPr="00E81B35">
        <w:tc>
          <w:tcPr>
            <w:tcW w:w="1474" w:type="dxa"/>
          </w:tcPr>
          <w:p w:rsidR="0080143F" w:rsidRPr="00E81B35" w:rsidRDefault="0080143F" w:rsidP="00DA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016" w:type="dxa"/>
          </w:tcPr>
          <w:p w:rsidR="0080143F" w:rsidRPr="00E81B35" w:rsidRDefault="0080143F" w:rsidP="00DA1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>Оголошення. Запрошення. Вимоги до складання та оформлення.</w:t>
            </w:r>
          </w:p>
          <w:p w:rsidR="0080143F" w:rsidRPr="00E81B35" w:rsidRDefault="0080143F" w:rsidP="00DA1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80143F" w:rsidRPr="00E81B35" w:rsidRDefault="0080143F" w:rsidP="00DA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143F" w:rsidRPr="00E81B35">
        <w:tc>
          <w:tcPr>
            <w:tcW w:w="1474" w:type="dxa"/>
          </w:tcPr>
          <w:p w:rsidR="0080143F" w:rsidRPr="00E81B35" w:rsidRDefault="0080143F" w:rsidP="00DA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016" w:type="dxa"/>
          </w:tcPr>
          <w:p w:rsidR="0080143F" w:rsidRPr="00E81B35" w:rsidRDefault="0080143F" w:rsidP="00DA1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>Вживання дієприслівникових зворотів.</w:t>
            </w:r>
          </w:p>
          <w:p w:rsidR="0080143F" w:rsidRPr="00E81B35" w:rsidRDefault="0080143F" w:rsidP="00DA1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80143F" w:rsidRPr="00E81B35" w:rsidRDefault="0080143F" w:rsidP="00DA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143F" w:rsidRPr="00E81B35">
        <w:tblPrEx>
          <w:tblLook w:val="0000"/>
        </w:tblPrEx>
        <w:trPr>
          <w:trHeight w:val="465"/>
        </w:trPr>
        <w:tc>
          <w:tcPr>
            <w:tcW w:w="1474" w:type="dxa"/>
          </w:tcPr>
          <w:p w:rsidR="0080143F" w:rsidRPr="00E81B35" w:rsidRDefault="0080143F" w:rsidP="00DA1E72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 xml:space="preserve">     11</w:t>
            </w:r>
          </w:p>
        </w:tc>
        <w:tc>
          <w:tcPr>
            <w:tcW w:w="7016" w:type="dxa"/>
          </w:tcPr>
          <w:p w:rsidR="0080143F" w:rsidRPr="00E81B35" w:rsidRDefault="0080143F" w:rsidP="00DA1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>Організаційні документи. Статут. Положення. Інструкція.</w:t>
            </w:r>
          </w:p>
        </w:tc>
        <w:tc>
          <w:tcPr>
            <w:tcW w:w="1370" w:type="dxa"/>
          </w:tcPr>
          <w:p w:rsidR="0080143F" w:rsidRPr="00E81B35" w:rsidRDefault="0080143F" w:rsidP="00DA1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43F" w:rsidRPr="00E81B35">
        <w:tblPrEx>
          <w:tblLook w:val="0000"/>
        </w:tblPrEx>
        <w:trPr>
          <w:trHeight w:val="540"/>
        </w:trPr>
        <w:tc>
          <w:tcPr>
            <w:tcW w:w="1474" w:type="dxa"/>
          </w:tcPr>
          <w:p w:rsidR="0080143F" w:rsidRPr="00E81B35" w:rsidRDefault="0080143F" w:rsidP="00DA1E72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 xml:space="preserve">     12</w:t>
            </w:r>
          </w:p>
        </w:tc>
        <w:tc>
          <w:tcPr>
            <w:tcW w:w="7016" w:type="dxa"/>
          </w:tcPr>
          <w:p w:rsidR="0080143F" w:rsidRPr="00E81B35" w:rsidRDefault="0080143F" w:rsidP="00DA1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>Правопис складних іменників та прикметників.</w:t>
            </w:r>
          </w:p>
        </w:tc>
        <w:tc>
          <w:tcPr>
            <w:tcW w:w="1370" w:type="dxa"/>
          </w:tcPr>
          <w:p w:rsidR="0080143F" w:rsidRPr="00E81B35" w:rsidRDefault="0080143F" w:rsidP="00DA1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43F" w:rsidRPr="00E81B35">
        <w:tblPrEx>
          <w:tblLook w:val="0000"/>
        </w:tblPrEx>
        <w:trPr>
          <w:trHeight w:val="465"/>
        </w:trPr>
        <w:tc>
          <w:tcPr>
            <w:tcW w:w="1474" w:type="dxa"/>
          </w:tcPr>
          <w:p w:rsidR="0080143F" w:rsidRPr="00E81B35" w:rsidRDefault="0080143F" w:rsidP="00DA1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Всього:</w:t>
            </w:r>
          </w:p>
        </w:tc>
        <w:tc>
          <w:tcPr>
            <w:tcW w:w="7016" w:type="dxa"/>
          </w:tcPr>
          <w:p w:rsidR="0080143F" w:rsidRPr="00E81B35" w:rsidRDefault="0080143F" w:rsidP="00DA1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80143F" w:rsidRPr="00E81B35" w:rsidRDefault="0080143F" w:rsidP="00DA1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80143F" w:rsidRPr="00224B99" w:rsidRDefault="0080143F" w:rsidP="00224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0143F" w:rsidRPr="00F748B6" w:rsidRDefault="0080143F" w:rsidP="00A870B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</w:p>
    <w:p w:rsidR="0080143F" w:rsidRPr="00E81B35" w:rsidRDefault="0080143F" w:rsidP="00E434EA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8</w:t>
      </w:r>
      <w:r w:rsidRPr="00E81B35">
        <w:rPr>
          <w:rFonts w:ascii="Times New Roman" w:hAnsi="Times New Roman" w:cs="Times New Roman"/>
          <w:b/>
          <w:bCs/>
          <w:sz w:val="28"/>
          <w:szCs w:val="28"/>
        </w:rPr>
        <w:t>.ІНДИВІДУАЛЬНІ  ЗАНЯТТЯ</w:t>
      </w:r>
    </w:p>
    <w:p w:rsidR="0080143F" w:rsidRPr="00E81B35" w:rsidRDefault="0080143F" w:rsidP="00E434EA">
      <w:pPr>
        <w:ind w:left="360"/>
        <w:rPr>
          <w:rFonts w:ascii="Times New Roman" w:hAnsi="Times New Roman" w:cs="Times New Roman"/>
          <w:sz w:val="28"/>
          <w:szCs w:val="28"/>
        </w:rPr>
      </w:pPr>
      <w:r w:rsidRPr="00E81B35">
        <w:rPr>
          <w:rFonts w:ascii="Times New Roman" w:hAnsi="Times New Roman" w:cs="Times New Roman"/>
          <w:sz w:val="28"/>
          <w:szCs w:val="28"/>
        </w:rPr>
        <w:t>Індивідуальне завдання виконується в межах годин,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B35">
        <w:rPr>
          <w:rFonts w:ascii="Times New Roman" w:hAnsi="Times New Roman" w:cs="Times New Roman"/>
          <w:sz w:val="28"/>
          <w:szCs w:val="28"/>
        </w:rPr>
        <w:t>відведених для самостійної роботи студента передбачає:</w:t>
      </w:r>
    </w:p>
    <w:p w:rsidR="0080143F" w:rsidRPr="00E81B35" w:rsidRDefault="0080143F" w:rsidP="00E434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81B35">
        <w:rPr>
          <w:rFonts w:ascii="Times New Roman" w:hAnsi="Times New Roman" w:cs="Times New Roman"/>
          <w:sz w:val="28"/>
          <w:szCs w:val="28"/>
        </w:rPr>
        <w:t>Вміти складати власні усні та письмові висловлювання різних стилів.</w:t>
      </w:r>
    </w:p>
    <w:p w:rsidR="0080143F" w:rsidRPr="00E81B35" w:rsidRDefault="0080143F" w:rsidP="00E434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81B35">
        <w:rPr>
          <w:rFonts w:ascii="Times New Roman" w:hAnsi="Times New Roman" w:cs="Times New Roman"/>
          <w:sz w:val="28"/>
          <w:szCs w:val="28"/>
        </w:rPr>
        <w:t>Підготовка усних публічних виступів.</w:t>
      </w:r>
    </w:p>
    <w:p w:rsidR="0080143F" w:rsidRPr="00E81B35" w:rsidRDefault="0080143F" w:rsidP="00E434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81B35">
        <w:rPr>
          <w:rFonts w:ascii="Times New Roman" w:hAnsi="Times New Roman" w:cs="Times New Roman"/>
          <w:sz w:val="28"/>
          <w:szCs w:val="28"/>
        </w:rPr>
        <w:t>Підготовка рефератів.</w:t>
      </w:r>
    </w:p>
    <w:p w:rsidR="0080143F" w:rsidRDefault="0080143F" w:rsidP="004D2A1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81B35">
        <w:rPr>
          <w:rFonts w:ascii="Times New Roman" w:hAnsi="Times New Roman" w:cs="Times New Roman"/>
          <w:sz w:val="28"/>
          <w:szCs w:val="28"/>
        </w:rPr>
        <w:t>Презентація студентських проектів удосконалення власного мовлення.</w:t>
      </w:r>
    </w:p>
    <w:p w:rsidR="0080143F" w:rsidRPr="004D2A18" w:rsidRDefault="0080143F" w:rsidP="004D2A18">
      <w:pPr>
        <w:pStyle w:val="ListParagraph"/>
        <w:ind w:left="360"/>
        <w:rPr>
          <w:rFonts w:ascii="Times New Roman" w:hAnsi="Times New Roman" w:cs="Times New Roman"/>
          <w:sz w:val="16"/>
          <w:szCs w:val="16"/>
        </w:rPr>
      </w:pPr>
    </w:p>
    <w:p w:rsidR="0080143F" w:rsidRPr="00E81B35" w:rsidRDefault="0080143F" w:rsidP="00ED08DE">
      <w:pPr>
        <w:pStyle w:val="ListParagraph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9</w:t>
      </w:r>
      <w:r w:rsidRPr="00E81B35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1B35">
        <w:rPr>
          <w:rFonts w:ascii="Times New Roman" w:hAnsi="Times New Roman" w:cs="Times New Roman"/>
          <w:b/>
          <w:bCs/>
          <w:sz w:val="28"/>
          <w:szCs w:val="28"/>
        </w:rPr>
        <w:t>МЕТОДИ НАВЧАННЯ</w:t>
      </w:r>
    </w:p>
    <w:p w:rsidR="0080143F" w:rsidRPr="00E81B35" w:rsidRDefault="0080143F" w:rsidP="00E434E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E81B35">
        <w:rPr>
          <w:rFonts w:ascii="Times New Roman" w:hAnsi="Times New Roman" w:cs="Times New Roman"/>
          <w:sz w:val="28"/>
          <w:szCs w:val="28"/>
        </w:rPr>
        <w:t>При викладанні навчальної дисципліни «Українська мова за професійним спрямуванням «  використовуються такі методи навчання як:</w:t>
      </w:r>
    </w:p>
    <w:p w:rsidR="0080143F" w:rsidRPr="00E81B35" w:rsidRDefault="0080143F" w:rsidP="00E434E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E81B35">
        <w:rPr>
          <w:rFonts w:ascii="Times New Roman" w:hAnsi="Times New Roman" w:cs="Times New Roman"/>
          <w:sz w:val="28"/>
          <w:szCs w:val="28"/>
        </w:rPr>
        <w:t>-пояснювально-ілюстративний (розповіді,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B35">
        <w:rPr>
          <w:rFonts w:ascii="Times New Roman" w:hAnsi="Times New Roman" w:cs="Times New Roman"/>
          <w:sz w:val="28"/>
          <w:szCs w:val="28"/>
        </w:rPr>
        <w:t>лекція,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B35">
        <w:rPr>
          <w:rFonts w:ascii="Times New Roman" w:hAnsi="Times New Roman" w:cs="Times New Roman"/>
          <w:sz w:val="28"/>
          <w:szCs w:val="28"/>
        </w:rPr>
        <w:t>пояснення,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B35">
        <w:rPr>
          <w:rFonts w:ascii="Times New Roman" w:hAnsi="Times New Roman" w:cs="Times New Roman"/>
          <w:sz w:val="28"/>
          <w:szCs w:val="28"/>
        </w:rPr>
        <w:t>робота з підручником і демонстрація та ін...)</w:t>
      </w:r>
    </w:p>
    <w:p w:rsidR="0080143F" w:rsidRPr="00E81B35" w:rsidRDefault="0080143F" w:rsidP="00E434E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E81B35">
        <w:rPr>
          <w:rFonts w:ascii="Times New Roman" w:hAnsi="Times New Roman" w:cs="Times New Roman"/>
          <w:sz w:val="28"/>
          <w:szCs w:val="28"/>
        </w:rPr>
        <w:t>- метод проблемного викладу матеріалу;</w:t>
      </w:r>
    </w:p>
    <w:p w:rsidR="0080143F" w:rsidRPr="00E81B35" w:rsidRDefault="0080143F" w:rsidP="00E434E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E81B35">
        <w:rPr>
          <w:rFonts w:ascii="Times New Roman" w:hAnsi="Times New Roman" w:cs="Times New Roman"/>
          <w:sz w:val="28"/>
          <w:szCs w:val="28"/>
        </w:rPr>
        <w:t>-частково-пошуковий метод або евристична бесіда;</w:t>
      </w:r>
    </w:p>
    <w:p w:rsidR="0080143F" w:rsidRPr="00E81B35" w:rsidRDefault="0080143F" w:rsidP="00E434E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E81B35">
        <w:rPr>
          <w:rFonts w:ascii="Times New Roman" w:hAnsi="Times New Roman" w:cs="Times New Roman"/>
          <w:sz w:val="28"/>
          <w:szCs w:val="28"/>
        </w:rPr>
        <w:t>- репродуктивний (відтворення знань і вмінь);</w:t>
      </w:r>
    </w:p>
    <w:p w:rsidR="0080143F" w:rsidRPr="00E81B35" w:rsidRDefault="0080143F" w:rsidP="00E434E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E81B35">
        <w:rPr>
          <w:rFonts w:ascii="Times New Roman" w:hAnsi="Times New Roman" w:cs="Times New Roman"/>
          <w:sz w:val="28"/>
          <w:szCs w:val="28"/>
        </w:rPr>
        <w:t>- програмоване навчання;</w:t>
      </w:r>
    </w:p>
    <w:p w:rsidR="0080143F" w:rsidRPr="00E81B35" w:rsidRDefault="0080143F" w:rsidP="00E434E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E81B35">
        <w:rPr>
          <w:rFonts w:ascii="Times New Roman" w:hAnsi="Times New Roman" w:cs="Times New Roman"/>
          <w:sz w:val="28"/>
          <w:szCs w:val="28"/>
        </w:rPr>
        <w:t>- дослідницький метод;</w:t>
      </w:r>
    </w:p>
    <w:p w:rsidR="0080143F" w:rsidRDefault="0080143F" w:rsidP="00E43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81B35">
        <w:rPr>
          <w:rFonts w:ascii="Times New Roman" w:hAnsi="Times New Roman" w:cs="Times New Roman"/>
          <w:sz w:val="28"/>
          <w:szCs w:val="28"/>
        </w:rPr>
        <w:t xml:space="preserve">- метод усного викладу матеріалу ( розповідь-пояснення)                                  </w:t>
      </w:r>
    </w:p>
    <w:p w:rsidR="0080143F" w:rsidRDefault="0080143F" w:rsidP="00E434EA">
      <w:pPr>
        <w:rPr>
          <w:rFonts w:ascii="Times New Roman" w:hAnsi="Times New Roman" w:cs="Times New Roman"/>
          <w:sz w:val="28"/>
          <w:szCs w:val="28"/>
        </w:rPr>
      </w:pPr>
    </w:p>
    <w:p w:rsidR="0080143F" w:rsidRPr="00E81B35" w:rsidRDefault="0080143F" w:rsidP="00ED08D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E81B35">
        <w:rPr>
          <w:rFonts w:ascii="Times New Roman" w:hAnsi="Times New Roman" w:cs="Times New Roman"/>
          <w:b/>
          <w:bCs/>
          <w:sz w:val="28"/>
          <w:szCs w:val="28"/>
        </w:rPr>
        <w:t>.МЕТОДИ КОНТРОЛЮ</w:t>
      </w:r>
    </w:p>
    <w:p w:rsidR="0080143F" w:rsidRPr="00E81B35" w:rsidRDefault="0080143F" w:rsidP="00E434EA">
      <w:pPr>
        <w:rPr>
          <w:rFonts w:ascii="Times New Roman" w:hAnsi="Times New Roman" w:cs="Times New Roman"/>
          <w:sz w:val="28"/>
          <w:szCs w:val="28"/>
        </w:rPr>
      </w:pPr>
      <w:r w:rsidRPr="00E81B35">
        <w:rPr>
          <w:rFonts w:ascii="Times New Roman" w:hAnsi="Times New Roman" w:cs="Times New Roman"/>
          <w:sz w:val="28"/>
          <w:szCs w:val="28"/>
        </w:rPr>
        <w:t>Поточний контроль здійснюється у формі усного опитування на заняттях (фронтальне,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B35">
        <w:rPr>
          <w:rFonts w:ascii="Times New Roman" w:hAnsi="Times New Roman" w:cs="Times New Roman"/>
          <w:sz w:val="28"/>
          <w:szCs w:val="28"/>
        </w:rPr>
        <w:t>індивідуальне,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B35">
        <w:rPr>
          <w:rFonts w:ascii="Times New Roman" w:hAnsi="Times New Roman" w:cs="Times New Roman"/>
          <w:sz w:val="28"/>
          <w:szCs w:val="28"/>
        </w:rPr>
        <w:t>комбіноване),практичної перевірки,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B35">
        <w:rPr>
          <w:rFonts w:ascii="Times New Roman" w:hAnsi="Times New Roman" w:cs="Times New Roman"/>
          <w:sz w:val="28"/>
          <w:szCs w:val="28"/>
        </w:rPr>
        <w:t>письмове опитування,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B35">
        <w:rPr>
          <w:rFonts w:ascii="Times New Roman" w:hAnsi="Times New Roman" w:cs="Times New Roman"/>
          <w:sz w:val="28"/>
          <w:szCs w:val="28"/>
        </w:rPr>
        <w:t>самостійних робіт,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B35">
        <w:rPr>
          <w:rFonts w:ascii="Times New Roman" w:hAnsi="Times New Roman" w:cs="Times New Roman"/>
          <w:sz w:val="28"/>
          <w:szCs w:val="28"/>
        </w:rPr>
        <w:t>підготовка рефератів. Підсумковий контр</w:t>
      </w:r>
      <w:r>
        <w:rPr>
          <w:rFonts w:ascii="Times New Roman" w:hAnsi="Times New Roman" w:cs="Times New Roman"/>
          <w:sz w:val="28"/>
          <w:szCs w:val="28"/>
        </w:rPr>
        <w:t>оль проводиться у формі заліку</w:t>
      </w:r>
      <w:r w:rsidRPr="00E81B35">
        <w:rPr>
          <w:rFonts w:ascii="Times New Roman" w:hAnsi="Times New Roman" w:cs="Times New Roman"/>
          <w:sz w:val="28"/>
          <w:szCs w:val="28"/>
        </w:rPr>
        <w:t xml:space="preserve"> ,який є обов’язковим .</w:t>
      </w:r>
    </w:p>
    <w:p w:rsidR="0080143F" w:rsidRPr="00E81B35" w:rsidRDefault="0080143F" w:rsidP="00D63E6B">
      <w:pPr>
        <w:rPr>
          <w:rFonts w:ascii="Times New Roman" w:hAnsi="Times New Roman" w:cs="Times New Roman"/>
          <w:sz w:val="28"/>
          <w:szCs w:val="28"/>
        </w:rPr>
      </w:pPr>
    </w:p>
    <w:p w:rsidR="0080143F" w:rsidRPr="00E81B35" w:rsidRDefault="0080143F" w:rsidP="00ED08DE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E81B35">
        <w:rPr>
          <w:rFonts w:ascii="Times New Roman" w:hAnsi="Times New Roman" w:cs="Times New Roman"/>
          <w:b/>
          <w:bCs/>
          <w:sz w:val="28"/>
          <w:szCs w:val="28"/>
        </w:rPr>
        <w:t>.  КРИТЕРІЇ   ОЦІНЮВАННЯ НАВЧАЛЬНИХ ДОСЯГНЕНЬ СТУДЕНТІВ</w:t>
      </w:r>
    </w:p>
    <w:p w:rsidR="0080143F" w:rsidRPr="00E81B35" w:rsidRDefault="0080143F" w:rsidP="00D63E6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E81B35">
        <w:rPr>
          <w:rFonts w:ascii="Times New Roman" w:hAnsi="Times New Roman" w:cs="Times New Roman"/>
          <w:b/>
          <w:bCs/>
          <w:sz w:val="28"/>
          <w:szCs w:val="28"/>
        </w:rPr>
        <w:t>ОЦІНКА «5»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1B35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1B35">
        <w:rPr>
          <w:rFonts w:ascii="Times New Roman" w:hAnsi="Times New Roman" w:cs="Times New Roman"/>
          <w:b/>
          <w:bCs/>
          <w:sz w:val="28"/>
          <w:szCs w:val="28"/>
        </w:rPr>
        <w:t>відмінно</w:t>
      </w:r>
    </w:p>
    <w:p w:rsidR="0080143F" w:rsidRPr="00E81B35" w:rsidRDefault="0080143F" w:rsidP="00D63E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B35">
        <w:rPr>
          <w:rFonts w:ascii="Times New Roman" w:hAnsi="Times New Roman" w:cs="Times New Roman"/>
          <w:sz w:val="28"/>
          <w:szCs w:val="28"/>
        </w:rPr>
        <w:t>Студент повністю виконує і розкриває зміст поставлених завдань:</w:t>
      </w:r>
    </w:p>
    <w:p w:rsidR="0080143F" w:rsidRPr="00E81B35" w:rsidRDefault="0080143F" w:rsidP="004D12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1B35">
        <w:rPr>
          <w:rFonts w:ascii="Times New Roman" w:hAnsi="Times New Roman" w:cs="Times New Roman"/>
          <w:sz w:val="28"/>
          <w:szCs w:val="28"/>
        </w:rPr>
        <w:t>Правильно застосовує одержанні знання з дисципліни «Українська мова за професійним спрямуванням»</w:t>
      </w:r>
    </w:p>
    <w:p w:rsidR="0080143F" w:rsidRPr="00E81B35" w:rsidRDefault="0080143F" w:rsidP="004D12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1B35">
        <w:rPr>
          <w:rFonts w:ascii="Times New Roman" w:hAnsi="Times New Roman" w:cs="Times New Roman"/>
          <w:sz w:val="28"/>
          <w:szCs w:val="28"/>
        </w:rPr>
        <w:t>Дотримується лексичних ,морфологічних, синтаксичних норм сучасної літературної мови;</w:t>
      </w:r>
    </w:p>
    <w:p w:rsidR="0080143F" w:rsidRPr="00E81B35" w:rsidRDefault="0080143F" w:rsidP="004D12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1B35">
        <w:rPr>
          <w:rFonts w:ascii="Times New Roman" w:hAnsi="Times New Roman" w:cs="Times New Roman"/>
          <w:sz w:val="28"/>
          <w:szCs w:val="28"/>
        </w:rPr>
        <w:t>Грамотно складає і оформляє діловий документ відповідно до своєї спеціальності;</w:t>
      </w:r>
    </w:p>
    <w:p w:rsidR="0080143F" w:rsidRPr="00E81B35" w:rsidRDefault="0080143F" w:rsidP="004D12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1B35">
        <w:rPr>
          <w:rFonts w:ascii="Times New Roman" w:hAnsi="Times New Roman" w:cs="Times New Roman"/>
          <w:sz w:val="28"/>
          <w:szCs w:val="28"/>
        </w:rPr>
        <w:t>Відповідь  відзначається бездоганністю мовленнєвого оформлення.</w:t>
      </w:r>
    </w:p>
    <w:p w:rsidR="0080143F" w:rsidRPr="00E81B35" w:rsidRDefault="0080143F" w:rsidP="004D1278">
      <w:pPr>
        <w:pStyle w:val="ListParagraph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E81B35">
        <w:rPr>
          <w:rFonts w:ascii="Times New Roman" w:hAnsi="Times New Roman" w:cs="Times New Roman"/>
          <w:b/>
          <w:bCs/>
          <w:sz w:val="28"/>
          <w:szCs w:val="28"/>
        </w:rPr>
        <w:t>ОЦІНКА «4»-добре.</w:t>
      </w:r>
    </w:p>
    <w:p w:rsidR="0080143F" w:rsidRPr="00E81B35" w:rsidRDefault="0080143F" w:rsidP="004D1278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  <w:r w:rsidRPr="00E81B35">
        <w:rPr>
          <w:rFonts w:ascii="Times New Roman" w:hAnsi="Times New Roman" w:cs="Times New Roman"/>
          <w:sz w:val="28"/>
          <w:szCs w:val="28"/>
        </w:rPr>
        <w:t>Знання студента є достатньо повними,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B35">
        <w:rPr>
          <w:rFonts w:ascii="Times New Roman" w:hAnsi="Times New Roman" w:cs="Times New Roman"/>
          <w:sz w:val="28"/>
          <w:szCs w:val="28"/>
        </w:rPr>
        <w:t>він вільно застосовує знання у стандартних ситуаціях:</w:t>
      </w:r>
    </w:p>
    <w:p w:rsidR="0080143F" w:rsidRPr="00E81B35" w:rsidRDefault="0080143F" w:rsidP="004D12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1B35">
        <w:rPr>
          <w:rFonts w:ascii="Times New Roman" w:hAnsi="Times New Roman" w:cs="Times New Roman"/>
          <w:sz w:val="28"/>
          <w:szCs w:val="28"/>
        </w:rPr>
        <w:t>вміє аналізувати, робити висновки,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B35">
        <w:rPr>
          <w:rFonts w:ascii="Times New Roman" w:hAnsi="Times New Roman" w:cs="Times New Roman"/>
          <w:sz w:val="28"/>
          <w:szCs w:val="28"/>
        </w:rPr>
        <w:t>він вільно застосовує різницю між причинами і наслідками,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B35">
        <w:rPr>
          <w:rFonts w:ascii="Times New Roman" w:hAnsi="Times New Roman" w:cs="Times New Roman"/>
          <w:sz w:val="28"/>
          <w:szCs w:val="28"/>
        </w:rPr>
        <w:t>загалом контролює власну діяльність;</w:t>
      </w:r>
    </w:p>
    <w:p w:rsidR="0080143F" w:rsidRPr="00E81B35" w:rsidRDefault="0080143F" w:rsidP="00C83FDC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:rsidR="0080143F" w:rsidRPr="00E81B35" w:rsidRDefault="0080143F" w:rsidP="004D12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1B35">
        <w:rPr>
          <w:rFonts w:ascii="Times New Roman" w:hAnsi="Times New Roman" w:cs="Times New Roman"/>
          <w:sz w:val="28"/>
          <w:szCs w:val="28"/>
        </w:rPr>
        <w:t>відповідь повна,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B35">
        <w:rPr>
          <w:rFonts w:ascii="Times New Roman" w:hAnsi="Times New Roman" w:cs="Times New Roman"/>
          <w:sz w:val="28"/>
          <w:szCs w:val="28"/>
        </w:rPr>
        <w:t>логічно обґрунтована,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B35">
        <w:rPr>
          <w:rFonts w:ascii="Times New Roman" w:hAnsi="Times New Roman" w:cs="Times New Roman"/>
          <w:sz w:val="28"/>
          <w:szCs w:val="28"/>
        </w:rPr>
        <w:t>але з деякими неточностями;</w:t>
      </w:r>
    </w:p>
    <w:p w:rsidR="0080143F" w:rsidRPr="00E81B35" w:rsidRDefault="0080143F" w:rsidP="004D12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1B35">
        <w:rPr>
          <w:rFonts w:ascii="Times New Roman" w:hAnsi="Times New Roman" w:cs="Times New Roman"/>
          <w:sz w:val="28"/>
          <w:szCs w:val="28"/>
        </w:rPr>
        <w:t>можливі незначні порушення послідовності викладу думок та у мовленнєвому оформленні.</w:t>
      </w:r>
    </w:p>
    <w:p w:rsidR="0080143F" w:rsidRPr="00E81B35" w:rsidRDefault="0080143F" w:rsidP="004D12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81B35">
        <w:rPr>
          <w:rFonts w:ascii="Times New Roman" w:hAnsi="Times New Roman" w:cs="Times New Roman"/>
          <w:b/>
          <w:bCs/>
          <w:sz w:val="28"/>
          <w:szCs w:val="28"/>
        </w:rPr>
        <w:t>ОЦІНКА «3»- задовільно.</w:t>
      </w:r>
    </w:p>
    <w:p w:rsidR="0080143F" w:rsidRPr="00E81B35" w:rsidRDefault="0080143F" w:rsidP="00C83FDC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  <w:r w:rsidRPr="00E81B35">
        <w:rPr>
          <w:rFonts w:ascii="Times New Roman" w:hAnsi="Times New Roman" w:cs="Times New Roman"/>
          <w:sz w:val="28"/>
          <w:szCs w:val="28"/>
        </w:rPr>
        <w:t>Студент  не повністю виконує та розкриває зміст поставлених завдань;</w:t>
      </w:r>
    </w:p>
    <w:p w:rsidR="0080143F" w:rsidRPr="00E81B35" w:rsidRDefault="0080143F" w:rsidP="00C83F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1B35">
        <w:rPr>
          <w:rFonts w:ascii="Times New Roman" w:hAnsi="Times New Roman" w:cs="Times New Roman"/>
          <w:sz w:val="28"/>
          <w:szCs w:val="28"/>
        </w:rPr>
        <w:t>Не дотримується лексичних, морфологічних, синтаксичних норм сучасної літературної мови.</w:t>
      </w:r>
    </w:p>
    <w:p w:rsidR="0080143F" w:rsidRPr="00E81B35" w:rsidRDefault="0080143F" w:rsidP="00C83F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1B35">
        <w:rPr>
          <w:rFonts w:ascii="Times New Roman" w:hAnsi="Times New Roman" w:cs="Times New Roman"/>
          <w:sz w:val="28"/>
          <w:szCs w:val="28"/>
        </w:rPr>
        <w:t>Неграмотно складає і оформляє діловий документ відповідно до своєї спеціальності.</w:t>
      </w:r>
    </w:p>
    <w:p w:rsidR="0080143F" w:rsidRPr="00E81B35" w:rsidRDefault="0080143F" w:rsidP="00CC59A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81B35">
        <w:rPr>
          <w:rFonts w:ascii="Times New Roman" w:hAnsi="Times New Roman" w:cs="Times New Roman"/>
          <w:b/>
          <w:bCs/>
          <w:sz w:val="28"/>
          <w:szCs w:val="28"/>
        </w:rPr>
        <w:t xml:space="preserve">   ОЦІНКА « 2»- незадовільно</w:t>
      </w:r>
    </w:p>
    <w:p w:rsidR="0080143F" w:rsidRPr="00E81B35" w:rsidRDefault="0080143F" w:rsidP="00CC59A4">
      <w:pPr>
        <w:rPr>
          <w:rFonts w:ascii="Times New Roman" w:hAnsi="Times New Roman" w:cs="Times New Roman"/>
          <w:sz w:val="28"/>
          <w:szCs w:val="28"/>
        </w:rPr>
      </w:pPr>
      <w:r w:rsidRPr="00E81B35">
        <w:rPr>
          <w:rFonts w:ascii="Times New Roman" w:hAnsi="Times New Roman" w:cs="Times New Roman"/>
          <w:sz w:val="28"/>
          <w:szCs w:val="28"/>
        </w:rPr>
        <w:t>Студент зовсім не володіє пройденим матеріалом з дисципліни.</w:t>
      </w:r>
    </w:p>
    <w:p w:rsidR="0080143F" w:rsidRPr="00E81B35" w:rsidRDefault="0080143F" w:rsidP="00CC59A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E81B35">
        <w:rPr>
          <w:rFonts w:ascii="Times New Roman" w:hAnsi="Times New Roman" w:cs="Times New Roman"/>
          <w:b/>
          <w:bCs/>
          <w:sz w:val="28"/>
          <w:szCs w:val="28"/>
        </w:rPr>
        <w:t>. МЕТОДИЧНЕ ЗАБЕЗПЕЧЕННЯ</w:t>
      </w:r>
    </w:p>
    <w:p w:rsidR="0080143F" w:rsidRPr="00E81B35" w:rsidRDefault="0080143F" w:rsidP="00CC5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81B35">
        <w:rPr>
          <w:rFonts w:ascii="Times New Roman" w:hAnsi="Times New Roman" w:cs="Times New Roman"/>
          <w:sz w:val="28"/>
          <w:szCs w:val="28"/>
        </w:rPr>
        <w:t>Методичне забезпечення дисципліни включає;</w:t>
      </w:r>
    </w:p>
    <w:p w:rsidR="0080143F" w:rsidRPr="00E81B35" w:rsidRDefault="0080143F" w:rsidP="00355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81B35">
        <w:rPr>
          <w:rFonts w:ascii="Times New Roman" w:hAnsi="Times New Roman" w:cs="Times New Roman"/>
          <w:sz w:val="28"/>
          <w:szCs w:val="28"/>
        </w:rPr>
        <w:t>авчальна і робоча програма з дисципліни;</w:t>
      </w:r>
    </w:p>
    <w:p w:rsidR="0080143F" w:rsidRPr="00E81B35" w:rsidRDefault="0080143F" w:rsidP="00355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81B35">
        <w:rPr>
          <w:rFonts w:ascii="Times New Roman" w:hAnsi="Times New Roman" w:cs="Times New Roman"/>
          <w:sz w:val="28"/>
          <w:szCs w:val="28"/>
        </w:rPr>
        <w:t>порний конспект лекцій на паперовому носії;</w:t>
      </w:r>
    </w:p>
    <w:p w:rsidR="0080143F" w:rsidRPr="00E81B35" w:rsidRDefault="0080143F" w:rsidP="00355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81B35">
        <w:rPr>
          <w:rFonts w:ascii="Times New Roman" w:hAnsi="Times New Roman" w:cs="Times New Roman"/>
          <w:sz w:val="28"/>
          <w:szCs w:val="28"/>
        </w:rPr>
        <w:t>рукований роздатковий матеріал;</w:t>
      </w:r>
    </w:p>
    <w:p w:rsidR="0080143F" w:rsidRPr="00E81B35" w:rsidRDefault="0080143F" w:rsidP="00355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81B35">
        <w:rPr>
          <w:rFonts w:ascii="Times New Roman" w:hAnsi="Times New Roman" w:cs="Times New Roman"/>
          <w:sz w:val="28"/>
          <w:szCs w:val="28"/>
        </w:rPr>
        <w:t>аріанти контрольних робіт;</w:t>
      </w:r>
    </w:p>
    <w:p w:rsidR="0080143F" w:rsidRDefault="0080143F" w:rsidP="00355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81B35">
        <w:rPr>
          <w:rFonts w:ascii="Times New Roman" w:hAnsi="Times New Roman" w:cs="Times New Roman"/>
          <w:sz w:val="28"/>
          <w:szCs w:val="28"/>
        </w:rPr>
        <w:t>акет ККР для проведення виміру залишкового рівня знань;</w:t>
      </w:r>
    </w:p>
    <w:p w:rsidR="0080143F" w:rsidRPr="00E81B35" w:rsidRDefault="0080143F" w:rsidP="00381CFD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:rsidR="0080143F" w:rsidRPr="00E81B35" w:rsidRDefault="0080143F" w:rsidP="00381CFD">
      <w:pPr>
        <w:pStyle w:val="ListParagraph"/>
        <w:spacing w:after="150" w:line="240" w:lineRule="auto"/>
        <w:ind w:left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81B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3</w:t>
      </w:r>
      <w:r w:rsidRPr="00E81B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. СПИСОК РЕКОМЕНДОВАНОЇ ЛІТЕРАТУРИ</w:t>
      </w:r>
    </w:p>
    <w:p w:rsidR="0080143F" w:rsidRPr="00A870B6" w:rsidRDefault="0080143F" w:rsidP="00A870B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A870B6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Основна</w:t>
      </w:r>
    </w:p>
    <w:p w:rsidR="0080143F" w:rsidRPr="00E81B35" w:rsidRDefault="0080143F" w:rsidP="00A870B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E81B3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1. Ботвина Н.В. Офіційно-діловий та науковий стилі української мови: Навч. посіб. - К.: Артек, 1999.</w:t>
      </w:r>
    </w:p>
    <w:p w:rsidR="0080143F" w:rsidRPr="00E81B35" w:rsidRDefault="0080143F" w:rsidP="00A870B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E81B3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2. Глущик С.В., Дияк О.В., Шевчук С.В. Сучасні ділові папери: Навчальний посібник - К.: А.С.К., 2003. - 400 с.</w:t>
      </w:r>
    </w:p>
    <w:p w:rsidR="0080143F" w:rsidRPr="00E81B35" w:rsidRDefault="0080143F" w:rsidP="00A870B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E81B3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3. Зубков М.Г. Мова ділових паперів. - Харків: Торсінг, 2001.- 384 с.</w:t>
      </w:r>
    </w:p>
    <w:p w:rsidR="0080143F" w:rsidRPr="00E81B35" w:rsidRDefault="0080143F" w:rsidP="00A870B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E81B3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4. Загнітко А.П., Данилюк І.Г. Українське ділове мовлення: професійне й непрофесійне спілкування - Донецьк: ТОВ ВКФ "БАО", 2004. - 480 с.</w:t>
      </w:r>
    </w:p>
    <w:p w:rsidR="0080143F" w:rsidRPr="00E81B35" w:rsidRDefault="0080143F" w:rsidP="00A870B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E81B3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5. Культура фахового мовлення: Навчальний посібник / за ред. Н.Д.Бабич.- Чернівці: Книги XXI, 2005. - 572 с.</w:t>
      </w:r>
    </w:p>
    <w:p w:rsidR="0080143F" w:rsidRPr="00E81B35" w:rsidRDefault="0080143F" w:rsidP="00A870B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E81B3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6. Мацюк З.О. Станкевич Н.І. Українська мова професійного спілкування - К.: Каравела, 2005.</w:t>
      </w:r>
    </w:p>
    <w:p w:rsidR="0080143F" w:rsidRPr="00E81B35" w:rsidRDefault="0080143F" w:rsidP="00A870B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E81B3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7. Мацько Л.І. Кравець Л.В. Культура українськог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 фахового мовлення Навч. Посіб.</w:t>
      </w:r>
      <w:r w:rsidRPr="00E81B3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- К.: ВЦ "Академія", 2007. - 360 с.;</w:t>
      </w:r>
    </w:p>
    <w:p w:rsidR="0080143F" w:rsidRPr="00E81B35" w:rsidRDefault="0080143F" w:rsidP="00A870B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E81B3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8. Панько Т.І., Кочан Т.І., Кочан І.М., Мацюк Г.П. Українське термінознавство - Львів: Вид-во "Світ", 1994. - 214 с.</w:t>
      </w:r>
    </w:p>
    <w:p w:rsidR="0080143F" w:rsidRPr="00E81B35" w:rsidRDefault="0080143F" w:rsidP="00A870B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9. Токарська А.С.</w:t>
      </w:r>
      <w:r w:rsidRPr="00E81B3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Кочан І.М. Українська мова фахового спрямування для юристів - К. : Знання, 2008. - 413 с.</w:t>
      </w:r>
    </w:p>
    <w:p w:rsidR="0080143F" w:rsidRPr="00E81B35" w:rsidRDefault="0080143F" w:rsidP="00A870B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E81B3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10. Український правопис / НАН України, Інститут мовознавства імені О.О.Потебні; Інститут української мови - стереотип. вид. - К.: Наукова думка, 2003. - 240 с.</w:t>
      </w:r>
    </w:p>
    <w:p w:rsidR="0080143F" w:rsidRPr="00E81B35" w:rsidRDefault="0080143F" w:rsidP="00A870B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E81B3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11. Універсальний довідник-практикум з ділових паперів/ за ред. Л.О.Пустовіт - К.: Довіра, 2000 - 1017 с.</w:t>
      </w:r>
    </w:p>
    <w:p w:rsidR="0080143F" w:rsidRPr="00E81B35" w:rsidRDefault="0080143F" w:rsidP="00A870B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E81B3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12. Шевчук С.В. Ділове мовлення для державних службовців: Навчальний посібник. - К.: Арій, 2008. - 424 с.</w:t>
      </w:r>
    </w:p>
    <w:p w:rsidR="0080143F" w:rsidRPr="00E81B35" w:rsidRDefault="0080143F" w:rsidP="004822D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E81B3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13. Шевчук С.В. Українське ділове мовлення: модульний курс. - К., 2008 - 448 с.</w:t>
      </w:r>
    </w:p>
    <w:p w:rsidR="0080143F" w:rsidRPr="00E81B35" w:rsidRDefault="0080143F" w:rsidP="00A870B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E81B3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14. Шевчук С.В., Кабиш О.О. Практикум з українського ділового мовлення: Навчальний посібник. - К.: Арій, 2008. - 160 с.</w:t>
      </w:r>
    </w:p>
    <w:p w:rsidR="0080143F" w:rsidRPr="00A870B6" w:rsidRDefault="0080143F" w:rsidP="00A870B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A870B6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Додаткова</w:t>
      </w:r>
    </w:p>
    <w:p w:rsidR="0080143F" w:rsidRPr="00E81B35" w:rsidRDefault="0080143F" w:rsidP="00A870B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E81B3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1. Бацевич Ф.С. Основи комунікативної лінгвістики: Підручник. - К.: Видавничий центр "Академія", 2004. - 344 с.</w:t>
      </w:r>
    </w:p>
    <w:p w:rsidR="0080143F" w:rsidRPr="00E81B35" w:rsidRDefault="0080143F" w:rsidP="00A870B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E81B3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2. Мацько Л.І., Сидоренко О.М., Мацько О.М.Стилістика української мови: Підручник. - К.: Вища школа, 2003. - 462 с.</w:t>
      </w:r>
    </w:p>
    <w:p w:rsidR="0080143F" w:rsidRPr="00E81B35" w:rsidRDefault="0080143F" w:rsidP="004822D9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:rsidR="0080143F" w:rsidRDefault="0080143F" w:rsidP="007F2CB6">
      <w:pPr>
        <w:rPr>
          <w:rFonts w:ascii="Times New Roman" w:hAnsi="Times New Roman" w:cs="Times New Roman"/>
          <w:sz w:val="28"/>
          <w:szCs w:val="28"/>
        </w:rPr>
      </w:pPr>
    </w:p>
    <w:p w:rsidR="0080143F" w:rsidRDefault="0080143F" w:rsidP="007F2CB6">
      <w:pPr>
        <w:rPr>
          <w:rFonts w:ascii="Times New Roman" w:hAnsi="Times New Roman" w:cs="Times New Roman"/>
          <w:sz w:val="28"/>
          <w:szCs w:val="28"/>
        </w:rPr>
      </w:pPr>
    </w:p>
    <w:p w:rsidR="0080143F" w:rsidRDefault="0080143F" w:rsidP="007F2CB6">
      <w:pPr>
        <w:rPr>
          <w:rFonts w:ascii="Times New Roman" w:hAnsi="Times New Roman" w:cs="Times New Roman"/>
          <w:sz w:val="28"/>
          <w:szCs w:val="28"/>
        </w:rPr>
      </w:pPr>
    </w:p>
    <w:p w:rsidR="0080143F" w:rsidRDefault="0080143F" w:rsidP="007F2CB6">
      <w:pPr>
        <w:rPr>
          <w:rFonts w:ascii="Times New Roman" w:hAnsi="Times New Roman" w:cs="Times New Roman"/>
          <w:sz w:val="28"/>
          <w:szCs w:val="28"/>
        </w:rPr>
      </w:pPr>
    </w:p>
    <w:p w:rsidR="0080143F" w:rsidRDefault="0080143F" w:rsidP="007F2CB6">
      <w:pPr>
        <w:rPr>
          <w:rFonts w:ascii="Times New Roman" w:hAnsi="Times New Roman" w:cs="Times New Roman"/>
          <w:sz w:val="28"/>
          <w:szCs w:val="28"/>
        </w:rPr>
      </w:pPr>
    </w:p>
    <w:p w:rsidR="0080143F" w:rsidRDefault="0080143F" w:rsidP="007F2CB6">
      <w:pPr>
        <w:rPr>
          <w:rFonts w:ascii="Times New Roman" w:hAnsi="Times New Roman" w:cs="Times New Roman"/>
          <w:sz w:val="28"/>
          <w:szCs w:val="28"/>
        </w:rPr>
      </w:pPr>
    </w:p>
    <w:p w:rsidR="0080143F" w:rsidRDefault="0080143F" w:rsidP="007F2CB6">
      <w:pPr>
        <w:rPr>
          <w:rFonts w:ascii="Times New Roman" w:hAnsi="Times New Roman" w:cs="Times New Roman"/>
          <w:sz w:val="28"/>
          <w:szCs w:val="28"/>
        </w:rPr>
      </w:pPr>
    </w:p>
    <w:p w:rsidR="0080143F" w:rsidRDefault="0080143F" w:rsidP="007F2CB6">
      <w:pPr>
        <w:rPr>
          <w:rFonts w:ascii="Times New Roman" w:hAnsi="Times New Roman" w:cs="Times New Roman"/>
          <w:sz w:val="28"/>
          <w:szCs w:val="28"/>
        </w:rPr>
      </w:pPr>
    </w:p>
    <w:p w:rsidR="0080143F" w:rsidRDefault="0080143F" w:rsidP="007F2CB6">
      <w:pPr>
        <w:rPr>
          <w:rFonts w:ascii="Times New Roman" w:hAnsi="Times New Roman" w:cs="Times New Roman"/>
          <w:sz w:val="28"/>
          <w:szCs w:val="28"/>
        </w:rPr>
      </w:pPr>
    </w:p>
    <w:p w:rsidR="0080143F" w:rsidRDefault="0080143F" w:rsidP="007F2CB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0143F" w:rsidRDefault="0080143F" w:rsidP="007F2CB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0143F" w:rsidRDefault="0080143F" w:rsidP="007F2CB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0143F" w:rsidRDefault="0080143F" w:rsidP="007F2CB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0143F" w:rsidRDefault="0080143F" w:rsidP="007F2CB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0143F" w:rsidRDefault="0080143F" w:rsidP="007F2CB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0143F" w:rsidRDefault="0080143F" w:rsidP="007F2CB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0143F" w:rsidRDefault="0080143F" w:rsidP="007F2CB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0143F" w:rsidRDefault="0080143F" w:rsidP="007F2CB6">
      <w:pPr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0143F" w:rsidRPr="00E81B35" w:rsidRDefault="0080143F" w:rsidP="007F2CB6">
      <w:pPr>
        <w:pStyle w:val="Heading1"/>
        <w:rPr>
          <w:b/>
          <w:bCs/>
          <w:sz w:val="28"/>
          <w:szCs w:val="28"/>
        </w:rPr>
      </w:pPr>
    </w:p>
    <w:tbl>
      <w:tblPr>
        <w:tblW w:w="958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99"/>
        <w:gridCol w:w="3264"/>
        <w:gridCol w:w="1621"/>
        <w:gridCol w:w="90"/>
        <w:gridCol w:w="1711"/>
      </w:tblGrid>
      <w:tr w:rsidR="0080143F" w:rsidRPr="005B0079">
        <w:trPr>
          <w:trHeight w:val="571"/>
        </w:trPr>
        <w:tc>
          <w:tcPr>
            <w:tcW w:w="2896" w:type="dxa"/>
            <w:vMerge w:val="restart"/>
            <w:vAlign w:val="center"/>
          </w:tcPr>
          <w:p w:rsidR="0080143F" w:rsidRPr="005B0079" w:rsidRDefault="0080143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B0079">
              <w:rPr>
                <w:rFonts w:ascii="Times New Roman" w:hAnsi="Times New Roman" w:cs="Times New Roman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80143F" w:rsidRPr="005B0079" w:rsidRDefault="0080143F" w:rsidP="0018200C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B0079">
              <w:rPr>
                <w:rFonts w:ascii="Times New Roman" w:hAnsi="Times New Roman" w:cs="Times New Roman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3"/>
            <w:vAlign w:val="center"/>
          </w:tcPr>
          <w:p w:rsidR="0080143F" w:rsidRPr="005B0079" w:rsidRDefault="0080143F" w:rsidP="0018200C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B0079">
              <w:rPr>
                <w:rFonts w:ascii="Times New Roman" w:hAnsi="Times New Roman" w:cs="Times New Roman"/>
              </w:rPr>
              <w:t>Характеристика навчальної дисципліни</w:t>
            </w:r>
          </w:p>
        </w:tc>
      </w:tr>
      <w:tr w:rsidR="0080143F" w:rsidRPr="005B0079">
        <w:trPr>
          <w:trHeight w:val="478"/>
        </w:trPr>
        <w:tc>
          <w:tcPr>
            <w:tcW w:w="2896" w:type="dxa"/>
            <w:vMerge/>
            <w:vAlign w:val="center"/>
          </w:tcPr>
          <w:p w:rsidR="0080143F" w:rsidRPr="005B0079" w:rsidRDefault="008014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80143F" w:rsidRPr="005B0079" w:rsidRDefault="008014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</w:tcPr>
          <w:p w:rsidR="0080143F" w:rsidRPr="005B0079" w:rsidRDefault="0080143F" w:rsidP="001820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B0079">
              <w:rPr>
                <w:rFonts w:ascii="Times New Roman" w:hAnsi="Times New Roman" w:cs="Times New Roman"/>
                <w:b/>
                <w:bCs/>
              </w:rPr>
              <w:t>денна форма навчання</w:t>
            </w:r>
          </w:p>
        </w:tc>
        <w:tc>
          <w:tcPr>
            <w:tcW w:w="1800" w:type="dxa"/>
            <w:gridSpan w:val="2"/>
          </w:tcPr>
          <w:p w:rsidR="0080143F" w:rsidRPr="005B0079" w:rsidRDefault="0080143F" w:rsidP="001820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B0079">
              <w:rPr>
                <w:rFonts w:ascii="Times New Roman" w:hAnsi="Times New Roman" w:cs="Times New Roman"/>
                <w:b/>
                <w:bCs/>
              </w:rPr>
              <w:t>заочна форма навчання</w:t>
            </w:r>
          </w:p>
        </w:tc>
      </w:tr>
      <w:tr w:rsidR="0080143F" w:rsidRPr="005B0079">
        <w:trPr>
          <w:trHeight w:val="409"/>
        </w:trPr>
        <w:tc>
          <w:tcPr>
            <w:tcW w:w="2896" w:type="dxa"/>
            <w:vMerge w:val="restart"/>
            <w:vAlign w:val="center"/>
          </w:tcPr>
          <w:p w:rsidR="0080143F" w:rsidRPr="005B0079" w:rsidRDefault="0080143F">
            <w:pPr>
              <w:rPr>
                <w:rFonts w:ascii="Times New Roman" w:hAnsi="Times New Roman" w:cs="Times New Roman"/>
                <w:lang w:eastAsia="ru-RU"/>
              </w:rPr>
            </w:pPr>
            <w:r w:rsidRPr="005B0079">
              <w:rPr>
                <w:rFonts w:ascii="Times New Roman" w:hAnsi="Times New Roman" w:cs="Times New Roman"/>
              </w:rPr>
              <w:t xml:space="preserve">Кількість кредитів - </w:t>
            </w:r>
            <w:r w:rsidRPr="005B007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262" w:type="dxa"/>
          </w:tcPr>
          <w:p w:rsidR="0080143F" w:rsidRPr="005B0079" w:rsidRDefault="0080143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B0079">
              <w:rPr>
                <w:rFonts w:ascii="Times New Roman" w:hAnsi="Times New Roman" w:cs="Times New Roman"/>
              </w:rPr>
              <w:t>Галузь знань</w:t>
            </w:r>
          </w:p>
          <w:p w:rsidR="0080143F" w:rsidRPr="005B0079" w:rsidRDefault="0080143F" w:rsidP="00C51A9F">
            <w:pPr>
              <w:spacing w:after="0" w:line="240" w:lineRule="auto"/>
              <w:ind w:left="94" w:hanging="94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5B0079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0901</w:t>
            </w:r>
          </w:p>
          <w:p w:rsidR="0080143F" w:rsidRPr="005B0079" w:rsidRDefault="0080143F" w:rsidP="00C51A9F">
            <w:pPr>
              <w:spacing w:after="0" w:line="240" w:lineRule="auto"/>
              <w:ind w:left="94" w:hanging="94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5B0079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 "Сільське  господарство </w:t>
            </w:r>
          </w:p>
          <w:p w:rsidR="0080143F" w:rsidRPr="005B0079" w:rsidRDefault="0080143F" w:rsidP="00C51A9F">
            <w:pPr>
              <w:spacing w:after="0" w:line="240" w:lineRule="auto"/>
              <w:ind w:left="94" w:hanging="94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5B0079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і лісництво"</w:t>
            </w:r>
          </w:p>
          <w:p w:rsidR="0080143F" w:rsidRPr="005B0079" w:rsidRDefault="0080143F" w:rsidP="00C51A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B0079">
              <w:rPr>
                <w:rFonts w:ascii="Times New Roman" w:hAnsi="Times New Roman" w:cs="Times New Roman"/>
              </w:rPr>
              <w:t xml:space="preserve"> (шифр і назва)</w:t>
            </w:r>
          </w:p>
        </w:tc>
        <w:tc>
          <w:tcPr>
            <w:tcW w:w="3420" w:type="dxa"/>
            <w:gridSpan w:val="3"/>
            <w:vMerge w:val="restart"/>
            <w:vAlign w:val="center"/>
          </w:tcPr>
          <w:p w:rsidR="0080143F" w:rsidRPr="005B0079" w:rsidRDefault="0080143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B0079">
              <w:rPr>
                <w:rFonts w:ascii="Times New Roman" w:hAnsi="Times New Roman" w:cs="Times New Roman"/>
              </w:rPr>
              <w:t>Нормативна</w:t>
            </w:r>
          </w:p>
          <w:p w:rsidR="0080143F" w:rsidRPr="005B0079" w:rsidRDefault="0080143F">
            <w:pPr>
              <w:jc w:val="center"/>
              <w:rPr>
                <w:rFonts w:ascii="Times New Roman" w:hAnsi="Times New Roman" w:cs="Times New Roman"/>
                <w:i/>
                <w:iCs/>
                <w:lang w:eastAsia="ru-RU"/>
              </w:rPr>
            </w:pPr>
          </w:p>
        </w:tc>
      </w:tr>
      <w:tr w:rsidR="0080143F" w:rsidRPr="005B0079">
        <w:trPr>
          <w:trHeight w:val="409"/>
        </w:trPr>
        <w:tc>
          <w:tcPr>
            <w:tcW w:w="2896" w:type="dxa"/>
            <w:vMerge/>
            <w:vAlign w:val="center"/>
          </w:tcPr>
          <w:p w:rsidR="0080143F" w:rsidRPr="005B0079" w:rsidRDefault="008014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2" w:type="dxa"/>
            <w:vAlign w:val="center"/>
          </w:tcPr>
          <w:p w:rsidR="0080143F" w:rsidRPr="005B0079" w:rsidRDefault="0080143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B0079">
              <w:rPr>
                <w:rFonts w:ascii="Times New Roman" w:hAnsi="Times New Roman" w:cs="Times New Roman"/>
              </w:rPr>
              <w:t xml:space="preserve">Напрям підготовки </w:t>
            </w:r>
          </w:p>
          <w:p w:rsidR="0080143F" w:rsidRPr="005B0079" w:rsidRDefault="0080143F" w:rsidP="00C51A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0079">
              <w:rPr>
                <w:rFonts w:ascii="Times New Roman" w:hAnsi="Times New Roman" w:cs="Times New Roman"/>
                <w:b/>
                <w:bCs/>
              </w:rPr>
              <w:t>6.030509</w:t>
            </w:r>
            <w:r w:rsidRPr="005B0079">
              <w:rPr>
                <w:rFonts w:ascii="Times New Roman" w:hAnsi="Times New Roman" w:cs="Times New Roman"/>
              </w:rPr>
              <w:t xml:space="preserve"> «Облік та аудит» </w:t>
            </w:r>
            <w:r w:rsidRPr="005B0079">
              <w:rPr>
                <w:rFonts w:ascii="Times New Roman" w:hAnsi="Times New Roman" w:cs="Times New Roman"/>
                <w:b/>
                <w:bCs/>
              </w:rPr>
              <w:t>6.090102</w:t>
            </w:r>
            <w:r w:rsidRPr="005B0079">
              <w:rPr>
                <w:rFonts w:ascii="Times New Roman" w:hAnsi="Times New Roman" w:cs="Times New Roman"/>
              </w:rPr>
              <w:t xml:space="preserve"> «Технологія виробництва і переробка продукції тваринництва»</w:t>
            </w:r>
          </w:p>
          <w:p w:rsidR="0080143F" w:rsidRPr="005B0079" w:rsidRDefault="0080143F" w:rsidP="00C51A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0079">
              <w:rPr>
                <w:rFonts w:ascii="Times New Roman" w:hAnsi="Times New Roman" w:cs="Times New Roman"/>
                <w:b/>
                <w:bCs/>
              </w:rPr>
              <w:t>6.090101</w:t>
            </w:r>
            <w:r w:rsidRPr="005B0079">
              <w:rPr>
                <w:rFonts w:ascii="Times New Roman" w:hAnsi="Times New Roman" w:cs="Times New Roman"/>
              </w:rPr>
              <w:t xml:space="preserve"> «Агрономія»</w:t>
            </w:r>
          </w:p>
          <w:p w:rsidR="0080143F" w:rsidRPr="005B0079" w:rsidRDefault="0080143F" w:rsidP="00C51A9F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B0079">
              <w:rPr>
                <w:rFonts w:ascii="Times New Roman" w:hAnsi="Times New Roman" w:cs="Times New Roman"/>
              </w:rPr>
              <w:t xml:space="preserve"> (шифр і назва)</w:t>
            </w:r>
          </w:p>
        </w:tc>
        <w:tc>
          <w:tcPr>
            <w:tcW w:w="6930" w:type="dxa"/>
            <w:gridSpan w:val="3"/>
            <w:vMerge/>
            <w:vAlign w:val="center"/>
          </w:tcPr>
          <w:p w:rsidR="0080143F" w:rsidRPr="005B0079" w:rsidRDefault="0080143F">
            <w:pPr>
              <w:rPr>
                <w:rFonts w:ascii="Times New Roman" w:hAnsi="Times New Roman" w:cs="Times New Roman"/>
                <w:i/>
                <w:iCs/>
                <w:lang w:eastAsia="ru-RU"/>
              </w:rPr>
            </w:pPr>
          </w:p>
        </w:tc>
      </w:tr>
      <w:tr w:rsidR="0080143F" w:rsidRPr="005B0079">
        <w:trPr>
          <w:trHeight w:val="170"/>
        </w:trPr>
        <w:tc>
          <w:tcPr>
            <w:tcW w:w="2896" w:type="dxa"/>
            <w:vAlign w:val="center"/>
          </w:tcPr>
          <w:p w:rsidR="0080143F" w:rsidRPr="005B0079" w:rsidRDefault="0080143F">
            <w:pPr>
              <w:rPr>
                <w:rFonts w:ascii="Times New Roman" w:hAnsi="Times New Roman" w:cs="Times New Roman"/>
                <w:lang w:eastAsia="ru-RU"/>
              </w:rPr>
            </w:pPr>
            <w:r w:rsidRPr="005B0079">
              <w:rPr>
                <w:rFonts w:ascii="Times New Roman" w:hAnsi="Times New Roman" w:cs="Times New Roman"/>
              </w:rPr>
              <w:t xml:space="preserve">Модулів – </w:t>
            </w:r>
            <w:r w:rsidRPr="005B0079"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</w:p>
        </w:tc>
        <w:tc>
          <w:tcPr>
            <w:tcW w:w="3262" w:type="dxa"/>
            <w:vMerge w:val="restart"/>
            <w:vAlign w:val="center"/>
          </w:tcPr>
          <w:p w:rsidR="0080143F" w:rsidRPr="005B0079" w:rsidRDefault="0080143F">
            <w:pPr>
              <w:rPr>
                <w:rFonts w:ascii="Times New Roman" w:hAnsi="Times New Roman" w:cs="Times New Roman"/>
                <w:lang w:eastAsia="ru-RU"/>
              </w:rPr>
            </w:pPr>
            <w:r w:rsidRPr="005B0079">
              <w:rPr>
                <w:rFonts w:ascii="Times New Roman" w:hAnsi="Times New Roman" w:cs="Times New Roman"/>
              </w:rPr>
              <w:t>Спеціальність (професійне</w:t>
            </w:r>
          </w:p>
          <w:p w:rsidR="0080143F" w:rsidRPr="005B0079" w:rsidRDefault="0080143F">
            <w:pPr>
              <w:rPr>
                <w:rFonts w:ascii="Times New Roman" w:hAnsi="Times New Roman" w:cs="Times New Roman"/>
              </w:rPr>
            </w:pPr>
            <w:r w:rsidRPr="005B0079">
              <w:rPr>
                <w:rFonts w:ascii="Times New Roman" w:hAnsi="Times New Roman" w:cs="Times New Roman"/>
              </w:rPr>
              <w:t>спрямування):</w:t>
            </w:r>
          </w:p>
          <w:p w:rsidR="0080143F" w:rsidRPr="005B0079" w:rsidRDefault="0080143F" w:rsidP="009B27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B0079">
              <w:rPr>
                <w:rFonts w:ascii="Times New Roman" w:hAnsi="Times New Roman" w:cs="Times New Roman"/>
                <w:b/>
                <w:bCs/>
                <w:i/>
                <w:iCs/>
              </w:rPr>
              <w:t>5.09010201 “Виробництво і переробка продукції тваринництва”</w:t>
            </w:r>
          </w:p>
          <w:p w:rsidR="0080143F" w:rsidRPr="005B0079" w:rsidRDefault="0080143F" w:rsidP="009B27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80143F" w:rsidRPr="005B0079" w:rsidRDefault="0080143F" w:rsidP="009B27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B0079">
              <w:rPr>
                <w:rFonts w:ascii="Times New Roman" w:hAnsi="Times New Roman" w:cs="Times New Roman"/>
                <w:b/>
                <w:bCs/>
                <w:i/>
                <w:iCs/>
              </w:rPr>
              <w:t>5.03050901 «Бухгалтерський облік»</w:t>
            </w:r>
          </w:p>
          <w:p w:rsidR="0080143F" w:rsidRPr="005B0079" w:rsidRDefault="0080143F" w:rsidP="009B27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80143F" w:rsidRPr="005B0079" w:rsidRDefault="0080143F" w:rsidP="009B27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B0079">
              <w:rPr>
                <w:rFonts w:ascii="Times New Roman" w:hAnsi="Times New Roman" w:cs="Times New Roman"/>
                <w:b/>
                <w:bCs/>
                <w:i/>
                <w:iCs/>
              </w:rPr>
              <w:t>5.09010103 «Виробництво і переробка продукції рослинництва»</w:t>
            </w:r>
          </w:p>
          <w:p w:rsidR="0080143F" w:rsidRPr="005B0079" w:rsidRDefault="0080143F" w:rsidP="009B27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80143F" w:rsidRPr="005B0079" w:rsidRDefault="0080143F" w:rsidP="009B27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eastAsia="ru-RU"/>
              </w:rPr>
            </w:pPr>
            <w:r w:rsidRPr="005B0079">
              <w:rPr>
                <w:rFonts w:ascii="Times New Roman" w:hAnsi="Times New Roman" w:cs="Times New Roman"/>
                <w:b/>
                <w:bCs/>
                <w:i/>
                <w:iCs/>
              </w:rPr>
              <w:t>5.09010102 «Організація і технологія ведення фермерського господарства»</w:t>
            </w:r>
          </w:p>
        </w:tc>
        <w:tc>
          <w:tcPr>
            <w:tcW w:w="3420" w:type="dxa"/>
            <w:gridSpan w:val="3"/>
            <w:vAlign w:val="center"/>
          </w:tcPr>
          <w:p w:rsidR="0080143F" w:rsidRPr="005B0079" w:rsidRDefault="0080143F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B0079">
              <w:rPr>
                <w:rFonts w:ascii="Times New Roman" w:hAnsi="Times New Roman" w:cs="Times New Roman"/>
                <w:b/>
                <w:bCs/>
              </w:rPr>
              <w:t>Рік підготовки:</w:t>
            </w:r>
          </w:p>
        </w:tc>
      </w:tr>
      <w:tr w:rsidR="0080143F" w:rsidRPr="005B0079">
        <w:trPr>
          <w:trHeight w:val="207"/>
        </w:trPr>
        <w:tc>
          <w:tcPr>
            <w:tcW w:w="2896" w:type="dxa"/>
            <w:vAlign w:val="center"/>
          </w:tcPr>
          <w:p w:rsidR="0080143F" w:rsidRPr="005B0079" w:rsidRDefault="0080143F">
            <w:pPr>
              <w:rPr>
                <w:rFonts w:ascii="Times New Roman" w:hAnsi="Times New Roman" w:cs="Times New Roman"/>
                <w:lang w:eastAsia="ru-RU"/>
              </w:rPr>
            </w:pPr>
            <w:r w:rsidRPr="005B0079">
              <w:rPr>
                <w:rFonts w:ascii="Times New Roman" w:hAnsi="Times New Roman" w:cs="Times New Roman"/>
              </w:rPr>
              <w:t xml:space="preserve">Змістових модулів – </w:t>
            </w:r>
          </w:p>
        </w:tc>
        <w:tc>
          <w:tcPr>
            <w:tcW w:w="3262" w:type="dxa"/>
            <w:vMerge/>
            <w:vAlign w:val="center"/>
          </w:tcPr>
          <w:p w:rsidR="0080143F" w:rsidRPr="005B0079" w:rsidRDefault="0080143F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80143F" w:rsidRPr="005B0079" w:rsidRDefault="0080143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B0079">
              <w:rPr>
                <w:rFonts w:ascii="Times New Roman" w:hAnsi="Times New Roman" w:cs="Times New Roman"/>
              </w:rPr>
              <w:t>2013-й</w:t>
            </w:r>
          </w:p>
        </w:tc>
        <w:tc>
          <w:tcPr>
            <w:tcW w:w="1800" w:type="dxa"/>
            <w:gridSpan w:val="2"/>
            <w:vAlign w:val="center"/>
          </w:tcPr>
          <w:p w:rsidR="0080143F" w:rsidRPr="005B0079" w:rsidRDefault="0080143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B0079">
              <w:rPr>
                <w:rFonts w:ascii="Times New Roman" w:hAnsi="Times New Roman" w:cs="Times New Roman"/>
                <w:lang w:eastAsia="ru-RU"/>
              </w:rPr>
              <w:t>2014</w:t>
            </w:r>
          </w:p>
        </w:tc>
      </w:tr>
      <w:tr w:rsidR="0080143F" w:rsidRPr="005B0079">
        <w:trPr>
          <w:trHeight w:val="232"/>
        </w:trPr>
        <w:tc>
          <w:tcPr>
            <w:tcW w:w="2896" w:type="dxa"/>
            <w:vAlign w:val="center"/>
          </w:tcPr>
          <w:p w:rsidR="0080143F" w:rsidRPr="005B0079" w:rsidRDefault="0080143F">
            <w:pPr>
              <w:rPr>
                <w:rFonts w:ascii="Times New Roman" w:hAnsi="Times New Roman" w:cs="Times New Roman"/>
                <w:lang w:eastAsia="ru-RU"/>
              </w:rPr>
            </w:pPr>
            <w:r w:rsidRPr="005B0079">
              <w:rPr>
                <w:rFonts w:ascii="Times New Roman" w:hAnsi="Times New Roman" w:cs="Times New Roman"/>
              </w:rPr>
              <w:t xml:space="preserve">Індивідуальне науково-дослідне завдання - </w:t>
            </w:r>
            <w:r w:rsidRPr="005B007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реферат   </w:t>
            </w:r>
            <w:r w:rsidRPr="005B0079">
              <w:rPr>
                <w:rFonts w:ascii="Times New Roman" w:hAnsi="Times New Roman" w:cs="Times New Roman"/>
              </w:rPr>
              <w:t xml:space="preserve">                                </w:t>
            </w:r>
          </w:p>
        </w:tc>
        <w:tc>
          <w:tcPr>
            <w:tcW w:w="3262" w:type="dxa"/>
            <w:vMerge/>
            <w:vAlign w:val="center"/>
          </w:tcPr>
          <w:p w:rsidR="0080143F" w:rsidRPr="005B0079" w:rsidRDefault="0080143F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eastAsia="ru-RU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80143F" w:rsidRPr="005B0079" w:rsidRDefault="0080143F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B0079">
              <w:rPr>
                <w:rFonts w:ascii="Times New Roman" w:hAnsi="Times New Roman" w:cs="Times New Roman"/>
                <w:b/>
                <w:bCs/>
              </w:rPr>
              <w:t>Семестр</w:t>
            </w:r>
          </w:p>
        </w:tc>
      </w:tr>
      <w:tr w:rsidR="0080143F" w:rsidRPr="005B0079">
        <w:trPr>
          <w:trHeight w:val="323"/>
        </w:trPr>
        <w:tc>
          <w:tcPr>
            <w:tcW w:w="2896" w:type="dxa"/>
            <w:vMerge w:val="restart"/>
            <w:vAlign w:val="center"/>
          </w:tcPr>
          <w:p w:rsidR="0080143F" w:rsidRPr="005B0079" w:rsidRDefault="0080143F">
            <w:pPr>
              <w:rPr>
                <w:rFonts w:ascii="Times New Roman" w:hAnsi="Times New Roman" w:cs="Times New Roman"/>
                <w:lang w:eastAsia="ru-RU"/>
              </w:rPr>
            </w:pPr>
            <w:r w:rsidRPr="005B0079">
              <w:rPr>
                <w:rFonts w:ascii="Times New Roman" w:hAnsi="Times New Roman" w:cs="Times New Roman"/>
              </w:rPr>
              <w:t xml:space="preserve">Загальна кількість годин - </w:t>
            </w:r>
            <w:r w:rsidRPr="005B0079">
              <w:rPr>
                <w:rFonts w:ascii="Times New Roman" w:hAnsi="Times New Roman" w:cs="Times New Roman"/>
                <w:b/>
                <w:bCs/>
                <w:i/>
                <w:iCs/>
              </w:rPr>
              <w:t>54</w:t>
            </w:r>
          </w:p>
        </w:tc>
        <w:tc>
          <w:tcPr>
            <w:tcW w:w="3262" w:type="dxa"/>
            <w:vMerge/>
            <w:vAlign w:val="center"/>
          </w:tcPr>
          <w:p w:rsidR="0080143F" w:rsidRPr="005B0079" w:rsidRDefault="0080143F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80143F" w:rsidRPr="005B0079" w:rsidRDefault="0080143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B0079">
              <w:rPr>
                <w:rFonts w:ascii="Times New Roman" w:hAnsi="Times New Roman" w:cs="Times New Roman"/>
              </w:rPr>
              <w:t>1-й</w:t>
            </w:r>
          </w:p>
        </w:tc>
        <w:tc>
          <w:tcPr>
            <w:tcW w:w="1800" w:type="dxa"/>
            <w:gridSpan w:val="2"/>
            <w:vAlign w:val="center"/>
          </w:tcPr>
          <w:p w:rsidR="0080143F" w:rsidRPr="005B0079" w:rsidRDefault="0080143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B0079">
              <w:rPr>
                <w:rFonts w:ascii="Times New Roman" w:hAnsi="Times New Roman" w:cs="Times New Roman"/>
                <w:lang w:eastAsia="ru-RU"/>
              </w:rPr>
              <w:t>2-й</w:t>
            </w:r>
          </w:p>
        </w:tc>
      </w:tr>
      <w:tr w:rsidR="0080143F" w:rsidRPr="005B0079">
        <w:trPr>
          <w:trHeight w:val="322"/>
        </w:trPr>
        <w:tc>
          <w:tcPr>
            <w:tcW w:w="2896" w:type="dxa"/>
            <w:vMerge/>
            <w:vAlign w:val="center"/>
          </w:tcPr>
          <w:p w:rsidR="0080143F" w:rsidRPr="005B0079" w:rsidRDefault="008014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80143F" w:rsidRPr="005B0079" w:rsidRDefault="0080143F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eastAsia="ru-RU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80143F" w:rsidRPr="005B0079" w:rsidRDefault="0080143F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B0079">
              <w:rPr>
                <w:rFonts w:ascii="Times New Roman" w:hAnsi="Times New Roman" w:cs="Times New Roman"/>
                <w:b/>
                <w:bCs/>
              </w:rPr>
              <w:t xml:space="preserve">Лекції    </w:t>
            </w:r>
          </w:p>
        </w:tc>
      </w:tr>
      <w:tr w:rsidR="0080143F" w:rsidRPr="005B0079">
        <w:trPr>
          <w:trHeight w:val="320"/>
        </w:trPr>
        <w:tc>
          <w:tcPr>
            <w:tcW w:w="2896" w:type="dxa"/>
            <w:vMerge w:val="restart"/>
            <w:vAlign w:val="center"/>
          </w:tcPr>
          <w:p w:rsidR="0080143F" w:rsidRPr="005B0079" w:rsidRDefault="0080143F" w:rsidP="00C51A9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B0079">
              <w:rPr>
                <w:rFonts w:ascii="Times New Roman" w:hAnsi="Times New Roman" w:cs="Times New Roman"/>
              </w:rPr>
              <w:t>Тижневих годин для денної форми навчання:</w:t>
            </w:r>
          </w:p>
          <w:p w:rsidR="0080143F" w:rsidRPr="005B0079" w:rsidRDefault="0080143F">
            <w:pPr>
              <w:rPr>
                <w:rFonts w:ascii="Times New Roman" w:hAnsi="Times New Roman" w:cs="Times New Roman"/>
              </w:rPr>
            </w:pPr>
            <w:r w:rsidRPr="005B0079">
              <w:rPr>
                <w:rFonts w:ascii="Times New Roman" w:hAnsi="Times New Roman" w:cs="Times New Roman"/>
              </w:rPr>
              <w:t>аудиторних – 30</w:t>
            </w:r>
          </w:p>
          <w:p w:rsidR="0080143F" w:rsidRPr="005B0079" w:rsidRDefault="0080143F">
            <w:pPr>
              <w:rPr>
                <w:rFonts w:ascii="Times New Roman" w:hAnsi="Times New Roman" w:cs="Times New Roman"/>
                <w:lang w:eastAsia="ru-RU"/>
              </w:rPr>
            </w:pPr>
            <w:r w:rsidRPr="005B0079">
              <w:rPr>
                <w:rFonts w:ascii="Times New Roman" w:hAnsi="Times New Roman" w:cs="Times New Roman"/>
              </w:rPr>
              <w:t>самостійної роботи студента - 24</w:t>
            </w:r>
          </w:p>
        </w:tc>
        <w:tc>
          <w:tcPr>
            <w:tcW w:w="3262" w:type="dxa"/>
            <w:vMerge w:val="restart"/>
            <w:vAlign w:val="center"/>
          </w:tcPr>
          <w:p w:rsidR="0080143F" w:rsidRPr="005B0079" w:rsidRDefault="0080143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B0079">
              <w:rPr>
                <w:rFonts w:ascii="Times New Roman" w:hAnsi="Times New Roman" w:cs="Times New Roman"/>
              </w:rPr>
              <w:t>Освітньо-кваліфікаційний рівень:</w:t>
            </w:r>
          </w:p>
          <w:p w:rsidR="0080143F" w:rsidRPr="005B0079" w:rsidRDefault="0080143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B0079">
              <w:rPr>
                <w:rFonts w:ascii="Times New Roman" w:hAnsi="Times New Roman" w:cs="Times New Roman"/>
                <w:b/>
                <w:bCs/>
                <w:i/>
                <w:iCs/>
              </w:rPr>
              <w:t>молодший спеціаліст</w:t>
            </w:r>
          </w:p>
          <w:p w:rsidR="0080143F" w:rsidRPr="005B0079" w:rsidRDefault="0080143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80143F" w:rsidRPr="005B0079" w:rsidRDefault="0080143F" w:rsidP="005B00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B0079">
              <w:rPr>
                <w:rFonts w:ascii="Times New Roman" w:hAnsi="Times New Roman" w:cs="Times New Roman"/>
              </w:rPr>
              <w:t>2 год.</w:t>
            </w:r>
          </w:p>
        </w:tc>
        <w:tc>
          <w:tcPr>
            <w:tcW w:w="1800" w:type="dxa"/>
            <w:gridSpan w:val="2"/>
            <w:vAlign w:val="center"/>
          </w:tcPr>
          <w:p w:rsidR="0080143F" w:rsidRPr="005B0079" w:rsidRDefault="0080143F" w:rsidP="005B00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B0079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</w:tr>
      <w:tr w:rsidR="0080143F" w:rsidRPr="005B0079">
        <w:trPr>
          <w:trHeight w:val="320"/>
        </w:trPr>
        <w:tc>
          <w:tcPr>
            <w:tcW w:w="2896" w:type="dxa"/>
            <w:vMerge/>
            <w:vAlign w:val="center"/>
          </w:tcPr>
          <w:p w:rsidR="0080143F" w:rsidRPr="005B0079" w:rsidRDefault="008014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80143F" w:rsidRPr="005B0079" w:rsidRDefault="008014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80143F" w:rsidRPr="005B0079" w:rsidRDefault="0080143F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B0079">
              <w:rPr>
                <w:rFonts w:ascii="Times New Roman" w:hAnsi="Times New Roman" w:cs="Times New Roman"/>
                <w:b/>
                <w:bCs/>
              </w:rPr>
              <w:t>Практичні</w:t>
            </w:r>
          </w:p>
        </w:tc>
      </w:tr>
      <w:tr w:rsidR="0080143F" w:rsidRPr="005B0079">
        <w:trPr>
          <w:trHeight w:val="320"/>
        </w:trPr>
        <w:tc>
          <w:tcPr>
            <w:tcW w:w="2896" w:type="dxa"/>
            <w:vMerge/>
            <w:vAlign w:val="center"/>
          </w:tcPr>
          <w:p w:rsidR="0080143F" w:rsidRPr="005B0079" w:rsidRDefault="008014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80143F" w:rsidRPr="005B0079" w:rsidRDefault="008014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80143F" w:rsidRPr="005B0079" w:rsidRDefault="0080143F" w:rsidP="00A628E7">
            <w:pPr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B0079">
              <w:rPr>
                <w:rFonts w:ascii="Times New Roman" w:hAnsi="Times New Roman" w:cs="Times New Roman"/>
              </w:rPr>
              <w:t>28 год.</w:t>
            </w:r>
          </w:p>
        </w:tc>
        <w:tc>
          <w:tcPr>
            <w:tcW w:w="1800" w:type="dxa"/>
            <w:gridSpan w:val="2"/>
            <w:vAlign w:val="center"/>
          </w:tcPr>
          <w:p w:rsidR="0080143F" w:rsidRPr="005B0079" w:rsidRDefault="0080143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B0079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80143F" w:rsidRPr="005B0079">
        <w:trPr>
          <w:trHeight w:val="138"/>
        </w:trPr>
        <w:tc>
          <w:tcPr>
            <w:tcW w:w="2896" w:type="dxa"/>
            <w:vMerge/>
            <w:vAlign w:val="center"/>
          </w:tcPr>
          <w:p w:rsidR="0080143F" w:rsidRPr="005B0079" w:rsidRDefault="008014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80143F" w:rsidRPr="005B0079" w:rsidRDefault="008014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80143F" w:rsidRPr="005B0079" w:rsidRDefault="0080143F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B0079">
              <w:rPr>
                <w:rFonts w:ascii="Times New Roman" w:hAnsi="Times New Roman" w:cs="Times New Roman"/>
                <w:b/>
                <w:bCs/>
              </w:rPr>
              <w:t>Лабораторні</w:t>
            </w:r>
          </w:p>
        </w:tc>
      </w:tr>
      <w:tr w:rsidR="0080143F" w:rsidRPr="005B0079">
        <w:trPr>
          <w:trHeight w:val="138"/>
        </w:trPr>
        <w:tc>
          <w:tcPr>
            <w:tcW w:w="2896" w:type="dxa"/>
            <w:vMerge/>
            <w:vAlign w:val="center"/>
          </w:tcPr>
          <w:p w:rsidR="0080143F" w:rsidRPr="005B0079" w:rsidRDefault="008014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80143F" w:rsidRPr="005B0079" w:rsidRDefault="008014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80143F" w:rsidRPr="005B0079" w:rsidRDefault="0080143F">
            <w:pPr>
              <w:jc w:val="center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B0079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800" w:type="dxa"/>
            <w:gridSpan w:val="2"/>
            <w:vAlign w:val="center"/>
          </w:tcPr>
          <w:p w:rsidR="0080143F" w:rsidRPr="005B0079" w:rsidRDefault="0080143F">
            <w:pPr>
              <w:jc w:val="center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B0079"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</w:tr>
      <w:tr w:rsidR="0080143F" w:rsidRPr="005B0079">
        <w:trPr>
          <w:trHeight w:val="138"/>
        </w:trPr>
        <w:tc>
          <w:tcPr>
            <w:tcW w:w="2896" w:type="dxa"/>
            <w:vMerge/>
            <w:vAlign w:val="center"/>
          </w:tcPr>
          <w:p w:rsidR="0080143F" w:rsidRPr="005B0079" w:rsidRDefault="008014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80143F" w:rsidRPr="005B0079" w:rsidRDefault="008014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80143F" w:rsidRPr="005B0079" w:rsidRDefault="0080143F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B0079">
              <w:rPr>
                <w:rFonts w:ascii="Times New Roman" w:hAnsi="Times New Roman" w:cs="Times New Roman"/>
                <w:b/>
                <w:bCs/>
              </w:rPr>
              <w:t>Самостійна робота</w:t>
            </w:r>
          </w:p>
        </w:tc>
      </w:tr>
      <w:tr w:rsidR="0080143F" w:rsidRPr="005B0079">
        <w:trPr>
          <w:trHeight w:val="138"/>
        </w:trPr>
        <w:tc>
          <w:tcPr>
            <w:tcW w:w="2896" w:type="dxa"/>
            <w:vMerge/>
            <w:vAlign w:val="center"/>
          </w:tcPr>
          <w:p w:rsidR="0080143F" w:rsidRPr="005B0079" w:rsidRDefault="008014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80143F" w:rsidRPr="005B0079" w:rsidRDefault="008014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80143F" w:rsidRPr="005B0079" w:rsidRDefault="0080143F" w:rsidP="006C69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5B0079">
              <w:rPr>
                <w:rFonts w:ascii="Times New Roman" w:hAnsi="Times New Roman" w:cs="Times New Roman"/>
              </w:rPr>
              <w:t>24 год.</w:t>
            </w:r>
          </w:p>
        </w:tc>
        <w:tc>
          <w:tcPr>
            <w:tcW w:w="1800" w:type="dxa"/>
            <w:gridSpan w:val="2"/>
            <w:vAlign w:val="center"/>
          </w:tcPr>
          <w:p w:rsidR="0080143F" w:rsidRPr="005B0079" w:rsidRDefault="0080143F" w:rsidP="006C69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B0079">
              <w:rPr>
                <w:rFonts w:ascii="Times New Roman" w:hAnsi="Times New Roman" w:cs="Times New Roman"/>
                <w:lang w:eastAsia="ru-RU"/>
              </w:rPr>
              <w:t>36год</w:t>
            </w:r>
          </w:p>
        </w:tc>
      </w:tr>
      <w:tr w:rsidR="0080143F" w:rsidRPr="005B0079">
        <w:trPr>
          <w:trHeight w:val="323"/>
        </w:trPr>
        <w:tc>
          <w:tcPr>
            <w:tcW w:w="2896" w:type="dxa"/>
            <w:vMerge/>
            <w:vAlign w:val="center"/>
          </w:tcPr>
          <w:p w:rsidR="0080143F" w:rsidRPr="005B0079" w:rsidRDefault="008014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80143F" w:rsidRPr="005B0079" w:rsidRDefault="008014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80143F" w:rsidRPr="005B0079" w:rsidRDefault="0080143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B0079">
              <w:rPr>
                <w:rFonts w:ascii="Times New Roman" w:hAnsi="Times New Roman" w:cs="Times New Roman"/>
                <w:b/>
                <w:bCs/>
              </w:rPr>
              <w:t xml:space="preserve">Індивідуальні завдання: </w:t>
            </w:r>
            <w:r w:rsidRPr="005B0079">
              <w:rPr>
                <w:rFonts w:ascii="Times New Roman" w:hAnsi="Times New Roman" w:cs="Times New Roman"/>
              </w:rPr>
              <w:t>год.</w:t>
            </w:r>
          </w:p>
        </w:tc>
      </w:tr>
      <w:tr w:rsidR="0080143F" w:rsidRPr="005B0079">
        <w:trPr>
          <w:trHeight w:val="406"/>
        </w:trPr>
        <w:tc>
          <w:tcPr>
            <w:tcW w:w="2896" w:type="dxa"/>
            <w:vMerge/>
            <w:vAlign w:val="center"/>
          </w:tcPr>
          <w:p w:rsidR="0080143F" w:rsidRPr="005B0079" w:rsidRDefault="008014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80143F" w:rsidRPr="005B0079" w:rsidRDefault="008014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80143F" w:rsidRPr="005B0079" w:rsidRDefault="0080143F" w:rsidP="006C6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B0079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710" w:type="dxa"/>
            <w:vAlign w:val="center"/>
          </w:tcPr>
          <w:p w:rsidR="0080143F" w:rsidRPr="005B0079" w:rsidRDefault="0080143F" w:rsidP="006C69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143F" w:rsidRPr="005B0079">
        <w:trPr>
          <w:trHeight w:val="138"/>
        </w:trPr>
        <w:tc>
          <w:tcPr>
            <w:tcW w:w="2896" w:type="dxa"/>
            <w:vMerge/>
            <w:vAlign w:val="center"/>
          </w:tcPr>
          <w:p w:rsidR="0080143F" w:rsidRPr="005B0079" w:rsidRDefault="008014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80143F" w:rsidRPr="005B0079" w:rsidRDefault="008014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80143F" w:rsidRPr="005B0079" w:rsidRDefault="0080143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B0079">
              <w:rPr>
                <w:rFonts w:ascii="Times New Roman" w:hAnsi="Times New Roman" w:cs="Times New Roman"/>
              </w:rPr>
              <w:t xml:space="preserve">Вид контролю: </w:t>
            </w:r>
          </w:p>
          <w:p w:rsidR="0080143F" w:rsidRPr="005B0079" w:rsidRDefault="0080143F" w:rsidP="00D758E9">
            <w:pP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B007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Екзамен                                Залік</w:t>
            </w:r>
          </w:p>
        </w:tc>
      </w:tr>
    </w:tbl>
    <w:p w:rsidR="0080143F" w:rsidRPr="00E81B35" w:rsidRDefault="0080143F" w:rsidP="00960230">
      <w:pPr>
        <w:rPr>
          <w:rFonts w:ascii="Times New Roman" w:hAnsi="Times New Roman" w:cs="Times New Roman"/>
          <w:sz w:val="28"/>
          <w:szCs w:val="28"/>
        </w:rPr>
      </w:pPr>
      <w:r w:rsidRPr="00E81B35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80143F" w:rsidRPr="00E81B35" w:rsidRDefault="0080143F" w:rsidP="00C11459">
      <w:pPr>
        <w:rPr>
          <w:rFonts w:ascii="Times New Roman" w:hAnsi="Times New Roman" w:cs="Times New Roman"/>
          <w:sz w:val="28"/>
          <w:szCs w:val="28"/>
        </w:rPr>
      </w:pPr>
      <w:r w:rsidRPr="00E81B35">
        <w:rPr>
          <w:rFonts w:ascii="Times New Roman" w:hAnsi="Times New Roman" w:cs="Times New Roman"/>
          <w:sz w:val="28"/>
          <w:szCs w:val="28"/>
        </w:rPr>
        <w:t xml:space="preserve">                САМОСТІЙНЕ ВИВЧЕННЯ</w:t>
      </w:r>
    </w:p>
    <w:tbl>
      <w:tblPr>
        <w:tblpPr w:leftFromText="180" w:rightFromText="180" w:vertAnchor="text" w:horzAnchor="margin" w:tblpY="139"/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2"/>
        <w:gridCol w:w="7018"/>
        <w:gridCol w:w="1370"/>
      </w:tblGrid>
      <w:tr w:rsidR="0080143F" w:rsidRPr="00E81B35">
        <w:tc>
          <w:tcPr>
            <w:tcW w:w="1472" w:type="dxa"/>
          </w:tcPr>
          <w:p w:rsidR="0080143F" w:rsidRPr="00E81B35" w:rsidRDefault="0080143F" w:rsidP="00DA1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18" w:type="dxa"/>
          </w:tcPr>
          <w:p w:rsidR="0080143F" w:rsidRPr="00E81B35" w:rsidRDefault="0080143F" w:rsidP="00DA1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80143F" w:rsidRPr="00E81B35" w:rsidRDefault="0080143F" w:rsidP="00DA1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>Кількість годин</w:t>
            </w:r>
          </w:p>
        </w:tc>
      </w:tr>
      <w:tr w:rsidR="0080143F" w:rsidRPr="00E81B35">
        <w:tc>
          <w:tcPr>
            <w:tcW w:w="1472" w:type="dxa"/>
          </w:tcPr>
          <w:p w:rsidR="0080143F" w:rsidRPr="00E81B35" w:rsidRDefault="0080143F" w:rsidP="00DA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18" w:type="dxa"/>
          </w:tcPr>
          <w:p w:rsidR="0080143F" w:rsidRPr="00E81B35" w:rsidRDefault="0080143F" w:rsidP="00DA1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>Стилі сучасної української мови.</w:t>
            </w:r>
          </w:p>
        </w:tc>
        <w:tc>
          <w:tcPr>
            <w:tcW w:w="1370" w:type="dxa"/>
          </w:tcPr>
          <w:p w:rsidR="0080143F" w:rsidRPr="00E81B35" w:rsidRDefault="0080143F" w:rsidP="00DA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143F" w:rsidRPr="00E81B35">
        <w:tc>
          <w:tcPr>
            <w:tcW w:w="1472" w:type="dxa"/>
          </w:tcPr>
          <w:p w:rsidR="0080143F" w:rsidRPr="00E81B35" w:rsidRDefault="0080143F" w:rsidP="00DA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18" w:type="dxa"/>
          </w:tcPr>
          <w:p w:rsidR="0080143F" w:rsidRPr="00E81B35" w:rsidRDefault="0080143F" w:rsidP="00DA1E72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 xml:space="preserve">Формування  навичок і прийомів мислення. Мова і думка. </w:t>
            </w:r>
          </w:p>
          <w:p w:rsidR="0080143F" w:rsidRPr="00E81B35" w:rsidRDefault="0080143F" w:rsidP="00DA1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80143F" w:rsidRPr="00E81B35" w:rsidRDefault="0080143F" w:rsidP="00DA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143F" w:rsidRPr="00E81B35">
        <w:tc>
          <w:tcPr>
            <w:tcW w:w="1472" w:type="dxa"/>
          </w:tcPr>
          <w:p w:rsidR="0080143F" w:rsidRPr="00E81B35" w:rsidRDefault="0080143F" w:rsidP="00DA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18" w:type="dxa"/>
          </w:tcPr>
          <w:p w:rsidR="0080143F" w:rsidRPr="00E81B35" w:rsidRDefault="0080143F" w:rsidP="00DA1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>Складні випадки керування та узгодження.</w:t>
            </w:r>
          </w:p>
          <w:p w:rsidR="0080143F" w:rsidRPr="00E81B35" w:rsidRDefault="0080143F" w:rsidP="00DA1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80143F" w:rsidRPr="00E81B35" w:rsidRDefault="0080143F" w:rsidP="00DA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143F" w:rsidRPr="00E81B35">
        <w:trPr>
          <w:trHeight w:val="495"/>
        </w:trPr>
        <w:tc>
          <w:tcPr>
            <w:tcW w:w="1472" w:type="dxa"/>
          </w:tcPr>
          <w:p w:rsidR="0080143F" w:rsidRPr="00E81B35" w:rsidRDefault="0080143F" w:rsidP="00DA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18" w:type="dxa"/>
          </w:tcPr>
          <w:p w:rsidR="0080143F" w:rsidRPr="00E81B35" w:rsidRDefault="0080143F" w:rsidP="00DA1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 xml:space="preserve"> Вживання вставних слів та словосполучень у діловому мовленні.</w:t>
            </w:r>
          </w:p>
          <w:p w:rsidR="0080143F" w:rsidRPr="00E81B35" w:rsidRDefault="0080143F" w:rsidP="00DA1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80143F" w:rsidRPr="00E81B35" w:rsidRDefault="0080143F" w:rsidP="00DA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143F" w:rsidRPr="00E81B35">
        <w:tc>
          <w:tcPr>
            <w:tcW w:w="1472" w:type="dxa"/>
          </w:tcPr>
          <w:p w:rsidR="0080143F" w:rsidRPr="00E81B35" w:rsidRDefault="0080143F" w:rsidP="00DA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18" w:type="dxa"/>
          </w:tcPr>
          <w:p w:rsidR="0080143F" w:rsidRPr="00E81B35" w:rsidRDefault="0080143F" w:rsidP="00DA1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 xml:space="preserve"> Фразеологічні одиниці,кліше та їх використання у мовленні.</w:t>
            </w:r>
          </w:p>
          <w:p w:rsidR="0080143F" w:rsidRPr="00E81B35" w:rsidRDefault="0080143F" w:rsidP="00DA1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80143F" w:rsidRPr="00E81B35" w:rsidRDefault="0080143F" w:rsidP="00DA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143F" w:rsidRPr="00E81B35">
        <w:tc>
          <w:tcPr>
            <w:tcW w:w="1472" w:type="dxa"/>
          </w:tcPr>
          <w:p w:rsidR="0080143F" w:rsidRPr="00E81B35" w:rsidRDefault="0080143F" w:rsidP="00DA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18" w:type="dxa"/>
          </w:tcPr>
          <w:p w:rsidR="0080143F" w:rsidRPr="00E81B35" w:rsidRDefault="0080143F" w:rsidP="00DA1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>Вживання слів іншомовного походження.</w:t>
            </w:r>
          </w:p>
        </w:tc>
        <w:tc>
          <w:tcPr>
            <w:tcW w:w="1370" w:type="dxa"/>
          </w:tcPr>
          <w:p w:rsidR="0080143F" w:rsidRPr="00E81B35" w:rsidRDefault="0080143F" w:rsidP="00DA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143F" w:rsidRPr="00E81B35">
        <w:tc>
          <w:tcPr>
            <w:tcW w:w="1472" w:type="dxa"/>
          </w:tcPr>
          <w:p w:rsidR="0080143F" w:rsidRPr="00E81B35" w:rsidRDefault="0080143F" w:rsidP="00DA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18" w:type="dxa"/>
          </w:tcPr>
          <w:p w:rsidR="0080143F" w:rsidRPr="00E81B35" w:rsidRDefault="0080143F" w:rsidP="00DA1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>Правопис відмінкових закінчень іменників 2-ї відміни у Р.в</w:t>
            </w:r>
          </w:p>
          <w:p w:rsidR="0080143F" w:rsidRPr="00E81B35" w:rsidRDefault="0080143F" w:rsidP="00DA1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80143F" w:rsidRPr="00E81B35" w:rsidRDefault="0080143F" w:rsidP="00DA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143F" w:rsidRPr="00E81B35">
        <w:tc>
          <w:tcPr>
            <w:tcW w:w="1472" w:type="dxa"/>
          </w:tcPr>
          <w:p w:rsidR="0080143F" w:rsidRPr="00E81B35" w:rsidRDefault="0080143F" w:rsidP="00DA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018" w:type="dxa"/>
          </w:tcPr>
          <w:p w:rsidR="0080143F" w:rsidRPr="00E81B35" w:rsidRDefault="0080143F" w:rsidP="00DA1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>Особливості використання займенників у діловому мовленні.</w:t>
            </w:r>
          </w:p>
          <w:p w:rsidR="0080143F" w:rsidRPr="00E81B35" w:rsidRDefault="0080143F" w:rsidP="00DA1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80143F" w:rsidRPr="00E81B35" w:rsidRDefault="0080143F" w:rsidP="00DA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143F" w:rsidRPr="00E81B35">
        <w:tc>
          <w:tcPr>
            <w:tcW w:w="1472" w:type="dxa"/>
          </w:tcPr>
          <w:p w:rsidR="0080143F" w:rsidRPr="00E81B35" w:rsidRDefault="0080143F" w:rsidP="00DA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018" w:type="dxa"/>
          </w:tcPr>
          <w:p w:rsidR="0080143F" w:rsidRPr="00E81B35" w:rsidRDefault="0080143F" w:rsidP="00DA1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>Оголошення. Запрошення. Вимоги до складання та оформлення.</w:t>
            </w:r>
          </w:p>
          <w:p w:rsidR="0080143F" w:rsidRPr="00E81B35" w:rsidRDefault="0080143F" w:rsidP="00DA1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80143F" w:rsidRPr="00E81B35" w:rsidRDefault="0080143F" w:rsidP="00DA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143F" w:rsidRPr="00E81B35">
        <w:tc>
          <w:tcPr>
            <w:tcW w:w="1472" w:type="dxa"/>
          </w:tcPr>
          <w:p w:rsidR="0080143F" w:rsidRPr="00E81B35" w:rsidRDefault="0080143F" w:rsidP="00DA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018" w:type="dxa"/>
          </w:tcPr>
          <w:p w:rsidR="0080143F" w:rsidRPr="00E81B35" w:rsidRDefault="0080143F" w:rsidP="00DA1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>Вживання дієприслівникових зворотів.</w:t>
            </w:r>
          </w:p>
          <w:p w:rsidR="0080143F" w:rsidRPr="00E81B35" w:rsidRDefault="0080143F" w:rsidP="00DA1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80143F" w:rsidRPr="00E81B35" w:rsidRDefault="0080143F" w:rsidP="00DA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143F" w:rsidRPr="00E81B35">
        <w:tblPrEx>
          <w:tblLook w:val="0000"/>
        </w:tblPrEx>
        <w:trPr>
          <w:trHeight w:val="465"/>
        </w:trPr>
        <w:tc>
          <w:tcPr>
            <w:tcW w:w="1472" w:type="dxa"/>
          </w:tcPr>
          <w:p w:rsidR="0080143F" w:rsidRPr="00E81B35" w:rsidRDefault="0080143F" w:rsidP="00DA1E72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 xml:space="preserve">     11</w:t>
            </w:r>
          </w:p>
        </w:tc>
        <w:tc>
          <w:tcPr>
            <w:tcW w:w="7018" w:type="dxa"/>
          </w:tcPr>
          <w:p w:rsidR="0080143F" w:rsidRPr="00E81B35" w:rsidRDefault="0080143F" w:rsidP="00DA1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>Організаційні документи. Статут. Положення. Інструкція.</w:t>
            </w:r>
          </w:p>
        </w:tc>
        <w:tc>
          <w:tcPr>
            <w:tcW w:w="1370" w:type="dxa"/>
          </w:tcPr>
          <w:p w:rsidR="0080143F" w:rsidRPr="00E81B35" w:rsidRDefault="0080143F" w:rsidP="00DA1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 xml:space="preserve">        2</w:t>
            </w:r>
          </w:p>
        </w:tc>
      </w:tr>
      <w:tr w:rsidR="0080143F" w:rsidRPr="00E81B35">
        <w:tblPrEx>
          <w:tblLook w:val="0000"/>
        </w:tblPrEx>
        <w:trPr>
          <w:trHeight w:val="540"/>
        </w:trPr>
        <w:tc>
          <w:tcPr>
            <w:tcW w:w="1472" w:type="dxa"/>
          </w:tcPr>
          <w:p w:rsidR="0080143F" w:rsidRPr="00E81B35" w:rsidRDefault="0080143F" w:rsidP="00DA1E72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 xml:space="preserve">     12</w:t>
            </w:r>
          </w:p>
        </w:tc>
        <w:tc>
          <w:tcPr>
            <w:tcW w:w="7018" w:type="dxa"/>
          </w:tcPr>
          <w:p w:rsidR="0080143F" w:rsidRPr="00E81B35" w:rsidRDefault="0080143F" w:rsidP="00DA1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>Правопис складних іменників та прикметників.</w:t>
            </w:r>
          </w:p>
        </w:tc>
        <w:tc>
          <w:tcPr>
            <w:tcW w:w="1370" w:type="dxa"/>
          </w:tcPr>
          <w:p w:rsidR="0080143F" w:rsidRPr="00E81B35" w:rsidRDefault="0080143F" w:rsidP="00DA1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 xml:space="preserve">        2</w:t>
            </w:r>
          </w:p>
        </w:tc>
      </w:tr>
      <w:tr w:rsidR="0080143F" w:rsidRPr="00E81B35">
        <w:tblPrEx>
          <w:tblLook w:val="0000"/>
        </w:tblPrEx>
        <w:trPr>
          <w:trHeight w:val="465"/>
        </w:trPr>
        <w:tc>
          <w:tcPr>
            <w:tcW w:w="1472" w:type="dxa"/>
          </w:tcPr>
          <w:p w:rsidR="0080143F" w:rsidRPr="00E81B35" w:rsidRDefault="0080143F" w:rsidP="00DA1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 xml:space="preserve">      13</w:t>
            </w:r>
          </w:p>
        </w:tc>
        <w:tc>
          <w:tcPr>
            <w:tcW w:w="7018" w:type="dxa"/>
          </w:tcPr>
          <w:p w:rsidR="0080143F" w:rsidRPr="00E81B35" w:rsidRDefault="0080143F" w:rsidP="00DA1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>Вживання дієприкметникових зворотів.</w:t>
            </w:r>
          </w:p>
        </w:tc>
        <w:tc>
          <w:tcPr>
            <w:tcW w:w="1370" w:type="dxa"/>
          </w:tcPr>
          <w:p w:rsidR="0080143F" w:rsidRPr="00E81B35" w:rsidRDefault="0080143F" w:rsidP="00DA1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 xml:space="preserve">        2</w:t>
            </w:r>
          </w:p>
        </w:tc>
      </w:tr>
      <w:tr w:rsidR="0080143F" w:rsidRPr="00E81B35">
        <w:tblPrEx>
          <w:tblLook w:val="0000"/>
        </w:tblPrEx>
        <w:trPr>
          <w:trHeight w:val="615"/>
        </w:trPr>
        <w:tc>
          <w:tcPr>
            <w:tcW w:w="1472" w:type="dxa"/>
          </w:tcPr>
          <w:p w:rsidR="0080143F" w:rsidRPr="00E81B35" w:rsidRDefault="0080143F" w:rsidP="00DA1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 xml:space="preserve">      14</w:t>
            </w:r>
          </w:p>
        </w:tc>
        <w:tc>
          <w:tcPr>
            <w:tcW w:w="7018" w:type="dxa"/>
          </w:tcPr>
          <w:p w:rsidR="0080143F" w:rsidRPr="00E81B35" w:rsidRDefault="0080143F" w:rsidP="00DA1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>Синтаксис та пунктуація.</w:t>
            </w:r>
          </w:p>
        </w:tc>
        <w:tc>
          <w:tcPr>
            <w:tcW w:w="1370" w:type="dxa"/>
          </w:tcPr>
          <w:p w:rsidR="0080143F" w:rsidRPr="00E81B35" w:rsidRDefault="0080143F" w:rsidP="00DA1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 xml:space="preserve">       2</w:t>
            </w:r>
          </w:p>
        </w:tc>
      </w:tr>
      <w:tr w:rsidR="0080143F" w:rsidRPr="00E81B35">
        <w:tblPrEx>
          <w:tblLook w:val="0000"/>
        </w:tblPrEx>
        <w:trPr>
          <w:trHeight w:val="615"/>
        </w:trPr>
        <w:tc>
          <w:tcPr>
            <w:tcW w:w="1472" w:type="dxa"/>
          </w:tcPr>
          <w:p w:rsidR="0080143F" w:rsidRPr="00E81B35" w:rsidRDefault="0080143F" w:rsidP="00DA1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 xml:space="preserve">     15</w:t>
            </w:r>
          </w:p>
        </w:tc>
        <w:tc>
          <w:tcPr>
            <w:tcW w:w="7018" w:type="dxa"/>
          </w:tcPr>
          <w:p w:rsidR="0080143F" w:rsidRPr="00E81B35" w:rsidRDefault="0080143F" w:rsidP="00DA1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>Складне та просте речення</w:t>
            </w:r>
          </w:p>
        </w:tc>
        <w:tc>
          <w:tcPr>
            <w:tcW w:w="1370" w:type="dxa"/>
          </w:tcPr>
          <w:p w:rsidR="0080143F" w:rsidRPr="00E81B35" w:rsidRDefault="0080143F" w:rsidP="00DA1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 xml:space="preserve">       2</w:t>
            </w:r>
          </w:p>
        </w:tc>
      </w:tr>
      <w:tr w:rsidR="0080143F" w:rsidRPr="00E81B35">
        <w:tblPrEx>
          <w:tblLook w:val="0000"/>
        </w:tblPrEx>
        <w:trPr>
          <w:trHeight w:val="480"/>
        </w:trPr>
        <w:tc>
          <w:tcPr>
            <w:tcW w:w="1472" w:type="dxa"/>
            <w:vMerge w:val="restart"/>
          </w:tcPr>
          <w:p w:rsidR="0080143F" w:rsidRPr="00E81B35" w:rsidRDefault="0080143F" w:rsidP="00DA1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 xml:space="preserve">     16</w:t>
            </w:r>
          </w:p>
        </w:tc>
        <w:tc>
          <w:tcPr>
            <w:tcW w:w="7018" w:type="dxa"/>
            <w:vMerge w:val="restart"/>
          </w:tcPr>
          <w:p w:rsidR="0080143F" w:rsidRPr="00E81B35" w:rsidRDefault="0080143F" w:rsidP="00DA1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>Морфологічні норми української мови</w:t>
            </w:r>
          </w:p>
          <w:p w:rsidR="0080143F" w:rsidRPr="00E81B35" w:rsidRDefault="0080143F" w:rsidP="00DA1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1370" w:type="dxa"/>
          </w:tcPr>
          <w:p w:rsidR="0080143F" w:rsidRPr="00E81B35" w:rsidRDefault="0080143F" w:rsidP="00DA1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 xml:space="preserve">       2</w:t>
            </w:r>
          </w:p>
          <w:p w:rsidR="0080143F" w:rsidRPr="00E81B35" w:rsidRDefault="0080143F" w:rsidP="00DA1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80143F" w:rsidRPr="00E81B35">
        <w:tblPrEx>
          <w:tblLook w:val="0000"/>
        </w:tblPrEx>
        <w:trPr>
          <w:trHeight w:val="342"/>
        </w:trPr>
        <w:tc>
          <w:tcPr>
            <w:tcW w:w="1472" w:type="dxa"/>
            <w:vMerge/>
          </w:tcPr>
          <w:p w:rsidR="0080143F" w:rsidRPr="00E81B35" w:rsidRDefault="0080143F" w:rsidP="00DA1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8" w:type="dxa"/>
            <w:vMerge/>
          </w:tcPr>
          <w:p w:rsidR="0080143F" w:rsidRPr="00E81B35" w:rsidRDefault="0080143F" w:rsidP="00DA1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80143F" w:rsidRPr="00E81B35" w:rsidRDefault="0080143F" w:rsidP="00DA1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 xml:space="preserve">       2</w:t>
            </w:r>
          </w:p>
        </w:tc>
      </w:tr>
      <w:tr w:rsidR="0080143F" w:rsidRPr="00E81B35">
        <w:tblPrEx>
          <w:tblLook w:val="0000"/>
        </w:tblPrEx>
        <w:trPr>
          <w:trHeight w:val="70"/>
        </w:trPr>
        <w:tc>
          <w:tcPr>
            <w:tcW w:w="1472" w:type="dxa"/>
            <w:vMerge w:val="restart"/>
          </w:tcPr>
          <w:p w:rsidR="0080143F" w:rsidRPr="00E81B35" w:rsidRDefault="0080143F" w:rsidP="00DA1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 xml:space="preserve">     17</w:t>
            </w:r>
          </w:p>
        </w:tc>
        <w:tc>
          <w:tcPr>
            <w:tcW w:w="7018" w:type="dxa"/>
            <w:vMerge w:val="restart"/>
          </w:tcPr>
          <w:p w:rsidR="0080143F" w:rsidRPr="00E81B35" w:rsidRDefault="0080143F" w:rsidP="00DA1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43F" w:rsidRPr="00E81B35" w:rsidRDefault="0080143F" w:rsidP="00DA1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>Прийменник по  в діловому мовленні.</w:t>
            </w:r>
          </w:p>
          <w:p w:rsidR="0080143F" w:rsidRPr="00E81B35" w:rsidRDefault="0080143F" w:rsidP="00DA1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370" w:type="dxa"/>
          </w:tcPr>
          <w:p w:rsidR="0080143F" w:rsidRPr="00E81B35" w:rsidRDefault="0080143F" w:rsidP="00DA1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43F" w:rsidRPr="00E81B35">
        <w:tblPrEx>
          <w:tblLook w:val="0000"/>
        </w:tblPrEx>
        <w:trPr>
          <w:trHeight w:val="360"/>
        </w:trPr>
        <w:tc>
          <w:tcPr>
            <w:tcW w:w="1472" w:type="dxa"/>
            <w:vMerge/>
          </w:tcPr>
          <w:p w:rsidR="0080143F" w:rsidRPr="00E81B35" w:rsidRDefault="0080143F" w:rsidP="00DA1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8" w:type="dxa"/>
            <w:vMerge/>
          </w:tcPr>
          <w:p w:rsidR="0080143F" w:rsidRPr="00E81B35" w:rsidRDefault="0080143F" w:rsidP="00DA1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80143F" w:rsidRPr="00E81B35" w:rsidRDefault="0080143F" w:rsidP="00DA1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 xml:space="preserve">       2 </w:t>
            </w:r>
          </w:p>
        </w:tc>
      </w:tr>
      <w:tr w:rsidR="0080143F" w:rsidRPr="00E81B35">
        <w:tblPrEx>
          <w:tblLook w:val="0000"/>
        </w:tblPrEx>
        <w:trPr>
          <w:trHeight w:val="342"/>
        </w:trPr>
        <w:tc>
          <w:tcPr>
            <w:tcW w:w="1472" w:type="dxa"/>
            <w:vMerge/>
          </w:tcPr>
          <w:p w:rsidR="0080143F" w:rsidRPr="00E81B35" w:rsidRDefault="0080143F" w:rsidP="00DA1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8" w:type="dxa"/>
            <w:vMerge/>
          </w:tcPr>
          <w:p w:rsidR="0080143F" w:rsidRPr="00E81B35" w:rsidRDefault="0080143F" w:rsidP="00DA1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Merge w:val="restart"/>
          </w:tcPr>
          <w:p w:rsidR="0080143F" w:rsidRPr="00E81B35" w:rsidRDefault="0080143F" w:rsidP="00DA1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 xml:space="preserve">       2</w:t>
            </w:r>
          </w:p>
        </w:tc>
      </w:tr>
      <w:tr w:rsidR="0080143F" w:rsidRPr="00E81B35">
        <w:tblPrEx>
          <w:tblLook w:val="0000"/>
        </w:tblPrEx>
        <w:trPr>
          <w:trHeight w:val="342"/>
        </w:trPr>
        <w:tc>
          <w:tcPr>
            <w:tcW w:w="1472" w:type="dxa"/>
            <w:vMerge w:val="restart"/>
          </w:tcPr>
          <w:p w:rsidR="0080143F" w:rsidRPr="00E81B35" w:rsidRDefault="0080143F" w:rsidP="00DA1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 xml:space="preserve">    18</w:t>
            </w:r>
          </w:p>
        </w:tc>
        <w:tc>
          <w:tcPr>
            <w:tcW w:w="7018" w:type="dxa"/>
            <w:vMerge w:val="restart"/>
          </w:tcPr>
          <w:p w:rsidR="0080143F" w:rsidRPr="00E81B35" w:rsidRDefault="0080143F" w:rsidP="00DA1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 прислівн</w:t>
            </w: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  <w:p w:rsidR="0080143F" w:rsidRPr="00E81B35" w:rsidRDefault="0080143F" w:rsidP="00DA1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 xml:space="preserve">ВСЬОГО                                                                        </w:t>
            </w:r>
          </w:p>
        </w:tc>
        <w:tc>
          <w:tcPr>
            <w:tcW w:w="1370" w:type="dxa"/>
            <w:vMerge/>
          </w:tcPr>
          <w:p w:rsidR="0080143F" w:rsidRPr="00E81B35" w:rsidRDefault="0080143F" w:rsidP="00DA1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43F" w:rsidRPr="00E81B35">
        <w:tblPrEx>
          <w:tblLook w:val="0000"/>
        </w:tblPrEx>
        <w:trPr>
          <w:trHeight w:val="750"/>
        </w:trPr>
        <w:tc>
          <w:tcPr>
            <w:tcW w:w="1472" w:type="dxa"/>
            <w:vMerge/>
          </w:tcPr>
          <w:p w:rsidR="0080143F" w:rsidRPr="00E81B35" w:rsidRDefault="0080143F" w:rsidP="00DA1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8" w:type="dxa"/>
            <w:vMerge/>
          </w:tcPr>
          <w:p w:rsidR="0080143F" w:rsidRPr="00E81B35" w:rsidRDefault="0080143F" w:rsidP="00DA1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80143F" w:rsidRPr="00E81B35" w:rsidRDefault="0080143F" w:rsidP="00DA1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143F" w:rsidRPr="00E81B35" w:rsidRDefault="0080143F" w:rsidP="00FF0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80143F" w:rsidRPr="00E81B35" w:rsidRDefault="0080143F" w:rsidP="00C11459">
      <w:pPr>
        <w:rPr>
          <w:rFonts w:ascii="Times New Roman" w:hAnsi="Times New Roman" w:cs="Times New Roman"/>
          <w:sz w:val="28"/>
          <w:szCs w:val="28"/>
        </w:rPr>
      </w:pPr>
    </w:p>
    <w:p w:rsidR="0080143F" w:rsidRPr="00E81B35" w:rsidRDefault="0080143F" w:rsidP="004822D9">
      <w:pPr>
        <w:pStyle w:val="ListParagraph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80143F" w:rsidRPr="00E81B35" w:rsidRDefault="0080143F" w:rsidP="004822D9">
      <w:pPr>
        <w:pStyle w:val="ListParagraph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80143F" w:rsidRPr="00E81B35" w:rsidRDefault="0080143F" w:rsidP="001C1A40">
      <w:pPr>
        <w:rPr>
          <w:rFonts w:ascii="Times New Roman" w:hAnsi="Times New Roman" w:cs="Times New Roman"/>
          <w:sz w:val="28"/>
          <w:szCs w:val="28"/>
        </w:rPr>
      </w:pPr>
    </w:p>
    <w:p w:rsidR="0080143F" w:rsidRPr="00E81B35" w:rsidRDefault="0080143F" w:rsidP="004822D9">
      <w:pPr>
        <w:pStyle w:val="ListParagraph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0143F" w:rsidRPr="00E81B35" w:rsidSect="00DE3823">
      <w:pgSz w:w="11906" w:h="16838"/>
      <w:pgMar w:top="360" w:right="566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3F17"/>
    <w:multiLevelType w:val="hybridMultilevel"/>
    <w:tmpl w:val="A75E4A86"/>
    <w:lvl w:ilvl="0" w:tplc="63345F26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22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">
    <w:nsid w:val="17F706BC"/>
    <w:multiLevelType w:val="hybridMultilevel"/>
    <w:tmpl w:val="B0A68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35C19"/>
    <w:multiLevelType w:val="hybridMultilevel"/>
    <w:tmpl w:val="00A868B0"/>
    <w:lvl w:ilvl="0" w:tplc="0422000F">
      <w:start w:val="1"/>
      <w:numFmt w:val="decimal"/>
      <w:lvlText w:val="%1."/>
      <w:lvlJc w:val="left"/>
      <w:pPr>
        <w:ind w:left="10500" w:hanging="360"/>
      </w:pPr>
    </w:lvl>
    <w:lvl w:ilvl="1" w:tplc="04220019">
      <w:start w:val="1"/>
      <w:numFmt w:val="lowerLetter"/>
      <w:lvlText w:val="%2."/>
      <w:lvlJc w:val="left"/>
      <w:pPr>
        <w:ind w:left="11220" w:hanging="360"/>
      </w:pPr>
    </w:lvl>
    <w:lvl w:ilvl="2" w:tplc="0422001B">
      <w:start w:val="1"/>
      <w:numFmt w:val="lowerRoman"/>
      <w:lvlText w:val="%3."/>
      <w:lvlJc w:val="right"/>
      <w:pPr>
        <w:ind w:left="11940" w:hanging="180"/>
      </w:pPr>
    </w:lvl>
    <w:lvl w:ilvl="3" w:tplc="0422000F">
      <w:start w:val="1"/>
      <w:numFmt w:val="decimal"/>
      <w:lvlText w:val="%4."/>
      <w:lvlJc w:val="left"/>
      <w:pPr>
        <w:ind w:left="12660" w:hanging="360"/>
      </w:pPr>
    </w:lvl>
    <w:lvl w:ilvl="4" w:tplc="04220019">
      <w:start w:val="1"/>
      <w:numFmt w:val="lowerLetter"/>
      <w:lvlText w:val="%5."/>
      <w:lvlJc w:val="left"/>
      <w:pPr>
        <w:ind w:left="13380" w:hanging="360"/>
      </w:pPr>
    </w:lvl>
    <w:lvl w:ilvl="5" w:tplc="0422001B">
      <w:start w:val="1"/>
      <w:numFmt w:val="lowerRoman"/>
      <w:lvlText w:val="%6."/>
      <w:lvlJc w:val="right"/>
      <w:pPr>
        <w:ind w:left="14100" w:hanging="180"/>
      </w:pPr>
    </w:lvl>
    <w:lvl w:ilvl="6" w:tplc="0422000F">
      <w:start w:val="1"/>
      <w:numFmt w:val="decimal"/>
      <w:lvlText w:val="%7."/>
      <w:lvlJc w:val="left"/>
      <w:pPr>
        <w:ind w:left="14820" w:hanging="360"/>
      </w:pPr>
    </w:lvl>
    <w:lvl w:ilvl="7" w:tplc="04220019">
      <w:start w:val="1"/>
      <w:numFmt w:val="lowerLetter"/>
      <w:lvlText w:val="%8."/>
      <w:lvlJc w:val="left"/>
      <w:pPr>
        <w:ind w:left="15540" w:hanging="360"/>
      </w:pPr>
    </w:lvl>
    <w:lvl w:ilvl="8" w:tplc="0422001B">
      <w:start w:val="1"/>
      <w:numFmt w:val="lowerRoman"/>
      <w:lvlText w:val="%9."/>
      <w:lvlJc w:val="right"/>
      <w:pPr>
        <w:ind w:left="16260" w:hanging="180"/>
      </w:pPr>
    </w:lvl>
  </w:abstractNum>
  <w:abstractNum w:abstractNumId="3">
    <w:nsid w:val="53CF6442"/>
    <w:multiLevelType w:val="hybridMultilevel"/>
    <w:tmpl w:val="D3CE24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80833"/>
    <w:multiLevelType w:val="hybridMultilevel"/>
    <w:tmpl w:val="D4D464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10F3F"/>
    <w:multiLevelType w:val="hybridMultilevel"/>
    <w:tmpl w:val="241230F0"/>
    <w:lvl w:ilvl="0" w:tplc="AFC82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006ED6"/>
    <w:multiLevelType w:val="multilevel"/>
    <w:tmpl w:val="51045C8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4756"/>
    <w:rsid w:val="00036E92"/>
    <w:rsid w:val="00054AB5"/>
    <w:rsid w:val="0006389B"/>
    <w:rsid w:val="00067F31"/>
    <w:rsid w:val="000704D2"/>
    <w:rsid w:val="00071477"/>
    <w:rsid w:val="00096058"/>
    <w:rsid w:val="000A0C20"/>
    <w:rsid w:val="000A63E1"/>
    <w:rsid w:val="000B4307"/>
    <w:rsid w:val="000C0B1A"/>
    <w:rsid w:val="000C35C8"/>
    <w:rsid w:val="00135A9C"/>
    <w:rsid w:val="00145431"/>
    <w:rsid w:val="00167E74"/>
    <w:rsid w:val="00181D4C"/>
    <w:rsid w:val="0018200C"/>
    <w:rsid w:val="0018577D"/>
    <w:rsid w:val="0019509B"/>
    <w:rsid w:val="001A4D0F"/>
    <w:rsid w:val="001C12CA"/>
    <w:rsid w:val="001C1A40"/>
    <w:rsid w:val="00224B99"/>
    <w:rsid w:val="00230985"/>
    <w:rsid w:val="00236C7E"/>
    <w:rsid w:val="0024761B"/>
    <w:rsid w:val="00250E52"/>
    <w:rsid w:val="00266578"/>
    <w:rsid w:val="00277E60"/>
    <w:rsid w:val="00297DA4"/>
    <w:rsid w:val="002D0060"/>
    <w:rsid w:val="002D7514"/>
    <w:rsid w:val="002E713C"/>
    <w:rsid w:val="003256F9"/>
    <w:rsid w:val="003553AB"/>
    <w:rsid w:val="00360B7D"/>
    <w:rsid w:val="00362820"/>
    <w:rsid w:val="00372855"/>
    <w:rsid w:val="00381CFD"/>
    <w:rsid w:val="00387A45"/>
    <w:rsid w:val="003D6CC6"/>
    <w:rsid w:val="003E525F"/>
    <w:rsid w:val="003F69CA"/>
    <w:rsid w:val="004121F9"/>
    <w:rsid w:val="004179D4"/>
    <w:rsid w:val="004315A0"/>
    <w:rsid w:val="00432BAA"/>
    <w:rsid w:val="004349B2"/>
    <w:rsid w:val="004822D9"/>
    <w:rsid w:val="00490153"/>
    <w:rsid w:val="004A0C74"/>
    <w:rsid w:val="004A35BB"/>
    <w:rsid w:val="004C729D"/>
    <w:rsid w:val="004D1278"/>
    <w:rsid w:val="004D2A18"/>
    <w:rsid w:val="004D2F06"/>
    <w:rsid w:val="004D6BFC"/>
    <w:rsid w:val="004E4100"/>
    <w:rsid w:val="004F1A7A"/>
    <w:rsid w:val="00591F11"/>
    <w:rsid w:val="005A1F1D"/>
    <w:rsid w:val="005A2CC1"/>
    <w:rsid w:val="005A485C"/>
    <w:rsid w:val="005A53B8"/>
    <w:rsid w:val="005B0079"/>
    <w:rsid w:val="005D510D"/>
    <w:rsid w:val="005D537E"/>
    <w:rsid w:val="005E3408"/>
    <w:rsid w:val="006009F3"/>
    <w:rsid w:val="00621DFD"/>
    <w:rsid w:val="006351BA"/>
    <w:rsid w:val="00671943"/>
    <w:rsid w:val="006913AE"/>
    <w:rsid w:val="006A7907"/>
    <w:rsid w:val="006A7A6F"/>
    <w:rsid w:val="006C5EE6"/>
    <w:rsid w:val="006C69B3"/>
    <w:rsid w:val="006F24E6"/>
    <w:rsid w:val="00700DF4"/>
    <w:rsid w:val="007174B5"/>
    <w:rsid w:val="00741F82"/>
    <w:rsid w:val="007500D6"/>
    <w:rsid w:val="00751CD6"/>
    <w:rsid w:val="007925B1"/>
    <w:rsid w:val="007B449E"/>
    <w:rsid w:val="007C0182"/>
    <w:rsid w:val="007C2500"/>
    <w:rsid w:val="007C60B3"/>
    <w:rsid w:val="007F2CB6"/>
    <w:rsid w:val="0080143F"/>
    <w:rsid w:val="00811C2A"/>
    <w:rsid w:val="00813864"/>
    <w:rsid w:val="00831580"/>
    <w:rsid w:val="00860933"/>
    <w:rsid w:val="00862565"/>
    <w:rsid w:val="008638C8"/>
    <w:rsid w:val="00871A32"/>
    <w:rsid w:val="00895267"/>
    <w:rsid w:val="008A50F0"/>
    <w:rsid w:val="008C4187"/>
    <w:rsid w:val="008E12F2"/>
    <w:rsid w:val="008E7637"/>
    <w:rsid w:val="008F5D78"/>
    <w:rsid w:val="008F6262"/>
    <w:rsid w:val="00906AA6"/>
    <w:rsid w:val="0091332A"/>
    <w:rsid w:val="00914895"/>
    <w:rsid w:val="00931739"/>
    <w:rsid w:val="00932924"/>
    <w:rsid w:val="00960230"/>
    <w:rsid w:val="0097088E"/>
    <w:rsid w:val="00970E20"/>
    <w:rsid w:val="009711DA"/>
    <w:rsid w:val="009A0C5C"/>
    <w:rsid w:val="009B27F1"/>
    <w:rsid w:val="009D2D4D"/>
    <w:rsid w:val="009F4D81"/>
    <w:rsid w:val="00A27454"/>
    <w:rsid w:val="00A307B5"/>
    <w:rsid w:val="00A42355"/>
    <w:rsid w:val="00A45893"/>
    <w:rsid w:val="00A61B3F"/>
    <w:rsid w:val="00A6203B"/>
    <w:rsid w:val="00A628E7"/>
    <w:rsid w:val="00A64CE9"/>
    <w:rsid w:val="00A71A8F"/>
    <w:rsid w:val="00A84C85"/>
    <w:rsid w:val="00A870B6"/>
    <w:rsid w:val="00AB4349"/>
    <w:rsid w:val="00AC0FD5"/>
    <w:rsid w:val="00AF2E5F"/>
    <w:rsid w:val="00AF40C4"/>
    <w:rsid w:val="00B2715D"/>
    <w:rsid w:val="00B50023"/>
    <w:rsid w:val="00B85956"/>
    <w:rsid w:val="00BE0246"/>
    <w:rsid w:val="00BF59F3"/>
    <w:rsid w:val="00C11459"/>
    <w:rsid w:val="00C12CDB"/>
    <w:rsid w:val="00C36083"/>
    <w:rsid w:val="00C51A9F"/>
    <w:rsid w:val="00C61F6A"/>
    <w:rsid w:val="00C83FDC"/>
    <w:rsid w:val="00CB375B"/>
    <w:rsid w:val="00CC59A4"/>
    <w:rsid w:val="00CE3D12"/>
    <w:rsid w:val="00D21ED8"/>
    <w:rsid w:val="00D63E6B"/>
    <w:rsid w:val="00D758E9"/>
    <w:rsid w:val="00D8481D"/>
    <w:rsid w:val="00D953C3"/>
    <w:rsid w:val="00DA1E72"/>
    <w:rsid w:val="00DC182C"/>
    <w:rsid w:val="00DC1C91"/>
    <w:rsid w:val="00DE3823"/>
    <w:rsid w:val="00DE6984"/>
    <w:rsid w:val="00DF14D4"/>
    <w:rsid w:val="00E1112B"/>
    <w:rsid w:val="00E141C1"/>
    <w:rsid w:val="00E14756"/>
    <w:rsid w:val="00E218A6"/>
    <w:rsid w:val="00E2496E"/>
    <w:rsid w:val="00E434EA"/>
    <w:rsid w:val="00E666F5"/>
    <w:rsid w:val="00E81B35"/>
    <w:rsid w:val="00EA3B17"/>
    <w:rsid w:val="00ED08DE"/>
    <w:rsid w:val="00F02557"/>
    <w:rsid w:val="00F05DBA"/>
    <w:rsid w:val="00F060A4"/>
    <w:rsid w:val="00F626AF"/>
    <w:rsid w:val="00F748B6"/>
    <w:rsid w:val="00F75208"/>
    <w:rsid w:val="00FA358F"/>
    <w:rsid w:val="00FC25DD"/>
    <w:rsid w:val="00FF001A"/>
    <w:rsid w:val="00FF30B8"/>
    <w:rsid w:val="00FF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756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5D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7925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F5D7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2715D"/>
    <w:rPr>
      <w:rFonts w:ascii="Cambria" w:hAnsi="Cambria" w:cs="Cambria"/>
      <w:b/>
      <w:bCs/>
      <w:i/>
      <w:iCs/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5E340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50023"/>
    <w:pPr>
      <w:ind w:left="720"/>
    </w:pPr>
  </w:style>
  <w:style w:type="paragraph" w:styleId="BodyText">
    <w:name w:val="Body Text"/>
    <w:basedOn w:val="Normal"/>
    <w:link w:val="BodyTextChar"/>
    <w:uiPriority w:val="99"/>
    <w:rsid w:val="007925B1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925B1"/>
    <w:rPr>
      <w:rFonts w:eastAsia="Times New Roman"/>
      <w:sz w:val="28"/>
      <w:szCs w:val="28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A4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485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63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4294934530</TotalTime>
  <Pages>17</Pages>
  <Words>15873</Words>
  <Characters>9048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клемба</dc:creator>
  <cp:keywords/>
  <dc:description/>
  <cp:lastModifiedBy>Metodust</cp:lastModifiedBy>
  <cp:revision>67</cp:revision>
  <cp:lastPrinted>2019-01-25T12:16:00Z</cp:lastPrinted>
  <dcterms:created xsi:type="dcterms:W3CDTF">2001-12-31T22:19:00Z</dcterms:created>
  <dcterms:modified xsi:type="dcterms:W3CDTF">2019-03-13T07:56:00Z</dcterms:modified>
</cp:coreProperties>
</file>